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A41A" w14:textId="77777777" w:rsidR="00D96C92" w:rsidRPr="00070F79" w:rsidRDefault="00D96C92" w:rsidP="00C42F60">
      <w:pPr>
        <w:pStyle w:val="CoverDisclaimertitle"/>
        <w:rPr>
          <w:color w:val="auto"/>
          <w:lang w:val="ro-RO"/>
        </w:rPr>
      </w:pPr>
    </w:p>
    <w:p w14:paraId="41116963" w14:textId="516DB047" w:rsidR="00C241FD" w:rsidRPr="00070F79" w:rsidRDefault="006436EF" w:rsidP="00282CDE">
      <w:pPr>
        <w:pStyle w:val="CoverDisclaimertitle"/>
        <w:rPr>
          <w:color w:val="auto"/>
          <w:lang w:val="ro-RO"/>
        </w:rPr>
      </w:pPr>
      <w:bookmarkStart w:id="0" w:name="CONTRACT_TYPE_OF_DOCUMENT"/>
      <w:bookmarkEnd w:id="0"/>
      <w:r w:rsidRPr="00070F79">
        <w:rPr>
          <w:color w:val="auto"/>
          <w:lang w:val="ro-RO"/>
        </w:rPr>
        <w:t>CONTRACT DE MANDAT</w:t>
      </w:r>
    </w:p>
    <w:p w14:paraId="5404E330" w14:textId="77777777" w:rsidR="001E5F0F" w:rsidRPr="0032721E" w:rsidRDefault="001E5F0F" w:rsidP="00C42F60">
      <w:pPr>
        <w:pStyle w:val="CoverDisclaimertitle"/>
        <w:rPr>
          <w:caps w:val="0"/>
          <w:color w:val="auto"/>
          <w:sz w:val="24"/>
          <w:lang w:val="ro-RO"/>
        </w:rPr>
      </w:pPr>
    </w:p>
    <w:p w14:paraId="5A8C9BAD" w14:textId="0704A0E8" w:rsidR="002A2413" w:rsidRPr="0032721E" w:rsidRDefault="001620A8" w:rsidP="00C42F60">
      <w:pPr>
        <w:pStyle w:val="CoverDisclaimertitle"/>
        <w:rPr>
          <w:caps w:val="0"/>
          <w:color w:val="auto"/>
          <w:sz w:val="24"/>
          <w:lang w:val="ro-RO"/>
        </w:rPr>
      </w:pPr>
      <w:r w:rsidRPr="0032721E">
        <w:rPr>
          <w:caps w:val="0"/>
          <w:color w:val="auto"/>
          <w:sz w:val="24"/>
          <w:lang w:val="ro-RO"/>
        </w:rPr>
        <w:t>încheiat între</w:t>
      </w:r>
    </w:p>
    <w:p w14:paraId="5F3D239F" w14:textId="77777777" w:rsidR="00F21F83" w:rsidRPr="0032721E" w:rsidRDefault="00F21F83" w:rsidP="001B4B66">
      <w:pPr>
        <w:pStyle w:val="CONTRACTP"/>
        <w:rPr>
          <w:lang w:val="ro-RO"/>
        </w:rPr>
      </w:pPr>
    </w:p>
    <w:tbl>
      <w:tblPr>
        <w:tblStyle w:val="TabelContract"/>
        <w:tblW w:w="0" w:type="auto"/>
        <w:tblLook w:val="04A0" w:firstRow="1" w:lastRow="0" w:firstColumn="1" w:lastColumn="0" w:noHBand="0" w:noVBand="1"/>
      </w:tblPr>
      <w:tblGrid>
        <w:gridCol w:w="10227"/>
      </w:tblGrid>
      <w:tr w:rsidR="006436EF" w:rsidRPr="0032721E" w14:paraId="6490DF31" w14:textId="77777777" w:rsidTr="006436EF">
        <w:tc>
          <w:tcPr>
            <w:tcW w:w="10443" w:type="dxa"/>
          </w:tcPr>
          <w:p w14:paraId="2A5045C2" w14:textId="1F965EA0" w:rsidR="006436EF" w:rsidRPr="0032721E" w:rsidRDefault="00BF6251" w:rsidP="00712CCA">
            <w:pPr>
              <w:pStyle w:val="CONTRACTP"/>
              <w:rPr>
                <w:lang w:val="ro-RO"/>
              </w:rPr>
            </w:pPr>
            <w:bookmarkStart w:id="1" w:name="CONTRACT_PARTIES"/>
            <w:bookmarkEnd w:id="1"/>
            <w:r w:rsidRPr="0032721E">
              <w:rPr>
                <w:lang w:val="ro-RO"/>
              </w:rPr>
              <w:t>HOLDINGROCK1 S.A.</w:t>
            </w:r>
          </w:p>
        </w:tc>
      </w:tr>
      <w:tr w:rsidR="006436EF" w:rsidRPr="0032721E" w14:paraId="408CF66D" w14:textId="77777777" w:rsidTr="006436EF">
        <w:tc>
          <w:tcPr>
            <w:tcW w:w="10443" w:type="dxa"/>
          </w:tcPr>
          <w:p w14:paraId="24CF5217" w14:textId="77777777" w:rsidR="006436EF" w:rsidRPr="0032721E" w:rsidRDefault="006436EF" w:rsidP="00712CCA">
            <w:pPr>
              <w:pStyle w:val="CONTRACTP"/>
              <w:rPr>
                <w:lang w:val="ro-RO"/>
              </w:rPr>
            </w:pPr>
          </w:p>
        </w:tc>
      </w:tr>
      <w:tr w:rsidR="006436EF" w:rsidRPr="0032721E" w14:paraId="12AC827E" w14:textId="77777777" w:rsidTr="006436EF">
        <w:tc>
          <w:tcPr>
            <w:tcW w:w="10443" w:type="dxa"/>
          </w:tcPr>
          <w:p w14:paraId="7AD684AB" w14:textId="7E8D11A2" w:rsidR="006436EF" w:rsidRPr="0032721E" w:rsidRDefault="0099398B" w:rsidP="006436EF">
            <w:pPr>
              <w:pStyle w:val="CONTRACTPI"/>
              <w:rPr>
                <w:lang w:val="ro-RO"/>
              </w:rPr>
            </w:pPr>
            <w:r w:rsidRPr="0032721E">
              <w:rPr>
                <w:lang w:val="ro-RO"/>
              </w:rPr>
              <w:t>și</w:t>
            </w:r>
          </w:p>
        </w:tc>
      </w:tr>
      <w:tr w:rsidR="006436EF" w:rsidRPr="0032721E" w14:paraId="2C4FB6F0" w14:textId="77777777" w:rsidTr="006436EF">
        <w:tc>
          <w:tcPr>
            <w:tcW w:w="10443" w:type="dxa"/>
          </w:tcPr>
          <w:p w14:paraId="7F16E4AD" w14:textId="77777777" w:rsidR="006436EF" w:rsidRPr="0032721E" w:rsidRDefault="006436EF" w:rsidP="00712CCA">
            <w:pPr>
              <w:pStyle w:val="CONTRACTP"/>
              <w:rPr>
                <w:lang w:val="ro-RO"/>
              </w:rPr>
            </w:pPr>
          </w:p>
        </w:tc>
      </w:tr>
      <w:tr w:rsidR="006436EF" w:rsidRPr="0032721E" w14:paraId="248AE1D8" w14:textId="77777777" w:rsidTr="006436EF">
        <w:tc>
          <w:tcPr>
            <w:tcW w:w="10443" w:type="dxa"/>
          </w:tcPr>
          <w:p w14:paraId="0929D2DB" w14:textId="28B829E4" w:rsidR="006436EF" w:rsidRPr="00A46220" w:rsidRDefault="00A46220" w:rsidP="00712CCA">
            <w:pPr>
              <w:pStyle w:val="CONTRACTP"/>
              <w:rPr>
                <w:lang w:val="ro-RO"/>
              </w:rPr>
            </w:pPr>
            <w:r w:rsidRPr="00A46220">
              <w:rPr>
                <w:rFonts w:eastAsia="Calibri"/>
                <w:szCs w:val="20"/>
                <w:lang w:val="ro-RO"/>
              </w:rPr>
              <w:t>[</w:t>
            </w:r>
            <w:r w:rsidRPr="00A46220">
              <w:rPr>
                <w:rFonts w:eastAsia="Calibri"/>
                <w:szCs w:val="20"/>
                <w:highlight w:val="lightGray"/>
                <w:lang w:val="ro-RO"/>
              </w:rPr>
              <w:t>•</w:t>
            </w:r>
            <w:r w:rsidRPr="00A46220">
              <w:rPr>
                <w:rFonts w:eastAsia="Calibri"/>
                <w:szCs w:val="20"/>
                <w:lang w:val="ro-RO"/>
              </w:rPr>
              <w:t>]</w:t>
            </w:r>
          </w:p>
        </w:tc>
      </w:tr>
    </w:tbl>
    <w:p w14:paraId="478C7A8E" w14:textId="77777777" w:rsidR="00CA61AC" w:rsidRPr="0032721E" w:rsidRDefault="00CA61AC" w:rsidP="00712CCA">
      <w:pPr>
        <w:pStyle w:val="CONTRACTP"/>
        <w:rPr>
          <w:lang w:val="ro-RO"/>
        </w:rPr>
      </w:pPr>
    </w:p>
    <w:p w14:paraId="734673B9" w14:textId="77777777" w:rsidR="00CA61AC" w:rsidRPr="0032721E" w:rsidRDefault="00CA61AC" w:rsidP="00712CCA">
      <w:pPr>
        <w:pStyle w:val="CONTRACTP"/>
        <w:rPr>
          <w:lang w:val="ro-RO"/>
        </w:rPr>
      </w:pPr>
    </w:p>
    <w:p w14:paraId="70D26DC0" w14:textId="72CD8C7B" w:rsidR="002A2413" w:rsidRPr="0032721E" w:rsidRDefault="006436EF" w:rsidP="008D60D4">
      <w:pPr>
        <w:pStyle w:val="CONTRACTPI"/>
        <w:rPr>
          <w:lang w:val="ro-RO"/>
        </w:rPr>
      </w:pPr>
      <w:bookmarkStart w:id="2" w:name="CONTRACT_PURPOSE"/>
      <w:bookmarkEnd w:id="2"/>
      <w:r w:rsidRPr="0032721E">
        <w:rPr>
          <w:lang w:val="ro-RO"/>
        </w:rPr>
        <w:t xml:space="preserve">pentru administrarea </w:t>
      </w:r>
      <w:r w:rsidR="00394D9A" w:rsidRPr="0032721E">
        <w:rPr>
          <w:lang w:val="ro-RO"/>
        </w:rPr>
        <mc:AlternateContent>
          <mc:Choice Requires="wps">
            <w:drawing>
              <wp:anchor distT="0" distB="0" distL="114300" distR="114300" simplePos="0" relativeHeight="251660288" behindDoc="0" locked="0" layoutInCell="1" allowOverlap="1" wp14:anchorId="46644369" wp14:editId="0230084B">
                <wp:simplePos x="0" y="0"/>
                <wp:positionH relativeFrom="column">
                  <wp:align>center</wp:align>
                </wp:positionH>
                <wp:positionV relativeFrom="bottomMargin">
                  <wp:posOffset>21590</wp:posOffset>
                </wp:positionV>
                <wp:extent cx="1532255" cy="358140"/>
                <wp:effectExtent l="3810" t="127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4DCB5" w14:textId="5478FE2D" w:rsidR="00B62039" w:rsidRDefault="00B62039" w:rsidP="003B0CD5">
                            <w:pPr>
                              <w:ind w:left="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644369" id="_x0000_t202" coordsize="21600,21600" o:spt="202" path="m,l,21600r21600,l21600,xe">
                <v:stroke joinstyle="miter"/>
                <v:path gradientshapeok="t" o:connecttype="rect"/>
              </v:shapetype>
              <v:shape id="Text Box 2" o:spid="_x0000_s1026" type="#_x0000_t202" style="position:absolute;left:0;text-align:left;margin-left:0;margin-top:1.7pt;width:120.65pt;height:28.2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" stroked="f">
                <v:textbox style="mso-fit-shape-to-text:t">
                  <w:txbxContent>
                    <w:p w14:paraId="0A14DCB5" w14:textId="5478FE2D" w:rsidR="00B62039" w:rsidRDefault="00B62039" w:rsidP="003B0CD5">
                      <w:pPr>
                        <w:ind w:left="0"/>
                        <w:jc w:val="center"/>
                      </w:pPr>
                    </w:p>
                  </w:txbxContent>
                </v:textbox>
                <w10:wrap anchory="margin"/>
              </v:shape>
            </w:pict>
          </mc:Fallback>
        </mc:AlternateContent>
      </w:r>
      <w:r w:rsidR="00BF6251" w:rsidRPr="0032721E">
        <w:rPr>
          <w:lang w:val="ro-RO"/>
        </w:rPr>
        <w:t>HOLDINGROCK1 S.A.</w:t>
      </w:r>
    </w:p>
    <w:p w14:paraId="53C94E2B" w14:textId="77777777" w:rsidR="002A2413" w:rsidRPr="0032721E" w:rsidRDefault="002A2413" w:rsidP="001E7DBE">
      <w:pPr>
        <w:rPr>
          <w:lang w:val="ro-RO"/>
        </w:rPr>
        <w:sectPr w:rsidR="002A2413" w:rsidRPr="0032721E" w:rsidSect="00746C62">
          <w:headerReference w:type="default" r:id="rId8"/>
          <w:footerReference w:type="default" r:id="rId9"/>
          <w:footerReference w:type="first" r:id="rId10"/>
          <w:pgSz w:w="11907" w:h="16839" w:code="9"/>
          <w:pgMar w:top="5400" w:right="840" w:bottom="1260" w:left="840" w:header="0" w:footer="400" w:gutter="0"/>
          <w:cols w:space="720"/>
          <w:titlePg/>
          <w:docGrid w:linePitch="360"/>
        </w:sectPr>
      </w:pPr>
    </w:p>
    <w:p w14:paraId="593E4EDC" w14:textId="4BF8CE20" w:rsidR="007F444A" w:rsidRPr="0032721E" w:rsidRDefault="00F6599B" w:rsidP="007F444A">
      <w:pPr>
        <w:ind w:left="505"/>
        <w:rPr>
          <w:szCs w:val="20"/>
          <w:lang w:val="ro-RO"/>
        </w:rPr>
      </w:pPr>
      <w:r w:rsidRPr="0032721E">
        <w:rPr>
          <w:szCs w:val="20"/>
          <w:lang w:val="ro-RO"/>
        </w:rPr>
        <w:lastRenderedPageBreak/>
        <w:t>Prezentul contract de mandat (</w:t>
      </w:r>
      <w:r w:rsidRPr="0032721E">
        <w:rPr>
          <w:bCs/>
          <w:szCs w:val="20"/>
          <w:lang w:val="ro-RO"/>
        </w:rPr>
        <w:t>„</w:t>
      </w:r>
      <w:r w:rsidRPr="0032721E">
        <w:rPr>
          <w:b/>
          <w:szCs w:val="20"/>
          <w:lang w:val="ro-RO"/>
        </w:rPr>
        <w:t>Contractul</w:t>
      </w:r>
      <w:r w:rsidRPr="0032721E">
        <w:rPr>
          <w:szCs w:val="20"/>
          <w:lang w:val="ro-RO"/>
        </w:rPr>
        <w:t xml:space="preserve">”) </w:t>
      </w:r>
      <w:bookmarkStart w:id="3" w:name="_Hlk23784939"/>
      <w:r w:rsidRPr="0032721E">
        <w:rPr>
          <w:szCs w:val="20"/>
          <w:lang w:val="ro-RO"/>
        </w:rPr>
        <w:t xml:space="preserve">este încheiat astăzi </w:t>
      </w:r>
      <w:r w:rsidR="002028A4" w:rsidRPr="00A46220">
        <w:rPr>
          <w:rFonts w:eastAsia="Calibri"/>
          <w:szCs w:val="20"/>
          <w:lang w:val="ro-RO"/>
        </w:rPr>
        <w:t>[</w:t>
      </w:r>
      <w:r w:rsidR="002028A4" w:rsidRPr="00A46220">
        <w:rPr>
          <w:rFonts w:eastAsia="Calibri"/>
          <w:szCs w:val="20"/>
          <w:highlight w:val="lightGray"/>
          <w:lang w:val="ro-RO"/>
        </w:rPr>
        <w:t>•</w:t>
      </w:r>
      <w:r w:rsidR="002028A4" w:rsidRPr="00A46220">
        <w:rPr>
          <w:rFonts w:eastAsia="Calibri"/>
          <w:szCs w:val="20"/>
          <w:lang w:val="ro-RO"/>
        </w:rPr>
        <w:t>]</w:t>
      </w:r>
      <w:r w:rsidR="002028A4">
        <w:rPr>
          <w:rFonts w:eastAsia="Calibri"/>
          <w:szCs w:val="20"/>
          <w:lang w:val="ro-RO"/>
        </w:rPr>
        <w:t xml:space="preserve"> </w:t>
      </w:r>
      <w:r w:rsidR="00D04EEC">
        <w:rPr>
          <w:szCs w:val="20"/>
          <w:lang w:val="ro-RO"/>
        </w:rPr>
        <w:t>2022</w:t>
      </w:r>
      <w:r w:rsidR="00D04EEC" w:rsidRPr="002F2CCF" w:rsidDel="002F2CCF">
        <w:rPr>
          <w:szCs w:val="20"/>
          <w:lang w:val="ro-RO"/>
        </w:rPr>
        <w:t xml:space="preserve"> </w:t>
      </w:r>
      <w:r w:rsidRPr="0032721E">
        <w:rPr>
          <w:szCs w:val="20"/>
          <w:lang w:val="ro-RO"/>
        </w:rPr>
        <w:t>(„</w:t>
      </w:r>
      <w:r w:rsidRPr="0032721E">
        <w:rPr>
          <w:b/>
          <w:szCs w:val="20"/>
          <w:lang w:val="ro-RO"/>
        </w:rPr>
        <w:t>Data Semnării</w:t>
      </w:r>
      <w:r w:rsidRPr="0032721E">
        <w:rPr>
          <w:szCs w:val="20"/>
          <w:lang w:val="ro-RO"/>
        </w:rPr>
        <w:t>”) de către:</w:t>
      </w:r>
    </w:p>
    <w:p w14:paraId="65F3E648" w14:textId="2061C0C9" w:rsidR="00F6599B" w:rsidRPr="0032721E" w:rsidRDefault="001E2183" w:rsidP="00F6599B">
      <w:pPr>
        <w:pStyle w:val="Parties"/>
        <w:rPr>
          <w:lang w:val="ro-RO"/>
        </w:rPr>
      </w:pPr>
      <w:r w:rsidRPr="0032721E">
        <w:rPr>
          <w:b/>
          <w:szCs w:val="20"/>
          <w:lang w:val="ro-RO"/>
        </w:rPr>
        <w:t>HOLDINGROCK1 S.A.</w:t>
      </w:r>
      <w:r w:rsidRPr="0032721E">
        <w:rPr>
          <w:bCs w:val="0"/>
          <w:szCs w:val="20"/>
          <w:lang w:val="ro-RO"/>
        </w:rPr>
        <w:t xml:space="preserve">, </w:t>
      </w:r>
      <w:r w:rsidRPr="0032721E">
        <w:rPr>
          <w:szCs w:val="20"/>
          <w:lang w:val="ro-RO"/>
        </w:rPr>
        <w:t>o societate pe acțiuni, înființată și funcționând în conformitate cu legislația din România, având sediul social în str. Gara Herăstrău, nr. 4, clădirea A, etaj 3, Sector 2, București, România, înregistrată la Registrul Comerțului București sub nr. J40/16918/2021, cod unic de înregistrare 44987869</w:t>
      </w:r>
      <w:r w:rsidR="00F6599B" w:rsidRPr="0032721E">
        <w:rPr>
          <w:lang w:val="ro-RO"/>
        </w:rPr>
        <w:t xml:space="preserve">, reprezentată pentru scopul semnării prezentului Contract de </w:t>
      </w:r>
      <w:r w:rsidR="009556A1" w:rsidRPr="009556A1">
        <w:rPr>
          <w:lang w:val="ro-RO"/>
        </w:rPr>
        <w:t>Liviu-Ionel Stoleru</w:t>
      </w:r>
      <w:r w:rsidR="007902B6" w:rsidRPr="0032721E">
        <w:rPr>
          <w:lang w:val="ro-RO"/>
        </w:rPr>
        <w:t xml:space="preserve">, </w:t>
      </w:r>
      <w:r w:rsidR="00F6599B" w:rsidRPr="0032721E">
        <w:rPr>
          <w:lang w:val="ro-RO"/>
        </w:rPr>
        <w:t xml:space="preserve">în calitate de </w:t>
      </w:r>
      <w:r w:rsidR="009556A1">
        <w:rPr>
          <w:lang w:val="ro-RO"/>
        </w:rPr>
        <w:t>Director General</w:t>
      </w:r>
      <w:r w:rsidR="002C3A15" w:rsidRPr="002C3A15">
        <w:rPr>
          <w:lang w:val="ro-RO"/>
        </w:rPr>
        <w:t xml:space="preserve"> </w:t>
      </w:r>
      <w:r w:rsidR="00F6599B" w:rsidRPr="0032721E">
        <w:rPr>
          <w:lang w:val="ro-RO"/>
        </w:rPr>
        <w:t>(„</w:t>
      </w:r>
      <w:r w:rsidR="00F6599B" w:rsidRPr="0032721E">
        <w:rPr>
          <w:b/>
          <w:lang w:val="ro-RO"/>
        </w:rPr>
        <w:t>Societatea</w:t>
      </w:r>
      <w:r w:rsidR="00F6599B" w:rsidRPr="0032721E">
        <w:rPr>
          <w:rFonts w:cs="Times New Roman"/>
          <w:lang w:val="ro-RO"/>
        </w:rPr>
        <w:t>”); și</w:t>
      </w:r>
    </w:p>
    <w:p w14:paraId="58D634EB" w14:textId="5F1BF17B" w:rsidR="00F6599B" w:rsidRPr="0032721E" w:rsidRDefault="0008036B" w:rsidP="00B034D7">
      <w:pPr>
        <w:pStyle w:val="Parties"/>
        <w:rPr>
          <w:szCs w:val="20"/>
          <w:lang w:val="ro-RO"/>
        </w:rPr>
      </w:pPr>
      <w:bookmarkStart w:id="4" w:name="_heading=h.3znysh7"/>
      <w:bookmarkEnd w:id="3"/>
      <w:bookmarkEnd w:id="4"/>
      <w:r w:rsidRPr="00A46220">
        <w:rPr>
          <w:rFonts w:eastAsia="Calibri"/>
          <w:szCs w:val="20"/>
          <w:lang w:val="ro-RO"/>
        </w:rPr>
        <w:t>[</w:t>
      </w:r>
      <w:r w:rsidR="00114761" w:rsidRPr="00114761">
        <w:rPr>
          <w:rFonts w:eastAsia="Calibri"/>
          <w:szCs w:val="20"/>
          <w:highlight w:val="lightGray"/>
          <w:lang w:val="ro-RO"/>
        </w:rPr>
        <w:t>denumire</w:t>
      </w:r>
      <w:r w:rsidRPr="00A46220">
        <w:rPr>
          <w:rFonts w:eastAsia="Calibri"/>
          <w:szCs w:val="20"/>
          <w:lang w:val="ro-RO"/>
        </w:rPr>
        <w:t>]</w:t>
      </w:r>
      <w:r w:rsidR="001E2183" w:rsidRPr="0032721E">
        <w:rPr>
          <w:rFonts w:eastAsia="Calibri"/>
          <w:szCs w:val="20"/>
          <w:lang w:val="ro-RO"/>
        </w:rPr>
        <w:t xml:space="preserve">, societate înființată și funcționând în conformitate cu legile din România, cu sediul social în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1E2183" w:rsidRPr="0032721E">
        <w:rPr>
          <w:rFonts w:eastAsia="Calibri"/>
          <w:szCs w:val="20"/>
          <w:lang w:val="ro-RO"/>
        </w:rPr>
        <w:t xml:space="preserve">, Strada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1E2183" w:rsidRPr="0032721E">
        <w:rPr>
          <w:rFonts w:eastAsia="Calibri"/>
          <w:szCs w:val="20"/>
          <w:lang w:val="ro-RO"/>
        </w:rPr>
        <w:t xml:space="preserve"> nr.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1E2183" w:rsidRPr="0032721E">
        <w:rPr>
          <w:rFonts w:eastAsia="Calibri"/>
          <w:szCs w:val="20"/>
          <w:lang w:val="ro-RO"/>
        </w:rPr>
        <w:t xml:space="preserve">, Clădirea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1E2183" w:rsidRPr="0032721E">
        <w:rPr>
          <w:rFonts w:eastAsia="Calibri"/>
          <w:szCs w:val="20"/>
          <w:lang w:val="ro-RO"/>
        </w:rPr>
        <w:t>,</w:t>
      </w:r>
      <w:r w:rsidR="00114761">
        <w:rPr>
          <w:rFonts w:eastAsia="Calibri"/>
          <w:szCs w:val="20"/>
          <w:lang w:val="ro-RO"/>
        </w:rPr>
        <w:t xml:space="preserve"> </w:t>
      </w:r>
      <w:r w:rsidR="001E2183" w:rsidRPr="0032721E">
        <w:rPr>
          <w:rFonts w:eastAsia="Calibri"/>
          <w:szCs w:val="20"/>
          <w:lang w:val="ro-RO"/>
        </w:rPr>
        <w:t xml:space="preserve">etaj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1E2183" w:rsidRPr="0032721E">
        <w:rPr>
          <w:rFonts w:eastAsia="Calibri"/>
          <w:szCs w:val="20"/>
          <w:lang w:val="ro-RO"/>
        </w:rPr>
        <w:t xml:space="preserve">, înregistrată la Registrul Comerțului sub nr.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1E2183" w:rsidRPr="0032721E">
        <w:rPr>
          <w:rFonts w:eastAsia="Calibri"/>
          <w:szCs w:val="20"/>
          <w:lang w:val="ro-RO"/>
        </w:rPr>
        <w:t xml:space="preserve">, Cod unic de înregistrare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1E2183" w:rsidRPr="0032721E">
        <w:rPr>
          <w:lang w:val="ro-RO"/>
        </w:rPr>
        <w:t xml:space="preserve">, reprezentată pentru scopul semnării prezentului Contract de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F96785" w:rsidRPr="0032721E">
        <w:rPr>
          <w:lang w:val="ro-RO"/>
        </w:rPr>
        <w:t xml:space="preserve">, </w:t>
      </w:r>
      <w:r w:rsidR="001E2183" w:rsidRPr="0032721E">
        <w:rPr>
          <w:lang w:val="ro-RO"/>
        </w:rPr>
        <w:t xml:space="preserve">în calitate de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00F96785">
        <w:rPr>
          <w:szCs w:val="20"/>
          <w:lang w:val="ro-RO"/>
        </w:rPr>
        <w:t xml:space="preserve"> </w:t>
      </w:r>
      <w:r w:rsidR="00F6599B" w:rsidRPr="0032721E">
        <w:rPr>
          <w:szCs w:val="20"/>
          <w:lang w:val="ro-RO"/>
        </w:rPr>
        <w:t>(</w:t>
      </w:r>
      <w:r w:rsidR="00F6599B" w:rsidRPr="0032721E">
        <w:rPr>
          <w:b/>
          <w:szCs w:val="20"/>
          <w:lang w:val="ro-RO"/>
        </w:rPr>
        <w:t>„Administratorul</w:t>
      </w:r>
      <w:r w:rsidR="00F6599B" w:rsidRPr="0032721E">
        <w:rPr>
          <w:szCs w:val="20"/>
          <w:lang w:val="ro-RO"/>
        </w:rPr>
        <w:t>”),</w:t>
      </w:r>
    </w:p>
    <w:p w14:paraId="56CDF7EE" w14:textId="45DDD277" w:rsidR="00F6599B" w:rsidRPr="0032721E" w:rsidRDefault="00F6599B" w:rsidP="00F6599B">
      <w:pPr>
        <w:rPr>
          <w:lang w:val="ro-RO"/>
        </w:rPr>
      </w:pPr>
      <w:r w:rsidRPr="0032721E">
        <w:rPr>
          <w:lang w:val="ro-RO"/>
        </w:rPr>
        <w:t xml:space="preserve">(Societatea și Administratorul fiind </w:t>
      </w:r>
      <w:bookmarkStart w:id="5" w:name="_Hlk23794490"/>
      <w:r w:rsidRPr="0032721E">
        <w:rPr>
          <w:lang w:val="ro-RO"/>
        </w:rPr>
        <w:t>denumite în cele ce urmează, în mod individual, „</w:t>
      </w:r>
      <w:r w:rsidRPr="0032721E">
        <w:rPr>
          <w:b/>
          <w:bCs/>
          <w:lang w:val="ro-RO"/>
        </w:rPr>
        <w:t>Partea</w:t>
      </w:r>
      <w:r w:rsidRPr="0032721E">
        <w:rPr>
          <w:lang w:val="ro-RO"/>
        </w:rPr>
        <w:t>”, iar în mod colectiv, „</w:t>
      </w:r>
      <w:r w:rsidRPr="0032721E">
        <w:rPr>
          <w:b/>
          <w:bCs/>
          <w:lang w:val="ro-RO"/>
        </w:rPr>
        <w:t>Părțile</w:t>
      </w:r>
      <w:r w:rsidRPr="0032721E">
        <w:rPr>
          <w:lang w:val="ro-RO"/>
        </w:rPr>
        <w:t>”</w:t>
      </w:r>
      <w:bookmarkEnd w:id="5"/>
      <w:r w:rsidRPr="0032721E">
        <w:rPr>
          <w:lang w:val="ro-RO"/>
        </w:rPr>
        <w:t>).</w:t>
      </w:r>
    </w:p>
    <w:p w14:paraId="6FA3BED6" w14:textId="77777777" w:rsidR="00F6599B" w:rsidRPr="0032721E" w:rsidRDefault="00F6599B" w:rsidP="00F6599B">
      <w:pPr>
        <w:rPr>
          <w:szCs w:val="20"/>
          <w:lang w:val="ro-RO"/>
        </w:rPr>
      </w:pPr>
      <w:r w:rsidRPr="0032721E">
        <w:rPr>
          <w:b/>
          <w:szCs w:val="20"/>
          <w:lang w:val="ro-RO"/>
        </w:rPr>
        <w:t>ÎNTRUCÂT</w:t>
      </w:r>
      <w:r w:rsidRPr="0032721E">
        <w:rPr>
          <w:szCs w:val="20"/>
          <w:lang w:val="ro-RO"/>
        </w:rPr>
        <w:t>:</w:t>
      </w:r>
    </w:p>
    <w:p w14:paraId="77DD0C2D" w14:textId="2055D8CA" w:rsidR="00F6599B" w:rsidRPr="0032721E" w:rsidRDefault="00F6599B" w:rsidP="00F6599B">
      <w:pPr>
        <w:pStyle w:val="Recitals"/>
        <w:rPr>
          <w:lang w:val="ro-RO"/>
        </w:rPr>
      </w:pPr>
      <w:bookmarkStart w:id="6" w:name="_Ref23770008"/>
      <w:r w:rsidRPr="0032721E">
        <w:rPr>
          <w:lang w:val="ro-RO"/>
        </w:rPr>
        <w:t xml:space="preserve">În data de </w:t>
      </w:r>
      <w:r w:rsidR="00114761" w:rsidRPr="00A46220">
        <w:rPr>
          <w:rFonts w:eastAsia="Calibri"/>
          <w:szCs w:val="20"/>
          <w:lang w:val="ro-RO"/>
        </w:rPr>
        <w:t>[</w:t>
      </w:r>
      <w:r w:rsidR="00114761" w:rsidRPr="00A46220">
        <w:rPr>
          <w:rFonts w:eastAsia="Calibri"/>
          <w:szCs w:val="20"/>
          <w:highlight w:val="lightGray"/>
          <w:lang w:val="ro-RO"/>
        </w:rPr>
        <w:t>•</w:t>
      </w:r>
      <w:r w:rsidR="00114761" w:rsidRPr="00A46220">
        <w:rPr>
          <w:rFonts w:eastAsia="Calibri"/>
          <w:szCs w:val="20"/>
          <w:lang w:val="ro-RO"/>
        </w:rPr>
        <w:t>]</w:t>
      </w:r>
      <w:r w:rsidRPr="0032721E">
        <w:rPr>
          <w:lang w:val="ro-RO"/>
        </w:rPr>
        <w:t>, Adunarea Generală a numit Administratorul în calitate de administrator al Societății</w:t>
      </w:r>
      <w:r w:rsidR="00BD419E">
        <w:rPr>
          <w:lang w:val="ro-RO"/>
        </w:rPr>
        <w:t xml:space="preserve">, </w:t>
      </w:r>
      <w:r w:rsidR="00070F79">
        <w:rPr>
          <w:lang w:val="ro-RO"/>
        </w:rPr>
        <w:t xml:space="preserve"> </w:t>
      </w:r>
      <w:r w:rsidR="00BD419E">
        <w:rPr>
          <w:lang w:val="ro-RO"/>
        </w:rPr>
        <w:t xml:space="preserve">pentru un mandat de </w:t>
      </w:r>
      <w:r w:rsidR="00BD419E">
        <w:rPr>
          <w:rFonts w:eastAsia="Calibri"/>
          <w:szCs w:val="20"/>
          <w:lang w:val="ro-RO"/>
        </w:rPr>
        <w:t>[</w:t>
      </w:r>
      <w:r w:rsidR="00BD419E" w:rsidRPr="009D312D">
        <w:rPr>
          <w:rFonts w:eastAsia="Calibri"/>
          <w:szCs w:val="20"/>
          <w:highlight w:val="lightGray"/>
          <w:lang w:val="ro-RO"/>
        </w:rPr>
        <w:t>•</w:t>
      </w:r>
      <w:r w:rsidR="00BD419E">
        <w:rPr>
          <w:rFonts w:eastAsia="Calibri"/>
          <w:szCs w:val="20"/>
          <w:lang w:val="ro-RO"/>
        </w:rPr>
        <w:t>]</w:t>
      </w:r>
      <w:r w:rsidR="00BD419E">
        <w:rPr>
          <w:lang w:val="ro-RO"/>
        </w:rPr>
        <w:t xml:space="preserve">, valabil până la </w:t>
      </w:r>
      <w:r w:rsidR="00BD419E" w:rsidRPr="007A529C">
        <w:rPr>
          <w:rFonts w:eastAsia="Calibri"/>
          <w:szCs w:val="20"/>
          <w:highlight w:val="lightGray"/>
          <w:lang w:val="ro-RO"/>
        </w:rPr>
        <w:t>17.09.2025</w:t>
      </w:r>
      <w:r w:rsidR="00BD419E" w:rsidRPr="0032721E">
        <w:rPr>
          <w:lang w:val="ro-RO"/>
        </w:rPr>
        <w:t xml:space="preserve"> </w:t>
      </w:r>
      <w:r w:rsidRPr="0032721E">
        <w:rPr>
          <w:lang w:val="ro-RO"/>
        </w:rPr>
        <w:t>(</w:t>
      </w:r>
      <w:r w:rsidRPr="0032721E">
        <w:rPr>
          <w:bCs w:val="0"/>
          <w:lang w:val="ro-RO"/>
        </w:rPr>
        <w:t>„</w:t>
      </w:r>
      <w:r w:rsidRPr="0032721E">
        <w:rPr>
          <w:b/>
          <w:lang w:val="ro-RO"/>
        </w:rPr>
        <w:t>Mandatul</w:t>
      </w:r>
      <w:r w:rsidRPr="0032721E">
        <w:rPr>
          <w:lang w:val="ro-RO"/>
        </w:rPr>
        <w:t>”)</w:t>
      </w:r>
      <w:bookmarkEnd w:id="6"/>
      <w:r w:rsidR="00943953" w:rsidRPr="0032721E">
        <w:rPr>
          <w:rFonts w:cs="Times New Roman"/>
          <w:lang w:val="ro-RO"/>
        </w:rPr>
        <w:t>.</w:t>
      </w:r>
    </w:p>
    <w:p w14:paraId="6ED0A9EA" w14:textId="0A2E7E3E" w:rsidR="00943953" w:rsidRPr="0032721E" w:rsidRDefault="00943953" w:rsidP="00943953">
      <w:pPr>
        <w:pStyle w:val="Recitals"/>
        <w:rPr>
          <w:rFonts w:cs="Times New Roman"/>
          <w:lang w:val="ro-RO"/>
        </w:rPr>
      </w:pPr>
      <w:bookmarkStart w:id="7" w:name="_Ref23771422"/>
      <w:r w:rsidRPr="0032721E">
        <w:rPr>
          <w:rFonts w:cs="Times New Roman"/>
          <w:lang w:val="ro-RO"/>
        </w:rPr>
        <w:t xml:space="preserve">Administratorul l-a numit pe </w:t>
      </w:r>
      <w:r w:rsidR="00CA4223">
        <w:rPr>
          <w:rFonts w:eastAsia="Calibri"/>
          <w:szCs w:val="20"/>
          <w:lang w:val="ro-RO"/>
        </w:rPr>
        <w:t>[</w:t>
      </w:r>
      <w:r w:rsidR="00CA4223" w:rsidRPr="009D312D">
        <w:rPr>
          <w:rFonts w:eastAsia="Calibri"/>
          <w:szCs w:val="20"/>
          <w:highlight w:val="lightGray"/>
          <w:lang w:val="ro-RO"/>
        </w:rPr>
        <w:t>•</w:t>
      </w:r>
      <w:r w:rsidR="00CA4223">
        <w:rPr>
          <w:rFonts w:eastAsia="Calibri"/>
          <w:szCs w:val="20"/>
          <w:lang w:val="ro-RO"/>
        </w:rPr>
        <w:t>]</w:t>
      </w:r>
      <w:r w:rsidRPr="0032721E">
        <w:rPr>
          <w:lang w:val="ro-RO"/>
        </w:rPr>
        <w:t>, în calitate de reprezentant permanent al Administratorului (</w:t>
      </w:r>
      <w:r w:rsidRPr="0032721E">
        <w:rPr>
          <w:b/>
          <w:lang w:val="ro-RO"/>
        </w:rPr>
        <w:t>„Reprezentantul</w:t>
      </w:r>
      <w:r w:rsidRPr="0032721E">
        <w:rPr>
          <w:lang w:val="ro-RO"/>
        </w:rPr>
        <w:t xml:space="preserve"> </w:t>
      </w:r>
      <w:r w:rsidRPr="0032721E">
        <w:rPr>
          <w:b/>
          <w:lang w:val="ro-RO"/>
        </w:rPr>
        <w:t>Permanent</w:t>
      </w:r>
      <w:r w:rsidRPr="0032721E">
        <w:rPr>
          <w:lang w:val="ro-RO"/>
        </w:rPr>
        <w:t xml:space="preserve">”), </w:t>
      </w:r>
      <w:bookmarkStart w:id="8" w:name="_Hlk23778233"/>
      <w:r w:rsidRPr="0032721E">
        <w:rPr>
          <w:lang w:val="ro-RO"/>
        </w:rPr>
        <w:t>prin intermediul căruia Administratorul exercită Mandatul</w:t>
      </w:r>
      <w:bookmarkEnd w:id="7"/>
      <w:bookmarkEnd w:id="8"/>
      <w:r w:rsidRPr="0032721E">
        <w:rPr>
          <w:lang w:val="ro-RO"/>
        </w:rPr>
        <w:t>.</w:t>
      </w:r>
    </w:p>
    <w:p w14:paraId="237ED2DE" w14:textId="5EE31A70" w:rsidR="00F6599B" w:rsidRPr="0032721E" w:rsidRDefault="00F6599B" w:rsidP="00F6599B">
      <w:pPr>
        <w:pStyle w:val="Recitals"/>
        <w:rPr>
          <w:rFonts w:eastAsia="Georgia" w:cs="Georgia"/>
          <w:lang w:val="ro-RO"/>
        </w:rPr>
      </w:pPr>
      <w:r w:rsidRPr="0032721E">
        <w:rPr>
          <w:rFonts w:cs="Times New Roman"/>
          <w:lang w:val="ro-RO"/>
        </w:rPr>
        <w:t>Părțile doresc să formalizeze regulile contractuale privind Mandatul.</w:t>
      </w:r>
    </w:p>
    <w:p w14:paraId="536C4738" w14:textId="77777777" w:rsidR="00F6599B" w:rsidRPr="0032721E" w:rsidRDefault="00F6599B" w:rsidP="00F6599B">
      <w:pPr>
        <w:spacing w:line="278" w:lineRule="auto"/>
        <w:rPr>
          <w:szCs w:val="20"/>
          <w:lang w:val="ro-RO"/>
        </w:rPr>
      </w:pPr>
      <w:bookmarkStart w:id="9" w:name="_Hlk23797449"/>
      <w:r w:rsidRPr="0032721E">
        <w:rPr>
          <w:b/>
          <w:szCs w:val="20"/>
          <w:lang w:val="ro-RO"/>
        </w:rPr>
        <w:t>PRIN URMARE</w:t>
      </w:r>
      <w:r w:rsidRPr="0032721E">
        <w:rPr>
          <w:szCs w:val="20"/>
          <w:lang w:val="ro-RO"/>
        </w:rPr>
        <w:t>, în considerarea promisiunilor, angajamentelor și acordurilor reciproce de mai jos, Părțile, înțelegând să se oblige conform legii, convin următoarele</w:t>
      </w:r>
      <w:bookmarkEnd w:id="9"/>
      <w:r w:rsidRPr="0032721E">
        <w:rPr>
          <w:szCs w:val="20"/>
          <w:lang w:val="ro-RO"/>
        </w:rPr>
        <w:t>:</w:t>
      </w:r>
    </w:p>
    <w:p w14:paraId="033A3891" w14:textId="77777777" w:rsidR="00F6599B" w:rsidRPr="0032721E" w:rsidRDefault="00F6599B" w:rsidP="0058351F">
      <w:pPr>
        <w:pStyle w:val="Level1"/>
        <w:rPr>
          <w:rFonts w:eastAsia="Georgia"/>
          <w:lang w:val="ro-RO"/>
        </w:rPr>
      </w:pPr>
      <w:bookmarkStart w:id="10" w:name="_heading=h.fyrjqgrui8bx"/>
      <w:bookmarkStart w:id="11" w:name="_Ref23948817"/>
      <w:bookmarkEnd w:id="10"/>
      <w:r w:rsidRPr="0032721E">
        <w:rPr>
          <w:rFonts w:eastAsia="Georgia"/>
          <w:lang w:val="ro-RO"/>
        </w:rPr>
        <w:t>Definiții și Interpretări</w:t>
      </w:r>
      <w:bookmarkEnd w:id="11"/>
    </w:p>
    <w:p w14:paraId="6B98D416" w14:textId="4C7F95AF" w:rsidR="00F6599B" w:rsidRPr="0032721E" w:rsidRDefault="00F6599B" w:rsidP="0058351F">
      <w:pPr>
        <w:pStyle w:val="Level2"/>
        <w:rPr>
          <w:rFonts w:eastAsia="Georgia"/>
          <w:i w:val="0"/>
          <w:iCs/>
          <w:lang w:val="ro-RO"/>
        </w:rPr>
      </w:pPr>
      <w:bookmarkStart w:id="12" w:name="_heading=h.o4oaviwfpv72"/>
      <w:bookmarkStart w:id="13" w:name="_Ref23948812"/>
      <w:bookmarkEnd w:id="12"/>
      <w:r w:rsidRPr="0032721E">
        <w:rPr>
          <w:i w:val="0"/>
          <w:iCs/>
          <w:lang w:val="ro-RO"/>
        </w:rPr>
        <w:t>Definiții</w:t>
      </w:r>
      <w:bookmarkEnd w:id="13"/>
    </w:p>
    <w:p w14:paraId="610D3FC9" w14:textId="77777777" w:rsidR="00F6599B" w:rsidRPr="0032721E" w:rsidRDefault="00F6599B" w:rsidP="0058351F">
      <w:pPr>
        <w:pStyle w:val="Body2"/>
        <w:rPr>
          <w:lang w:val="ro-RO"/>
        </w:rPr>
      </w:pPr>
      <w:bookmarkStart w:id="14" w:name="_Hlk23797487"/>
      <w:r w:rsidRPr="0032721E">
        <w:rPr>
          <w:lang w:val="ro-RO"/>
        </w:rPr>
        <w:t>În acest Contract, cu excepția cazului în care contextul impune altfel sau este prevăzut altfel, termenii cu majusculă vor avea înțelesul atribuit mai jos</w:t>
      </w:r>
      <w:bookmarkEnd w:id="14"/>
      <w:r w:rsidRPr="0032721E">
        <w:rPr>
          <w:lang w:val="ro-RO"/>
        </w:rPr>
        <w:t>:</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6188"/>
      </w:tblGrid>
      <w:tr w:rsidR="0058351F" w:rsidRPr="0032721E" w14:paraId="67D8430F" w14:textId="77777777" w:rsidTr="00603D02">
        <w:tc>
          <w:tcPr>
            <w:tcW w:w="2379" w:type="dxa"/>
          </w:tcPr>
          <w:p w14:paraId="1A161575" w14:textId="1A525089" w:rsidR="0058351F" w:rsidRPr="0032721E" w:rsidRDefault="00E35DD5" w:rsidP="00F6599B">
            <w:pPr>
              <w:spacing w:line="278" w:lineRule="auto"/>
              <w:ind w:left="0"/>
              <w:rPr>
                <w:szCs w:val="20"/>
                <w:lang w:val="ro-RO"/>
              </w:rPr>
            </w:pPr>
            <w:r w:rsidRPr="0032721E">
              <w:rPr>
                <w:szCs w:val="20"/>
                <w:lang w:val="ro-RO"/>
              </w:rPr>
              <w:t>„</w:t>
            </w:r>
            <w:r w:rsidRPr="0032721E">
              <w:rPr>
                <w:b/>
                <w:bCs/>
                <w:szCs w:val="20"/>
                <w:lang w:val="ro-RO"/>
              </w:rPr>
              <w:t>Administratorul</w:t>
            </w:r>
            <w:r w:rsidRPr="0032721E">
              <w:rPr>
                <w:szCs w:val="20"/>
                <w:lang w:val="ro-RO"/>
              </w:rPr>
              <w:t>”</w:t>
            </w:r>
          </w:p>
        </w:tc>
        <w:tc>
          <w:tcPr>
            <w:tcW w:w="6188" w:type="dxa"/>
          </w:tcPr>
          <w:p w14:paraId="5C41EAC4" w14:textId="4DB91204" w:rsidR="0058351F" w:rsidRPr="0032721E" w:rsidRDefault="00E35DD5" w:rsidP="00F6599B">
            <w:pPr>
              <w:spacing w:line="278" w:lineRule="auto"/>
              <w:ind w:left="0"/>
              <w:rPr>
                <w:szCs w:val="20"/>
                <w:lang w:val="ro-RO"/>
              </w:rPr>
            </w:pPr>
            <w:r w:rsidRPr="0032721E">
              <w:rPr>
                <w:szCs w:val="20"/>
                <w:lang w:val="ro-RO"/>
              </w:rPr>
              <w:t xml:space="preserve">înseamnă </w:t>
            </w:r>
            <w:r w:rsidR="00CA4223">
              <w:rPr>
                <w:rFonts w:eastAsia="Calibri"/>
                <w:szCs w:val="20"/>
                <w:lang w:val="ro-RO"/>
              </w:rPr>
              <w:t>[</w:t>
            </w:r>
            <w:r w:rsidR="00CA4223" w:rsidRPr="009D312D">
              <w:rPr>
                <w:rFonts w:eastAsia="Calibri"/>
                <w:szCs w:val="20"/>
                <w:highlight w:val="lightGray"/>
                <w:lang w:val="ro-RO"/>
              </w:rPr>
              <w:t>•</w:t>
            </w:r>
            <w:r w:rsidR="00CA4223">
              <w:rPr>
                <w:rFonts w:eastAsia="Calibri"/>
                <w:szCs w:val="20"/>
                <w:lang w:val="ro-RO"/>
              </w:rPr>
              <w:t>]</w:t>
            </w:r>
            <w:r w:rsidRPr="0032721E">
              <w:rPr>
                <w:lang w:val="ro-RO"/>
              </w:rPr>
              <w:t>;</w:t>
            </w:r>
          </w:p>
        </w:tc>
      </w:tr>
      <w:tr w:rsidR="004B03E7" w:rsidRPr="0032721E" w14:paraId="5912C8A9" w14:textId="77777777" w:rsidTr="00603D02">
        <w:tc>
          <w:tcPr>
            <w:tcW w:w="2379" w:type="dxa"/>
          </w:tcPr>
          <w:p w14:paraId="76F1624F" w14:textId="74F51781" w:rsidR="004B03E7" w:rsidRPr="0032721E" w:rsidRDefault="004B03E7" w:rsidP="00F6599B">
            <w:pPr>
              <w:spacing w:line="278" w:lineRule="auto"/>
              <w:ind w:left="0"/>
              <w:rPr>
                <w:szCs w:val="20"/>
                <w:lang w:val="ro-RO"/>
              </w:rPr>
            </w:pPr>
            <w:r w:rsidRPr="0032721E">
              <w:rPr>
                <w:szCs w:val="20"/>
                <w:lang w:val="ro-RO"/>
              </w:rPr>
              <w:t>„</w:t>
            </w:r>
            <w:r w:rsidRPr="0032721E">
              <w:rPr>
                <w:b/>
                <w:bCs/>
                <w:szCs w:val="20"/>
                <w:lang w:val="ro-RO"/>
              </w:rPr>
              <w:t>Adunarea Generală</w:t>
            </w:r>
            <w:r w:rsidRPr="0032721E">
              <w:rPr>
                <w:szCs w:val="20"/>
                <w:lang w:val="ro-RO"/>
              </w:rPr>
              <w:t>”</w:t>
            </w:r>
          </w:p>
        </w:tc>
        <w:tc>
          <w:tcPr>
            <w:tcW w:w="6188" w:type="dxa"/>
          </w:tcPr>
          <w:p w14:paraId="25556BBC" w14:textId="28A7D368" w:rsidR="004B03E7" w:rsidRPr="0032721E" w:rsidRDefault="004B03E7" w:rsidP="00F6599B">
            <w:pPr>
              <w:spacing w:line="278" w:lineRule="auto"/>
              <w:ind w:left="0"/>
              <w:rPr>
                <w:szCs w:val="20"/>
                <w:lang w:val="ro-RO"/>
              </w:rPr>
            </w:pPr>
            <w:r w:rsidRPr="0032721E">
              <w:rPr>
                <w:szCs w:val="20"/>
                <w:lang w:val="ro-RO"/>
              </w:rPr>
              <w:t xml:space="preserve">înseamnă adunarea </w:t>
            </w:r>
            <w:r w:rsidR="00BB7EC2" w:rsidRPr="0032721E">
              <w:rPr>
                <w:szCs w:val="20"/>
                <w:lang w:val="ro-RO"/>
              </w:rPr>
              <w:t xml:space="preserve">generală </w:t>
            </w:r>
            <w:r w:rsidR="005B459A" w:rsidRPr="0032721E">
              <w:rPr>
                <w:szCs w:val="20"/>
                <w:lang w:val="ro-RO"/>
              </w:rPr>
              <w:t xml:space="preserve">a </w:t>
            </w:r>
            <w:r w:rsidR="00BF6251" w:rsidRPr="0032721E">
              <w:rPr>
                <w:szCs w:val="20"/>
                <w:lang w:val="ro-RO"/>
              </w:rPr>
              <w:t>acționarilor</w:t>
            </w:r>
            <w:r w:rsidRPr="0032721E">
              <w:rPr>
                <w:szCs w:val="20"/>
                <w:lang w:val="ro-RO"/>
              </w:rPr>
              <w:t xml:space="preserve"> Societății</w:t>
            </w:r>
            <w:r w:rsidR="00BF6251" w:rsidRPr="0032721E">
              <w:rPr>
                <w:szCs w:val="20"/>
                <w:lang w:val="ro-RO"/>
              </w:rPr>
              <w:t xml:space="preserve"> (ordinară sau extraordinară, după caz)</w:t>
            </w:r>
            <w:r w:rsidRPr="0032721E">
              <w:rPr>
                <w:szCs w:val="20"/>
                <w:lang w:val="ro-RO"/>
              </w:rPr>
              <w:t>;</w:t>
            </w:r>
          </w:p>
        </w:tc>
      </w:tr>
      <w:tr w:rsidR="00BF6251" w:rsidRPr="0032721E" w14:paraId="65DC6186" w14:textId="77777777" w:rsidTr="00603D02">
        <w:tc>
          <w:tcPr>
            <w:tcW w:w="2379" w:type="dxa"/>
          </w:tcPr>
          <w:p w14:paraId="4E96D47E" w14:textId="21E123CE" w:rsidR="00BF6251" w:rsidRPr="0032721E" w:rsidRDefault="00BF6251" w:rsidP="004B35EC">
            <w:pPr>
              <w:pStyle w:val="Body2"/>
              <w:ind w:left="0"/>
              <w:rPr>
                <w:lang w:val="ro-RO"/>
              </w:rPr>
            </w:pPr>
            <w:r w:rsidRPr="0032721E">
              <w:rPr>
                <w:lang w:val="ro-RO"/>
              </w:rPr>
              <w:t>„</w:t>
            </w:r>
            <w:r w:rsidRPr="0032721E">
              <w:rPr>
                <w:b/>
                <w:bCs w:val="0"/>
                <w:lang w:val="ro-RO"/>
              </w:rPr>
              <w:t>ASF</w:t>
            </w:r>
            <w:r w:rsidRPr="0032721E">
              <w:rPr>
                <w:lang w:val="ro-RO"/>
              </w:rPr>
              <w:t>”</w:t>
            </w:r>
          </w:p>
        </w:tc>
        <w:tc>
          <w:tcPr>
            <w:tcW w:w="6188" w:type="dxa"/>
          </w:tcPr>
          <w:p w14:paraId="0B62BC3F" w14:textId="16959D6C" w:rsidR="00BF6251" w:rsidRPr="0032721E" w:rsidRDefault="00BF6251" w:rsidP="004B35EC">
            <w:pPr>
              <w:pStyle w:val="Body2"/>
              <w:ind w:left="0"/>
              <w:rPr>
                <w:lang w:val="ro-RO"/>
              </w:rPr>
            </w:pPr>
            <w:r w:rsidRPr="0032721E">
              <w:rPr>
                <w:lang w:val="ro-RO"/>
              </w:rPr>
              <w:t>înseamnă Autoritatea de Supraveghere Financiară din România și succesorii săi;</w:t>
            </w:r>
          </w:p>
        </w:tc>
      </w:tr>
      <w:tr w:rsidR="00EE2B3D" w:rsidRPr="00D711D8" w14:paraId="16D9B8D8" w14:textId="77777777" w:rsidTr="00603D02">
        <w:tc>
          <w:tcPr>
            <w:tcW w:w="2379" w:type="dxa"/>
          </w:tcPr>
          <w:p w14:paraId="7C8F0CEF" w14:textId="77777777" w:rsidR="00EE2B3D" w:rsidRPr="0032721E" w:rsidRDefault="00EE2B3D" w:rsidP="004B35EC">
            <w:pPr>
              <w:pStyle w:val="Body2"/>
              <w:ind w:left="0"/>
              <w:rPr>
                <w:lang w:val="ro-RO"/>
              </w:rPr>
            </w:pPr>
            <w:bookmarkStart w:id="15" w:name="_Hlk23955132"/>
            <w:r w:rsidRPr="0032721E">
              <w:rPr>
                <w:lang w:val="ro-RO"/>
              </w:rPr>
              <w:t>„</w:t>
            </w:r>
            <w:r w:rsidRPr="0032721E">
              <w:rPr>
                <w:b/>
                <w:bCs w:val="0"/>
                <w:lang w:val="ro-RO"/>
              </w:rPr>
              <w:t>Bună-credință</w:t>
            </w:r>
            <w:r w:rsidRPr="0032721E">
              <w:rPr>
                <w:lang w:val="ro-RO"/>
              </w:rPr>
              <w:t>”</w:t>
            </w:r>
          </w:p>
        </w:tc>
        <w:tc>
          <w:tcPr>
            <w:tcW w:w="6188" w:type="dxa"/>
          </w:tcPr>
          <w:p w14:paraId="16F02C21" w14:textId="21EFF1F4" w:rsidR="00EE2B3D" w:rsidRPr="0032721E" w:rsidRDefault="00EE2B3D" w:rsidP="004B35EC">
            <w:pPr>
              <w:pStyle w:val="Body2"/>
              <w:ind w:left="0"/>
              <w:rPr>
                <w:lang w:val="ro-RO"/>
              </w:rPr>
            </w:pPr>
            <w:r w:rsidRPr="0032721E">
              <w:rPr>
                <w:lang w:val="ro-RO"/>
              </w:rPr>
              <w:t>înseamnă exercitarea unui drept cu diligență și cu abținerea de la producerea unui prejudiciu, în conformitate cu art. 14</w:t>
            </w:r>
            <w:r w:rsidR="00A96EDA" w:rsidRPr="0032721E">
              <w:rPr>
                <w:lang w:val="ro-RO"/>
              </w:rPr>
              <w:t xml:space="preserve"> din</w:t>
            </w:r>
            <w:r w:rsidRPr="0032721E">
              <w:rPr>
                <w:lang w:val="ro-RO"/>
              </w:rPr>
              <w:t xml:space="preserve"> Codul Civil; </w:t>
            </w:r>
          </w:p>
        </w:tc>
      </w:tr>
      <w:bookmarkEnd w:id="15"/>
      <w:tr w:rsidR="00306068" w:rsidRPr="00D711D8" w14:paraId="5D26B1C5" w14:textId="77777777" w:rsidTr="00603D02">
        <w:tc>
          <w:tcPr>
            <w:tcW w:w="2379" w:type="dxa"/>
          </w:tcPr>
          <w:p w14:paraId="1F507AF5" w14:textId="5A727EB4" w:rsidR="00306068" w:rsidRPr="0032721E" w:rsidRDefault="00306068" w:rsidP="00F6599B">
            <w:pPr>
              <w:spacing w:line="278" w:lineRule="auto"/>
              <w:ind w:left="0"/>
              <w:rPr>
                <w:szCs w:val="20"/>
                <w:lang w:val="ro-RO"/>
              </w:rPr>
            </w:pPr>
            <w:r w:rsidRPr="0032721E">
              <w:rPr>
                <w:szCs w:val="20"/>
                <w:lang w:val="ro-RO"/>
              </w:rPr>
              <w:t>„</w:t>
            </w:r>
            <w:r w:rsidRPr="0032721E">
              <w:rPr>
                <w:b/>
                <w:bCs/>
                <w:szCs w:val="20"/>
                <w:lang w:val="ro-RO"/>
              </w:rPr>
              <w:t>Drepturi de Proprietate Intelectuală</w:t>
            </w:r>
            <w:r w:rsidRPr="0032721E">
              <w:rPr>
                <w:szCs w:val="20"/>
                <w:lang w:val="ro-RO"/>
              </w:rPr>
              <w:t>”</w:t>
            </w:r>
          </w:p>
        </w:tc>
        <w:tc>
          <w:tcPr>
            <w:tcW w:w="6188" w:type="dxa"/>
          </w:tcPr>
          <w:p w14:paraId="6D89DE6B" w14:textId="0FB1E646" w:rsidR="00306068" w:rsidRPr="0032721E" w:rsidRDefault="00306068" w:rsidP="00F6599B">
            <w:pPr>
              <w:spacing w:line="278" w:lineRule="auto"/>
              <w:ind w:left="0"/>
              <w:rPr>
                <w:szCs w:val="20"/>
                <w:lang w:val="ro-RO"/>
              </w:rPr>
            </w:pPr>
            <w:r w:rsidRPr="0032721E">
              <w:rPr>
                <w:szCs w:val="20"/>
                <w:lang w:val="ro-RO"/>
              </w:rPr>
              <w:t xml:space="preserve">înseamnă brevete, drepturi asupra invențiilor, drepturi de autor și drepturi conexe și asociate, mărci înregistrate pentru diferite produse și servicii, denumiri comerciale și nume de domenii, drepturi de prezentare, fondul de comerț și dreptul la acțiune pentru folosirea abuzivă a unei denumiri sau pentru concurență neloială, drepturi asupra desenelor, drepturi asupra software-urilor, drepturi asupra bazelor de date, drepturi de a utiliza, și de a proteja confidențialitatea informațiilor confidențiale (inclusiv know-how-ul și secretele comerciale), precum și toate celelalte drepturi de proprietate intelectuală, în toate cazurile, indiferent dacă sunt sau nu înregistrate, și inclusiv toate cererile și drepturile de a solicita și de a-i fi acordate, reînnoiri sau prelungiri ale drepturilor, și drepturi </w:t>
            </w:r>
            <w:r w:rsidRPr="0032721E">
              <w:rPr>
                <w:szCs w:val="20"/>
                <w:lang w:val="ro-RO"/>
              </w:rPr>
              <w:lastRenderedPageBreak/>
              <w:t>de a revendica prioritatea acestor drepturi și toate drepturile similare sau echivalente sau formele de protecție care există sau vor exista în viitor în orice parte a lumii;</w:t>
            </w:r>
          </w:p>
        </w:tc>
      </w:tr>
      <w:tr w:rsidR="00970905" w:rsidRPr="0032721E" w14:paraId="057D1356" w14:textId="77777777" w:rsidTr="00603D02">
        <w:tc>
          <w:tcPr>
            <w:tcW w:w="2379" w:type="dxa"/>
          </w:tcPr>
          <w:p w14:paraId="15E0F6C4" w14:textId="4035033B" w:rsidR="00970905" w:rsidRPr="0032721E" w:rsidRDefault="00970905" w:rsidP="00F6599B">
            <w:pPr>
              <w:spacing w:line="278" w:lineRule="auto"/>
              <w:ind w:left="0"/>
              <w:rPr>
                <w:szCs w:val="20"/>
                <w:lang w:val="ro-RO"/>
              </w:rPr>
            </w:pPr>
            <w:r w:rsidRPr="0032721E">
              <w:rPr>
                <w:szCs w:val="20"/>
                <w:lang w:val="ro-RO"/>
              </w:rPr>
              <w:lastRenderedPageBreak/>
              <w:t>„</w:t>
            </w:r>
            <w:r w:rsidRPr="0032721E">
              <w:rPr>
                <w:b/>
                <w:bCs/>
                <w:szCs w:val="20"/>
                <w:lang w:val="ro-RO"/>
              </w:rPr>
              <w:t>EBITDA</w:t>
            </w:r>
            <w:r w:rsidRPr="0032721E">
              <w:rPr>
                <w:szCs w:val="20"/>
                <w:lang w:val="ro-RO"/>
              </w:rPr>
              <w:t>”</w:t>
            </w:r>
          </w:p>
        </w:tc>
        <w:tc>
          <w:tcPr>
            <w:tcW w:w="6188" w:type="dxa"/>
          </w:tcPr>
          <w:p w14:paraId="72677193" w14:textId="26DE77AB" w:rsidR="00970905" w:rsidRPr="0032721E" w:rsidRDefault="00525941" w:rsidP="00F6599B">
            <w:pPr>
              <w:spacing w:line="278" w:lineRule="auto"/>
              <w:ind w:left="0"/>
              <w:rPr>
                <w:szCs w:val="20"/>
                <w:lang w:val="ro-RO"/>
              </w:rPr>
            </w:pPr>
            <w:r w:rsidRPr="0032721E">
              <w:rPr>
                <w:szCs w:val="20"/>
                <w:lang w:val="ro-RO"/>
              </w:rPr>
              <w:t xml:space="preserve">în engleză, </w:t>
            </w:r>
            <w:r w:rsidRPr="0032721E">
              <w:rPr>
                <w:i/>
                <w:iCs/>
                <w:szCs w:val="20"/>
                <w:lang w:val="ro-RO"/>
              </w:rPr>
              <w:t>Earnings Before Interest, Taxes, Depreciaton and Amortization</w:t>
            </w:r>
            <w:r w:rsidRPr="0032721E">
              <w:rPr>
                <w:szCs w:val="20"/>
                <w:lang w:val="ro-RO"/>
              </w:rPr>
              <w:t>; reprezintă profitul înregistrat, înainte de deducerea dobânzilor, impozitelor, deprecierilor și amortizărilor;</w:t>
            </w:r>
          </w:p>
        </w:tc>
      </w:tr>
      <w:tr w:rsidR="004B03E7" w:rsidRPr="00D711D8" w14:paraId="47AE92CA" w14:textId="77777777" w:rsidTr="00603D02">
        <w:tc>
          <w:tcPr>
            <w:tcW w:w="2379" w:type="dxa"/>
          </w:tcPr>
          <w:p w14:paraId="769A9159" w14:textId="71289E15" w:rsidR="004B03E7" w:rsidRPr="0032721E" w:rsidRDefault="004B03E7" w:rsidP="00F6599B">
            <w:pPr>
              <w:spacing w:line="278" w:lineRule="auto"/>
              <w:ind w:left="0"/>
              <w:rPr>
                <w:szCs w:val="20"/>
                <w:lang w:val="ro-RO"/>
              </w:rPr>
            </w:pPr>
            <w:r w:rsidRPr="0032721E">
              <w:rPr>
                <w:szCs w:val="20"/>
                <w:lang w:val="ro-RO"/>
              </w:rPr>
              <w:t>„</w:t>
            </w:r>
            <w:r w:rsidRPr="0032721E">
              <w:rPr>
                <w:b/>
                <w:bCs/>
                <w:szCs w:val="20"/>
                <w:lang w:val="ro-RO"/>
              </w:rPr>
              <w:t>Fraudă</w:t>
            </w:r>
            <w:r w:rsidRPr="0032721E">
              <w:rPr>
                <w:szCs w:val="20"/>
                <w:lang w:val="ro-RO"/>
              </w:rPr>
              <w:t>”</w:t>
            </w:r>
          </w:p>
        </w:tc>
        <w:tc>
          <w:tcPr>
            <w:tcW w:w="6188" w:type="dxa"/>
          </w:tcPr>
          <w:p w14:paraId="22C70243" w14:textId="6024DB7A" w:rsidR="004B03E7" w:rsidRPr="0032721E" w:rsidRDefault="004B03E7" w:rsidP="00F6599B">
            <w:pPr>
              <w:spacing w:line="278" w:lineRule="auto"/>
              <w:ind w:left="0"/>
              <w:rPr>
                <w:szCs w:val="20"/>
                <w:lang w:val="ro-RO"/>
              </w:rPr>
            </w:pPr>
            <w:r w:rsidRPr="0032721E">
              <w:rPr>
                <w:szCs w:val="20"/>
                <w:lang w:val="ro-RO"/>
              </w:rPr>
              <w:t xml:space="preserve">are înțelesul atribuit acestuia la Clauza </w:t>
            </w:r>
            <w:r w:rsidRPr="0032721E">
              <w:rPr>
                <w:szCs w:val="20"/>
                <w:lang w:val="ro-RO"/>
              </w:rPr>
              <w:fldChar w:fldCharType="begin"/>
            </w:r>
            <w:r w:rsidRPr="0032721E">
              <w:rPr>
                <w:szCs w:val="20"/>
                <w:lang w:val="ro-RO"/>
              </w:rPr>
              <w:instrText xml:space="preserve"> REF _Ref23776383 \r \h </w:instrText>
            </w:r>
            <w:r w:rsidR="003070E3" w:rsidRPr="0032721E">
              <w:rPr>
                <w:szCs w:val="20"/>
                <w:lang w:val="ro-RO"/>
              </w:rPr>
              <w:instrText xml:space="preserve"> \* MERGEFORMAT </w:instrText>
            </w:r>
            <w:r w:rsidRPr="0032721E">
              <w:rPr>
                <w:szCs w:val="20"/>
                <w:lang w:val="ro-RO"/>
              </w:rPr>
            </w:r>
            <w:r w:rsidRPr="0032721E">
              <w:rPr>
                <w:szCs w:val="20"/>
                <w:lang w:val="ro-RO"/>
              </w:rPr>
              <w:fldChar w:fldCharType="separate"/>
            </w:r>
            <w:r w:rsidR="00A219B9" w:rsidRPr="0032721E">
              <w:rPr>
                <w:szCs w:val="20"/>
                <w:cs/>
                <w:lang w:val="ro-RO"/>
              </w:rPr>
              <w:t>‎</w:t>
            </w:r>
            <w:r w:rsidR="00A219B9" w:rsidRPr="0032721E">
              <w:rPr>
                <w:szCs w:val="20"/>
                <w:lang w:val="ro-RO"/>
              </w:rPr>
              <w:t>11.3.1</w:t>
            </w:r>
            <w:r w:rsidRPr="0032721E">
              <w:rPr>
                <w:szCs w:val="20"/>
                <w:lang w:val="ro-RO"/>
              </w:rPr>
              <w:fldChar w:fldCharType="end"/>
            </w:r>
            <w:r w:rsidRPr="0032721E">
              <w:rPr>
                <w:szCs w:val="20"/>
                <w:lang w:val="ro-RO"/>
              </w:rPr>
              <w:t xml:space="preserve"> a prezentului Contract;</w:t>
            </w:r>
          </w:p>
        </w:tc>
      </w:tr>
      <w:tr w:rsidR="00285212" w:rsidRPr="0032721E" w14:paraId="47D5E8D9" w14:textId="77777777" w:rsidTr="00603D02">
        <w:tc>
          <w:tcPr>
            <w:tcW w:w="2379" w:type="dxa"/>
          </w:tcPr>
          <w:p w14:paraId="27FF3425" w14:textId="6631BE67" w:rsidR="00285212" w:rsidRPr="0032721E" w:rsidRDefault="00285212" w:rsidP="00F6599B">
            <w:pPr>
              <w:spacing w:line="278" w:lineRule="auto"/>
              <w:ind w:left="0"/>
              <w:rPr>
                <w:szCs w:val="20"/>
                <w:lang w:val="ro-RO"/>
              </w:rPr>
            </w:pPr>
            <w:r w:rsidRPr="0032721E">
              <w:rPr>
                <w:szCs w:val="20"/>
                <w:lang w:val="ro-RO"/>
              </w:rPr>
              <w:t>„</w:t>
            </w:r>
            <w:r w:rsidRPr="0032721E">
              <w:rPr>
                <w:b/>
                <w:bCs/>
                <w:szCs w:val="20"/>
                <w:lang w:val="ro-RO"/>
              </w:rPr>
              <w:t xml:space="preserve">Informații </w:t>
            </w:r>
            <w:r w:rsidR="00306068" w:rsidRPr="0032721E">
              <w:rPr>
                <w:b/>
                <w:bCs/>
                <w:szCs w:val="20"/>
                <w:lang w:val="ro-RO"/>
              </w:rPr>
              <w:t>Confidențiale</w:t>
            </w:r>
            <w:r w:rsidRPr="0032721E">
              <w:rPr>
                <w:szCs w:val="20"/>
                <w:lang w:val="ro-RO"/>
              </w:rPr>
              <w:t>”</w:t>
            </w:r>
          </w:p>
        </w:tc>
        <w:tc>
          <w:tcPr>
            <w:tcW w:w="6188" w:type="dxa"/>
          </w:tcPr>
          <w:p w14:paraId="048044A4" w14:textId="723A85CD" w:rsidR="00285212" w:rsidRPr="0032721E" w:rsidRDefault="00285212" w:rsidP="00F6599B">
            <w:pPr>
              <w:spacing w:line="278" w:lineRule="auto"/>
              <w:ind w:left="0"/>
              <w:rPr>
                <w:szCs w:val="20"/>
                <w:lang w:val="ro-RO"/>
              </w:rPr>
            </w:pPr>
            <w:r w:rsidRPr="0032721E">
              <w:rPr>
                <w:szCs w:val="20"/>
                <w:lang w:val="ro-RO"/>
              </w:rPr>
              <w:t xml:space="preserve">are înțelesul atribuit </w:t>
            </w:r>
            <w:r w:rsidR="00E35DD5" w:rsidRPr="0032721E">
              <w:rPr>
                <w:szCs w:val="20"/>
                <w:lang w:val="ro-RO"/>
              </w:rPr>
              <w:t xml:space="preserve">acestuia </w:t>
            </w:r>
            <w:r w:rsidRPr="0032721E">
              <w:rPr>
                <w:szCs w:val="20"/>
                <w:lang w:val="ro-RO"/>
              </w:rPr>
              <w:t xml:space="preserve">în Clauza </w:t>
            </w:r>
            <w:r w:rsidRPr="0032721E">
              <w:rPr>
                <w:szCs w:val="20"/>
                <w:lang w:val="ro-RO"/>
              </w:rPr>
              <w:fldChar w:fldCharType="begin"/>
            </w:r>
            <w:r w:rsidRPr="0032721E">
              <w:rPr>
                <w:szCs w:val="20"/>
                <w:lang w:val="ro-RO"/>
              </w:rPr>
              <w:instrText xml:space="preserve"> REF _Ref23764550 \r \h </w:instrText>
            </w:r>
            <w:r w:rsidRPr="0032721E">
              <w:rPr>
                <w:szCs w:val="20"/>
                <w:lang w:val="ro-RO"/>
              </w:rPr>
            </w:r>
            <w:r w:rsidRPr="0032721E">
              <w:rPr>
                <w:szCs w:val="20"/>
                <w:lang w:val="ro-RO"/>
              </w:rPr>
              <w:fldChar w:fldCharType="separate"/>
            </w:r>
            <w:r w:rsidR="00A219B9" w:rsidRPr="0032721E">
              <w:rPr>
                <w:szCs w:val="20"/>
                <w:cs/>
                <w:lang w:val="ro-RO"/>
              </w:rPr>
              <w:t>‎</w:t>
            </w:r>
            <w:r w:rsidR="00A219B9" w:rsidRPr="0032721E">
              <w:rPr>
                <w:szCs w:val="20"/>
                <w:lang w:val="ro-RO"/>
              </w:rPr>
              <w:t>9.2</w:t>
            </w:r>
            <w:r w:rsidRPr="0032721E">
              <w:rPr>
                <w:szCs w:val="20"/>
                <w:lang w:val="ro-RO"/>
              </w:rPr>
              <w:fldChar w:fldCharType="end"/>
            </w:r>
            <w:r w:rsidR="00E35DD5" w:rsidRPr="0032721E">
              <w:rPr>
                <w:szCs w:val="20"/>
                <w:lang w:val="ro-RO"/>
              </w:rPr>
              <w:t xml:space="preserve"> a prezentului Contract</w:t>
            </w:r>
            <w:r w:rsidRPr="0032721E">
              <w:rPr>
                <w:szCs w:val="20"/>
                <w:lang w:val="ro-RO"/>
              </w:rPr>
              <w:t>;</w:t>
            </w:r>
          </w:p>
        </w:tc>
      </w:tr>
      <w:tr w:rsidR="00306068" w:rsidRPr="00D711D8" w14:paraId="16341ADC" w14:textId="77777777" w:rsidTr="00603D02">
        <w:tc>
          <w:tcPr>
            <w:tcW w:w="2379" w:type="dxa"/>
          </w:tcPr>
          <w:p w14:paraId="3F7C75A6" w14:textId="46EE615B" w:rsidR="00306068" w:rsidRPr="0032721E" w:rsidRDefault="00306068" w:rsidP="00F6599B">
            <w:pPr>
              <w:spacing w:line="278" w:lineRule="auto"/>
              <w:ind w:left="0"/>
              <w:rPr>
                <w:szCs w:val="20"/>
                <w:lang w:val="ro-RO"/>
              </w:rPr>
            </w:pPr>
            <w:r w:rsidRPr="0032721E">
              <w:rPr>
                <w:szCs w:val="20"/>
                <w:lang w:val="ro-RO"/>
              </w:rPr>
              <w:t>„</w:t>
            </w:r>
            <w:r w:rsidRPr="0032721E">
              <w:rPr>
                <w:b/>
                <w:bCs/>
                <w:szCs w:val="20"/>
                <w:lang w:val="ro-RO"/>
              </w:rPr>
              <w:t>Încetare</w:t>
            </w:r>
            <w:r w:rsidRPr="0032721E">
              <w:rPr>
                <w:szCs w:val="20"/>
                <w:lang w:val="ro-RO"/>
              </w:rPr>
              <w:t>”</w:t>
            </w:r>
          </w:p>
        </w:tc>
        <w:tc>
          <w:tcPr>
            <w:tcW w:w="6188" w:type="dxa"/>
          </w:tcPr>
          <w:p w14:paraId="24BA329B" w14:textId="46ABDE8D" w:rsidR="00306068" w:rsidRPr="0032721E" w:rsidRDefault="00306068" w:rsidP="00F6599B">
            <w:pPr>
              <w:spacing w:line="278" w:lineRule="auto"/>
              <w:ind w:left="0"/>
              <w:rPr>
                <w:szCs w:val="20"/>
                <w:lang w:val="ro-RO"/>
              </w:rPr>
            </w:pPr>
            <w:r w:rsidRPr="0032721E">
              <w:rPr>
                <w:szCs w:val="20"/>
                <w:lang w:val="ro-RO"/>
              </w:rPr>
              <w:t>înseamnă încetarea mandatului Administratorului, indiferent din ce motiv;</w:t>
            </w:r>
          </w:p>
        </w:tc>
      </w:tr>
      <w:tr w:rsidR="00EE07F1" w:rsidRPr="00D711D8" w14:paraId="563F3D7C" w14:textId="77777777" w:rsidTr="00603D02">
        <w:tc>
          <w:tcPr>
            <w:tcW w:w="2379" w:type="dxa"/>
          </w:tcPr>
          <w:p w14:paraId="26223043" w14:textId="5E7C718E" w:rsidR="00EE07F1" w:rsidRPr="0032721E" w:rsidRDefault="00EE07F1" w:rsidP="00F6599B">
            <w:pPr>
              <w:spacing w:line="278" w:lineRule="auto"/>
              <w:ind w:left="0"/>
              <w:rPr>
                <w:szCs w:val="20"/>
                <w:lang w:val="ro-RO"/>
              </w:rPr>
            </w:pPr>
            <w:r w:rsidRPr="0032721E">
              <w:rPr>
                <w:szCs w:val="20"/>
                <w:lang w:val="ro-RO"/>
              </w:rPr>
              <w:t>„</w:t>
            </w:r>
            <w:r w:rsidR="00330423" w:rsidRPr="0032721E">
              <w:rPr>
                <w:b/>
                <w:bCs/>
                <w:szCs w:val="20"/>
                <w:lang w:val="ro-RO"/>
              </w:rPr>
              <w:t>Know-How</w:t>
            </w:r>
            <w:r w:rsidRPr="0032721E">
              <w:rPr>
                <w:szCs w:val="20"/>
                <w:lang w:val="ro-RO"/>
              </w:rPr>
              <w:t>”</w:t>
            </w:r>
          </w:p>
        </w:tc>
        <w:tc>
          <w:tcPr>
            <w:tcW w:w="6188" w:type="dxa"/>
          </w:tcPr>
          <w:p w14:paraId="08A25262" w14:textId="7F312E5C" w:rsidR="00EE07F1" w:rsidRPr="0032721E" w:rsidRDefault="00737BDD" w:rsidP="00F6599B">
            <w:pPr>
              <w:spacing w:line="278" w:lineRule="auto"/>
              <w:ind w:left="0"/>
              <w:rPr>
                <w:szCs w:val="20"/>
                <w:lang w:val="ro-RO"/>
              </w:rPr>
            </w:pPr>
            <w:r w:rsidRPr="0032721E">
              <w:rPr>
                <w:szCs w:val="20"/>
                <w:lang w:val="ro-RO"/>
              </w:rPr>
              <w:t>reprezintă un ansamblu secret, substanțial și identificat de informații practice, nebrevetate, rezultate din experiența Societății și testată de aceasta: în acest context, „secret” înseamnă că know-how-ul nu este în general cunoscut sau ușor accesibil; „substanțial” înseamnă că acest know-how este semnificativ și util Societății pentru utilizarea, vânzarea sau revânzarea bunurilor sau serviciilor contractuale; „identificat” înseamnă că know-how-ul este descris de o manieră suficient de cuprinzătoare astfel încât să se poată permite verificarea condițiilor de „secret” și „substanțial”;</w:t>
            </w:r>
          </w:p>
        </w:tc>
      </w:tr>
      <w:tr w:rsidR="004B03E7" w:rsidRPr="0032721E" w14:paraId="4FB1624C" w14:textId="77777777" w:rsidTr="00603D02">
        <w:tc>
          <w:tcPr>
            <w:tcW w:w="2379" w:type="dxa"/>
          </w:tcPr>
          <w:p w14:paraId="24B4C737" w14:textId="0CA2BF6E" w:rsidR="004B03E7" w:rsidRPr="0032721E" w:rsidRDefault="004B03E7" w:rsidP="00F6599B">
            <w:pPr>
              <w:spacing w:line="278" w:lineRule="auto"/>
              <w:ind w:left="0"/>
              <w:rPr>
                <w:szCs w:val="20"/>
                <w:lang w:val="ro-RO"/>
              </w:rPr>
            </w:pPr>
            <w:r w:rsidRPr="0032721E">
              <w:rPr>
                <w:szCs w:val="20"/>
                <w:lang w:val="ro-RO"/>
              </w:rPr>
              <w:t>„</w:t>
            </w:r>
            <w:r w:rsidRPr="0032721E">
              <w:rPr>
                <w:b/>
                <w:bCs/>
                <w:szCs w:val="20"/>
                <w:lang w:val="ro-RO"/>
              </w:rPr>
              <w:t>Legea Societăților</w:t>
            </w:r>
            <w:r w:rsidRPr="0032721E">
              <w:rPr>
                <w:szCs w:val="20"/>
                <w:lang w:val="ro-RO"/>
              </w:rPr>
              <w:t>”</w:t>
            </w:r>
          </w:p>
        </w:tc>
        <w:tc>
          <w:tcPr>
            <w:tcW w:w="6188" w:type="dxa"/>
          </w:tcPr>
          <w:p w14:paraId="464B3EB4" w14:textId="6D7BDAC6" w:rsidR="004B03E7" w:rsidRPr="0032721E" w:rsidRDefault="004B03E7" w:rsidP="00F6599B">
            <w:pPr>
              <w:spacing w:line="278" w:lineRule="auto"/>
              <w:ind w:left="0"/>
              <w:rPr>
                <w:szCs w:val="20"/>
                <w:lang w:val="ro-RO"/>
              </w:rPr>
            </w:pPr>
            <w:r w:rsidRPr="0032721E">
              <w:rPr>
                <w:szCs w:val="20"/>
                <w:lang w:val="ro-RO"/>
              </w:rPr>
              <w:t>înseamnă Legea nr. 31/1990 a societăților, modificată și republicată;</w:t>
            </w:r>
          </w:p>
        </w:tc>
      </w:tr>
      <w:tr w:rsidR="00306068" w:rsidRPr="0032721E" w14:paraId="50E70241" w14:textId="77777777" w:rsidTr="00603D02">
        <w:tc>
          <w:tcPr>
            <w:tcW w:w="2379" w:type="dxa"/>
          </w:tcPr>
          <w:p w14:paraId="34D1971B" w14:textId="68D23CB7" w:rsidR="00306068" w:rsidRPr="0032721E" w:rsidRDefault="00306068" w:rsidP="00F6599B">
            <w:pPr>
              <w:spacing w:line="278" w:lineRule="auto"/>
              <w:ind w:left="0"/>
              <w:rPr>
                <w:szCs w:val="20"/>
                <w:lang w:val="ro-RO"/>
              </w:rPr>
            </w:pPr>
            <w:r w:rsidRPr="0032721E">
              <w:rPr>
                <w:szCs w:val="20"/>
                <w:lang w:val="ro-RO"/>
              </w:rPr>
              <w:t>„</w:t>
            </w:r>
            <w:r w:rsidRPr="0032721E">
              <w:rPr>
                <w:b/>
                <w:bCs/>
                <w:szCs w:val="20"/>
                <w:lang w:val="ro-RO"/>
              </w:rPr>
              <w:t>Mandatul</w:t>
            </w:r>
            <w:r w:rsidRPr="0032721E">
              <w:rPr>
                <w:szCs w:val="20"/>
                <w:lang w:val="ro-RO"/>
              </w:rPr>
              <w:t>”</w:t>
            </w:r>
          </w:p>
        </w:tc>
        <w:tc>
          <w:tcPr>
            <w:tcW w:w="6188" w:type="dxa"/>
          </w:tcPr>
          <w:p w14:paraId="679EC48B" w14:textId="60A1DA02" w:rsidR="00306068" w:rsidRPr="0032721E" w:rsidRDefault="00306068" w:rsidP="00F6599B">
            <w:pPr>
              <w:spacing w:line="278" w:lineRule="auto"/>
              <w:ind w:left="0"/>
              <w:rPr>
                <w:szCs w:val="20"/>
                <w:lang w:val="ro-RO"/>
              </w:rPr>
            </w:pPr>
            <w:r w:rsidRPr="0032721E">
              <w:rPr>
                <w:szCs w:val="20"/>
                <w:lang w:val="ro-RO"/>
              </w:rPr>
              <w:t xml:space="preserve">înseamnă </w:t>
            </w:r>
            <w:r w:rsidR="003070E3" w:rsidRPr="0032721E">
              <w:rPr>
                <w:szCs w:val="20"/>
                <w:lang w:val="ro-RO"/>
              </w:rPr>
              <w:t>mandatul</w:t>
            </w:r>
            <w:r w:rsidRPr="0032721E">
              <w:rPr>
                <w:szCs w:val="20"/>
                <w:lang w:val="ro-RO"/>
              </w:rPr>
              <w:t xml:space="preserve"> Administratorului în conformitate cu prevederile prezentului Contract;</w:t>
            </w:r>
            <w:r w:rsidR="00016A93" w:rsidRPr="0032721E">
              <w:rPr>
                <w:szCs w:val="20"/>
                <w:lang w:val="ro-RO"/>
              </w:rPr>
              <w:t xml:space="preserve"> </w:t>
            </w:r>
          </w:p>
        </w:tc>
      </w:tr>
      <w:tr w:rsidR="00525941" w:rsidRPr="00D711D8" w14:paraId="00BB2AA9" w14:textId="77777777" w:rsidTr="00603D02">
        <w:tc>
          <w:tcPr>
            <w:tcW w:w="2379" w:type="dxa"/>
          </w:tcPr>
          <w:p w14:paraId="4D6F42F4" w14:textId="334504D5" w:rsidR="00525941" w:rsidRPr="0032721E" w:rsidRDefault="00525941" w:rsidP="00F6599B">
            <w:pPr>
              <w:spacing w:line="278" w:lineRule="auto"/>
              <w:ind w:left="0"/>
              <w:rPr>
                <w:szCs w:val="20"/>
                <w:lang w:val="ro-RO"/>
              </w:rPr>
            </w:pPr>
            <w:r w:rsidRPr="0032721E">
              <w:rPr>
                <w:szCs w:val="20"/>
                <w:lang w:val="ro-RO"/>
              </w:rPr>
              <w:t>„</w:t>
            </w:r>
            <w:r w:rsidRPr="0032721E">
              <w:rPr>
                <w:b/>
                <w:bCs/>
                <w:szCs w:val="20"/>
                <w:lang w:val="ro-RO"/>
              </w:rPr>
              <w:t>Marja EBITDA”</w:t>
            </w:r>
            <w:r w:rsidRPr="0032721E">
              <w:rPr>
                <w:szCs w:val="20"/>
                <w:lang w:val="ro-RO"/>
              </w:rPr>
              <w:t>”</w:t>
            </w:r>
          </w:p>
        </w:tc>
        <w:tc>
          <w:tcPr>
            <w:tcW w:w="6188" w:type="dxa"/>
          </w:tcPr>
          <w:p w14:paraId="40686A19" w14:textId="770B43C5" w:rsidR="00525941" w:rsidRPr="0032721E" w:rsidRDefault="00525941" w:rsidP="00F6599B">
            <w:pPr>
              <w:spacing w:line="278" w:lineRule="auto"/>
              <w:ind w:left="0"/>
              <w:rPr>
                <w:szCs w:val="20"/>
                <w:lang w:val="ro-RO"/>
              </w:rPr>
            </w:pPr>
            <w:r w:rsidRPr="0032721E">
              <w:rPr>
                <w:szCs w:val="20"/>
                <w:lang w:val="ro-RO"/>
              </w:rPr>
              <w:t>înseamnă procentul reprezentat de EBITDA prin raportare la veniturile totale înregistrate;</w:t>
            </w:r>
          </w:p>
        </w:tc>
      </w:tr>
      <w:tr w:rsidR="0058351F" w:rsidRPr="00D711D8" w14:paraId="5DFD60E8" w14:textId="77777777" w:rsidTr="00603D02">
        <w:tc>
          <w:tcPr>
            <w:tcW w:w="2379" w:type="dxa"/>
          </w:tcPr>
          <w:p w14:paraId="3C2F0647" w14:textId="1A550115" w:rsidR="0058351F" w:rsidRPr="0032721E" w:rsidRDefault="00241277" w:rsidP="00F6599B">
            <w:pPr>
              <w:spacing w:line="278" w:lineRule="auto"/>
              <w:ind w:left="0"/>
              <w:rPr>
                <w:szCs w:val="20"/>
                <w:lang w:val="ro-RO"/>
              </w:rPr>
            </w:pPr>
            <w:r w:rsidRPr="0032721E">
              <w:rPr>
                <w:szCs w:val="20"/>
                <w:lang w:val="ro-RO"/>
              </w:rPr>
              <w:t>„</w:t>
            </w:r>
            <w:r w:rsidRPr="0032721E">
              <w:rPr>
                <w:b/>
                <w:bCs/>
                <w:szCs w:val="20"/>
                <w:lang w:val="ro-RO"/>
              </w:rPr>
              <w:t>Obligație Fiscală</w:t>
            </w:r>
            <w:r w:rsidRPr="0032721E">
              <w:rPr>
                <w:szCs w:val="20"/>
                <w:lang w:val="ro-RO"/>
              </w:rPr>
              <w:t>”</w:t>
            </w:r>
          </w:p>
        </w:tc>
        <w:tc>
          <w:tcPr>
            <w:tcW w:w="6188" w:type="dxa"/>
          </w:tcPr>
          <w:p w14:paraId="731093A7" w14:textId="1BFF7B97" w:rsidR="0058351F" w:rsidRPr="0032721E" w:rsidRDefault="00241277" w:rsidP="00F6599B">
            <w:pPr>
              <w:spacing w:line="278" w:lineRule="auto"/>
              <w:ind w:left="0"/>
              <w:rPr>
                <w:szCs w:val="20"/>
                <w:lang w:val="ro-RO"/>
              </w:rPr>
            </w:pPr>
            <w:r w:rsidRPr="0032721E">
              <w:rPr>
                <w:szCs w:val="20"/>
                <w:lang w:val="ro-RO"/>
              </w:rPr>
              <w:t>înseamnă orice impozit pe venit, impozit reținut la sursă și contribuție obligatorie de asigurare (sau echivalentele acestora în orice jurisdicție) pentru care Societatea este sau poate fi răspunzătoare (sau consideră în mod rezonabil că este sau poate fi răspunzătoare) ca urmare a semnării și executării acestui Contract</w:t>
            </w:r>
            <w:r w:rsidR="00016A93" w:rsidRPr="0032721E">
              <w:rPr>
                <w:szCs w:val="20"/>
                <w:lang w:val="ro-RO"/>
              </w:rPr>
              <w:t xml:space="preserve">; </w:t>
            </w:r>
          </w:p>
        </w:tc>
      </w:tr>
      <w:tr w:rsidR="00BF6251" w:rsidRPr="00D711D8" w14:paraId="130E8688" w14:textId="77777777" w:rsidTr="00603D02">
        <w:tc>
          <w:tcPr>
            <w:tcW w:w="2379" w:type="dxa"/>
          </w:tcPr>
          <w:p w14:paraId="5F3B494D" w14:textId="62A03980" w:rsidR="00BF6251" w:rsidRPr="0032721E" w:rsidRDefault="00BF6251" w:rsidP="00F6599B">
            <w:pPr>
              <w:spacing w:line="278" w:lineRule="auto"/>
              <w:ind w:left="0"/>
              <w:rPr>
                <w:szCs w:val="20"/>
                <w:lang w:val="ro-RO"/>
              </w:rPr>
            </w:pPr>
            <w:r w:rsidRPr="0032721E">
              <w:rPr>
                <w:szCs w:val="20"/>
                <w:lang w:val="ro-RO"/>
              </w:rPr>
              <w:t>„</w:t>
            </w:r>
            <w:r w:rsidRPr="0032721E">
              <w:rPr>
                <w:b/>
                <w:bCs/>
                <w:szCs w:val="20"/>
                <w:lang w:val="ro-RO"/>
              </w:rPr>
              <w:t>Regulamentul privind Abuzul de Piață</w:t>
            </w:r>
            <w:r w:rsidRPr="0032721E">
              <w:rPr>
                <w:szCs w:val="20"/>
                <w:lang w:val="ro-RO"/>
              </w:rPr>
              <w:t>”</w:t>
            </w:r>
          </w:p>
        </w:tc>
        <w:tc>
          <w:tcPr>
            <w:tcW w:w="6188" w:type="dxa"/>
          </w:tcPr>
          <w:p w14:paraId="0077E811" w14:textId="17D876FF" w:rsidR="00BF6251" w:rsidRPr="0032721E" w:rsidRDefault="00BF6251" w:rsidP="00F6599B">
            <w:pPr>
              <w:spacing w:line="278" w:lineRule="auto"/>
              <w:ind w:left="0"/>
              <w:rPr>
                <w:szCs w:val="20"/>
                <w:lang w:val="ro-RO"/>
              </w:rPr>
            </w:pPr>
            <w:r w:rsidRPr="0032721E">
              <w:rPr>
                <w:szCs w:val="20"/>
                <w:lang w:val="ro-RO"/>
              </w:rPr>
              <w:t>înseamnă Regulamentul (UE) nr. 596/2014 al Parlamentului European și al Consiliului din data de 16 aprilie 2014 privind abuzul de piață; și</w:t>
            </w:r>
          </w:p>
        </w:tc>
      </w:tr>
      <w:tr w:rsidR="00016A93" w:rsidRPr="00D711D8" w14:paraId="4AD9853E" w14:textId="77777777" w:rsidTr="00603D02">
        <w:tc>
          <w:tcPr>
            <w:tcW w:w="2379" w:type="dxa"/>
          </w:tcPr>
          <w:p w14:paraId="6F3FF189" w14:textId="57F18095" w:rsidR="00016A93" w:rsidRPr="0032721E" w:rsidRDefault="00016A93" w:rsidP="00016A93">
            <w:pPr>
              <w:spacing w:line="278" w:lineRule="auto"/>
              <w:ind w:left="0"/>
              <w:rPr>
                <w:szCs w:val="20"/>
                <w:lang w:val="ro-RO"/>
              </w:rPr>
            </w:pPr>
            <w:r w:rsidRPr="0032721E">
              <w:rPr>
                <w:szCs w:val="20"/>
                <w:lang w:val="ro-RO"/>
              </w:rPr>
              <w:t>„</w:t>
            </w:r>
            <w:r w:rsidRPr="0032721E">
              <w:rPr>
                <w:b/>
                <w:bCs/>
                <w:szCs w:val="20"/>
                <w:lang w:val="ro-RO"/>
              </w:rPr>
              <w:t>Societate din Grup</w:t>
            </w:r>
            <w:r w:rsidRPr="0032721E">
              <w:rPr>
                <w:szCs w:val="20"/>
                <w:lang w:val="ro-RO"/>
              </w:rPr>
              <w:t>”</w:t>
            </w:r>
          </w:p>
        </w:tc>
        <w:tc>
          <w:tcPr>
            <w:tcW w:w="6188" w:type="dxa"/>
          </w:tcPr>
          <w:p w14:paraId="032202FE" w14:textId="48F84D66" w:rsidR="00016A93" w:rsidRPr="0032721E" w:rsidRDefault="00016A93" w:rsidP="00F6599B">
            <w:pPr>
              <w:spacing w:line="278" w:lineRule="auto"/>
              <w:ind w:left="0"/>
              <w:rPr>
                <w:szCs w:val="20"/>
                <w:lang w:val="ro-RO"/>
              </w:rPr>
            </w:pPr>
            <w:r w:rsidRPr="0032721E">
              <w:rPr>
                <w:szCs w:val="20"/>
                <w:lang w:val="ro-RO"/>
              </w:rPr>
              <w:t>înseamnă Societatea</w:t>
            </w:r>
            <w:r w:rsidR="00970905" w:rsidRPr="0032721E">
              <w:rPr>
                <w:szCs w:val="20"/>
                <w:lang w:val="ro-RO"/>
              </w:rPr>
              <w:t xml:space="preserve"> și</w:t>
            </w:r>
            <w:r w:rsidRPr="0032721E">
              <w:rPr>
                <w:szCs w:val="20"/>
                <w:lang w:val="ro-RO"/>
              </w:rPr>
              <w:t xml:space="preserve"> filialele sale la diferite intervale de timp.</w:t>
            </w:r>
          </w:p>
        </w:tc>
      </w:tr>
    </w:tbl>
    <w:p w14:paraId="7BE74872" w14:textId="77777777" w:rsidR="005C398D" w:rsidRPr="0032721E" w:rsidRDefault="005C398D" w:rsidP="005C398D">
      <w:pPr>
        <w:pStyle w:val="Level2"/>
        <w:spacing w:before="120"/>
        <w:rPr>
          <w:i w:val="0"/>
          <w:iCs/>
          <w:lang w:val="ro-RO"/>
        </w:rPr>
      </w:pPr>
      <w:bookmarkStart w:id="16" w:name="_heading=h.76zfodln5ur8"/>
      <w:bookmarkStart w:id="17" w:name="_Toc21512432"/>
      <w:bookmarkEnd w:id="16"/>
      <w:r w:rsidRPr="0032721E">
        <w:rPr>
          <w:i w:val="0"/>
          <w:iCs/>
          <w:lang w:val="ro-RO"/>
        </w:rPr>
        <w:t>Cuvintele la singular vor include și pluralul și viceversa. Cuvintele de genul masculin vor include și genul feminin, iar cuvintele la genul feminin vor include și genul masculin. Referirile la orice persoană vor fi de asemenea înțelese ca referiri la succesorii și cesionarii acesteia.</w:t>
      </w:r>
      <w:bookmarkEnd w:id="17"/>
    </w:p>
    <w:p w14:paraId="72D33585" w14:textId="77777777" w:rsidR="005C398D" w:rsidRPr="0032721E" w:rsidRDefault="005C398D" w:rsidP="005C398D">
      <w:pPr>
        <w:pStyle w:val="Level2"/>
        <w:rPr>
          <w:i w:val="0"/>
          <w:iCs/>
          <w:lang w:val="ro-RO"/>
        </w:rPr>
      </w:pPr>
      <w:bookmarkStart w:id="18" w:name="_Toc21512433"/>
      <w:r w:rsidRPr="0032721E">
        <w:rPr>
          <w:i w:val="0"/>
          <w:iCs/>
          <w:lang w:val="ro-RO"/>
        </w:rPr>
        <w:t>Titlurile din prezentul Contract sunt doar pentru facilitarea referinței și nu afectează în niciun fel înțelesul, formularea sau interpretarea oricărei prevederi a prezentului Contract.</w:t>
      </w:r>
      <w:bookmarkEnd w:id="18"/>
    </w:p>
    <w:p w14:paraId="2BB9361D" w14:textId="77777777" w:rsidR="005C398D" w:rsidRPr="0032721E" w:rsidRDefault="005C398D" w:rsidP="005C398D">
      <w:pPr>
        <w:pStyle w:val="Level2"/>
        <w:rPr>
          <w:i w:val="0"/>
          <w:iCs/>
          <w:lang w:val="ro-RO"/>
        </w:rPr>
      </w:pPr>
      <w:bookmarkStart w:id="19" w:name="_Toc21512434"/>
      <w:r w:rsidRPr="0032721E">
        <w:rPr>
          <w:i w:val="0"/>
          <w:iCs/>
          <w:lang w:val="ro-RO"/>
        </w:rPr>
        <w:t>Trimiterile la preambul, expuneri, clauze și anexe sunt la preambulul, expunerile, clauzele și anexele la prezentul Contract, dacă nu se precizează altfel; preambulul și expunerile prezentului Contract și anexele identificate în prezentul Contract fac parte integrantă a prezentului Contract și au aceeași forță și efecte ca și cum ar fi incluse în cuprinsul prezentului Contract, iar trimiterile la prezentul Contract includ anexele la acesta.</w:t>
      </w:r>
      <w:bookmarkEnd w:id="19"/>
    </w:p>
    <w:p w14:paraId="7B5DC7AE" w14:textId="77777777" w:rsidR="005C398D" w:rsidRPr="0032721E" w:rsidRDefault="005C398D" w:rsidP="005C398D">
      <w:pPr>
        <w:pStyle w:val="Level2"/>
        <w:rPr>
          <w:i w:val="0"/>
          <w:iCs/>
          <w:lang w:val="ro-RO"/>
        </w:rPr>
      </w:pPr>
      <w:bookmarkStart w:id="20" w:name="_Toc21512435"/>
      <w:r w:rsidRPr="0032721E">
        <w:rPr>
          <w:i w:val="0"/>
          <w:iCs/>
          <w:lang w:val="ro-RO"/>
        </w:rPr>
        <w:t>Trimiterile la un contract sau document sunt înțelese ca trimiteri la respectivul contract sau document așa cum este în mod corespunzător modificat, completat, actualizat, reîntocmit sau novat la anumite intervale.</w:t>
      </w:r>
      <w:bookmarkEnd w:id="20"/>
    </w:p>
    <w:p w14:paraId="57C2538C" w14:textId="77777777" w:rsidR="005C398D" w:rsidRPr="0032721E" w:rsidRDefault="005C398D" w:rsidP="005C398D">
      <w:pPr>
        <w:pStyle w:val="Level2"/>
        <w:rPr>
          <w:i w:val="0"/>
          <w:iCs/>
          <w:lang w:val="ro-RO"/>
        </w:rPr>
      </w:pPr>
      <w:bookmarkStart w:id="21" w:name="_Toc21512436"/>
      <w:r w:rsidRPr="0032721E">
        <w:rPr>
          <w:i w:val="0"/>
          <w:iCs/>
          <w:lang w:val="ro-RO"/>
        </w:rPr>
        <w:t>Orice trimitere la „scris” sau „în scris” include orice formă neperisabilă de reproducere vizibilă a cuvintelor și va include comunicarea prin e-mail în măsura în care este menționat în mod expres.</w:t>
      </w:r>
      <w:bookmarkEnd w:id="21"/>
    </w:p>
    <w:p w14:paraId="550C0D15" w14:textId="77777777" w:rsidR="005C398D" w:rsidRPr="0032721E" w:rsidRDefault="005C398D" w:rsidP="005C398D">
      <w:pPr>
        <w:pStyle w:val="Level2"/>
        <w:rPr>
          <w:i w:val="0"/>
          <w:iCs/>
          <w:lang w:val="ro-RO"/>
        </w:rPr>
      </w:pPr>
      <w:bookmarkStart w:id="22" w:name="_Toc21512437"/>
      <w:r w:rsidRPr="0032721E">
        <w:rPr>
          <w:i w:val="0"/>
          <w:iCs/>
          <w:lang w:val="ro-RO"/>
        </w:rPr>
        <w:t>Cuvintele “alt”, “include” și “inclusiv” nu presupun limitări de niciun fel.</w:t>
      </w:r>
      <w:bookmarkEnd w:id="22"/>
    </w:p>
    <w:p w14:paraId="4A5EB5B2" w14:textId="77777777" w:rsidR="005C398D" w:rsidRPr="0032721E" w:rsidRDefault="005C398D" w:rsidP="005C398D">
      <w:pPr>
        <w:pStyle w:val="Level2"/>
        <w:rPr>
          <w:i w:val="0"/>
          <w:iCs/>
          <w:lang w:val="ro-RO"/>
        </w:rPr>
      </w:pPr>
      <w:bookmarkStart w:id="23" w:name="_Toc21512438"/>
      <w:r w:rsidRPr="0032721E">
        <w:rPr>
          <w:i w:val="0"/>
          <w:iCs/>
          <w:lang w:val="ro-RO"/>
        </w:rPr>
        <w:lastRenderedPageBreak/>
        <w:t>Orice trimitere la „cunoștințe” în prezentul Contract va fi interpretată ca fiind la cunoștințele efective, excluzând prin urmare, în mod expres, trimiterea la situații în care Părțile ar fi trebuit să cunoască sau ar fi putut cere accesul la respectivele informații.</w:t>
      </w:r>
      <w:bookmarkEnd w:id="23"/>
    </w:p>
    <w:bookmarkStart w:id="24" w:name="_heading=h.lxw69jbjppl2"/>
    <w:bookmarkStart w:id="25" w:name="_Ref23771770"/>
    <w:bookmarkEnd w:id="24"/>
    <w:p w14:paraId="1557C5FD" w14:textId="77777777" w:rsidR="00F6599B" w:rsidRPr="0032721E" w:rsidRDefault="00A43D71" w:rsidP="0058351F">
      <w:pPr>
        <w:pStyle w:val="Level1"/>
        <w:rPr>
          <w:lang w:val="ro-RO"/>
        </w:rPr>
      </w:pPr>
      <w:sdt>
        <w:sdtPr>
          <w:rPr>
            <w:rFonts w:eastAsia="Georgia"/>
            <w:lang w:val="ro-RO"/>
          </w:rPr>
          <w:tag w:val="goog_rdk_2"/>
          <w:id w:val="-1947228096"/>
        </w:sdtPr>
        <w:sdtEndPr/>
        <w:sdtContent>
          <w:r w:rsidR="00F6599B" w:rsidRPr="0032721E">
            <w:rPr>
              <w:lang w:val="ro-RO"/>
            </w:rPr>
            <w:t>Atribuții</w:t>
          </w:r>
        </w:sdtContent>
      </w:sdt>
      <w:bookmarkEnd w:id="25"/>
    </w:p>
    <w:p w14:paraId="0D2CF832" w14:textId="77777777" w:rsidR="00943953" w:rsidRPr="0032721E" w:rsidRDefault="00943953" w:rsidP="00943953">
      <w:pPr>
        <w:pStyle w:val="Level2"/>
        <w:rPr>
          <w:rFonts w:eastAsia="Georgia"/>
          <w:i w:val="0"/>
          <w:iCs/>
          <w:lang w:val="ro-RO"/>
        </w:rPr>
      </w:pPr>
      <w:bookmarkStart w:id="26" w:name="_heading=h.4loxu4j92rr4"/>
      <w:bookmarkStart w:id="27" w:name="_heading=h.d2nskz7f18ze"/>
      <w:bookmarkEnd w:id="26"/>
      <w:bookmarkEnd w:id="27"/>
      <w:r w:rsidRPr="0032721E">
        <w:rPr>
          <w:rFonts w:eastAsia="Georgia"/>
          <w:i w:val="0"/>
          <w:iCs/>
          <w:lang w:val="ro-RO"/>
        </w:rPr>
        <w:t>Administratorul va exercita Mandatul prin intermediul Reprezentantului Permanent, iar prevederile acestui Contract vor fi citite și interpretate ca aplicându-se Reprezentantului Permanent în aceeași măsură în care i se aplică Administratorului. Reprezentantul Permanent este supus acelorași condiții și obligații și are aceeași răspundere civilă și penală ca un administrator persoană fizică, care acționează în nume propriu, fără ca acest lucru să înlăture răspunderea Administratorului sau să micșoreze răspunderea solidară.</w:t>
      </w:r>
    </w:p>
    <w:p w14:paraId="0D298F79" w14:textId="3580D125" w:rsidR="00F6599B" w:rsidRPr="0032721E" w:rsidRDefault="00F6599B" w:rsidP="0058351F">
      <w:pPr>
        <w:pStyle w:val="Level2"/>
        <w:rPr>
          <w:rFonts w:eastAsia="Georgia"/>
          <w:i w:val="0"/>
          <w:iCs/>
          <w:lang w:val="ro-RO"/>
        </w:rPr>
      </w:pPr>
      <w:r w:rsidRPr="0032721E">
        <w:rPr>
          <w:rFonts w:eastAsia="Georgia"/>
          <w:i w:val="0"/>
          <w:iCs/>
          <w:lang w:val="ro-RO"/>
        </w:rPr>
        <w:t>Pe durata Mandatului, Administratorul:</w:t>
      </w:r>
    </w:p>
    <w:p w14:paraId="0E71BA93" w14:textId="79308B4A" w:rsidR="00F6599B" w:rsidRPr="0032721E" w:rsidRDefault="00F6599B" w:rsidP="0058351F">
      <w:pPr>
        <w:pStyle w:val="Level3"/>
        <w:rPr>
          <w:rFonts w:eastAsia="Georgia"/>
          <w:lang w:val="ro-RO"/>
        </w:rPr>
      </w:pPr>
      <w:r w:rsidRPr="0032721E">
        <w:rPr>
          <w:lang w:val="ro-RO"/>
        </w:rPr>
        <w:t xml:space="preserve">va acționa în calitate de Administrator al Societății, inclusiv cu privire la atribuțiile incluse în </w:t>
      </w:r>
      <w:r w:rsidR="00793F82" w:rsidRPr="0032721E">
        <w:rPr>
          <w:lang w:val="ro-RO"/>
        </w:rPr>
        <w:t xml:space="preserve">Clauza </w:t>
      </w:r>
      <w:r w:rsidR="004B03E7" w:rsidRPr="0032721E">
        <w:rPr>
          <w:lang w:val="ro-RO"/>
        </w:rPr>
        <w:fldChar w:fldCharType="begin"/>
      </w:r>
      <w:r w:rsidR="004B03E7" w:rsidRPr="0032721E">
        <w:rPr>
          <w:lang w:val="ro-RO"/>
        </w:rPr>
        <w:instrText xml:space="preserve"> REF _Ref23776806 \r \h </w:instrText>
      </w:r>
      <w:r w:rsidR="004B03E7" w:rsidRPr="0032721E">
        <w:rPr>
          <w:lang w:val="ro-RO"/>
        </w:rPr>
      </w:r>
      <w:r w:rsidR="004B03E7" w:rsidRPr="0032721E">
        <w:rPr>
          <w:lang w:val="ro-RO"/>
        </w:rPr>
        <w:fldChar w:fldCharType="separate"/>
      </w:r>
      <w:r w:rsidR="00A219B9" w:rsidRPr="0032721E">
        <w:rPr>
          <w:cs/>
          <w:lang w:val="ro-RO"/>
        </w:rPr>
        <w:t>‎</w:t>
      </w:r>
      <w:r w:rsidR="00A219B9" w:rsidRPr="0032721E">
        <w:rPr>
          <w:lang w:val="ro-RO"/>
        </w:rPr>
        <w:t>2.2</w:t>
      </w:r>
      <w:r w:rsidR="004B03E7" w:rsidRPr="0032721E">
        <w:rPr>
          <w:lang w:val="ro-RO"/>
        </w:rPr>
        <w:fldChar w:fldCharType="end"/>
      </w:r>
      <w:r w:rsidRPr="0032721E">
        <w:rPr>
          <w:lang w:val="ro-RO"/>
        </w:rPr>
        <w:t xml:space="preserve"> </w:t>
      </w:r>
      <w:r w:rsidR="00793F82" w:rsidRPr="0032721E">
        <w:rPr>
          <w:lang w:val="ro-RO"/>
        </w:rPr>
        <w:t>de mai jos</w:t>
      </w:r>
      <w:r w:rsidRPr="0032721E">
        <w:rPr>
          <w:lang w:val="ro-RO"/>
        </w:rPr>
        <w:t>;</w:t>
      </w:r>
    </w:p>
    <w:p w14:paraId="3C0F53EC" w14:textId="77777777" w:rsidR="00F6599B" w:rsidRPr="0032721E" w:rsidRDefault="00F6599B" w:rsidP="0058351F">
      <w:pPr>
        <w:pStyle w:val="Level3"/>
        <w:rPr>
          <w:lang w:val="ro-RO"/>
        </w:rPr>
      </w:pPr>
      <w:r w:rsidRPr="0032721E">
        <w:rPr>
          <w:lang w:val="ro-RO"/>
        </w:rPr>
        <w:t>va respecta actul constitutiv al Societății (astfel cum este modificat la diferite intervale de timp) și orice alte reglementări, politici sau coduri de conduită aplicabile acestuia și oricăror comitete și/sau organe ale Societății din care face parte;</w:t>
      </w:r>
    </w:p>
    <w:p w14:paraId="33135941" w14:textId="77777777" w:rsidR="00F6599B" w:rsidRPr="0032721E" w:rsidRDefault="00F6599B" w:rsidP="0058351F">
      <w:pPr>
        <w:pStyle w:val="Level3"/>
        <w:rPr>
          <w:lang w:val="ro-RO"/>
        </w:rPr>
      </w:pPr>
      <w:r w:rsidRPr="0032721E">
        <w:rPr>
          <w:lang w:val="ro-RO"/>
        </w:rPr>
        <w:t>va respecta orice obligații legale, fiduciare sau de drept comun aplicabile Societății;</w:t>
      </w:r>
    </w:p>
    <w:p w14:paraId="0853E843" w14:textId="77777777" w:rsidR="00F6599B" w:rsidRPr="0032721E" w:rsidRDefault="00F6599B" w:rsidP="0058351F">
      <w:pPr>
        <w:pStyle w:val="Level3"/>
        <w:rPr>
          <w:lang w:val="ro-RO"/>
        </w:rPr>
      </w:pPr>
      <w:r w:rsidRPr="0032721E">
        <w:rPr>
          <w:lang w:val="ro-RO"/>
        </w:rPr>
        <w:t>nu va face nimic care să determine decăderea sa din dreptul de a avea calitatea de administrator al Societății;</w:t>
      </w:r>
    </w:p>
    <w:p w14:paraId="1601F70F" w14:textId="77777777" w:rsidR="00F6599B" w:rsidRPr="0032721E" w:rsidRDefault="00F6599B" w:rsidP="0058351F">
      <w:pPr>
        <w:pStyle w:val="Level3"/>
        <w:rPr>
          <w:lang w:val="ro-RO"/>
        </w:rPr>
      </w:pPr>
      <w:r w:rsidRPr="0032721E">
        <w:rPr>
          <w:lang w:val="ro-RO"/>
        </w:rPr>
        <w:t>va face acele lucruri care sunt rezonabile și necesare pentru a asigura respectarea de către acesta și de către Societate a oricăror legi, regulamente și statute aplicabile;</w:t>
      </w:r>
    </w:p>
    <w:p w14:paraId="646FAE13" w14:textId="3E4C0FA3" w:rsidR="00F6599B" w:rsidRPr="0032721E" w:rsidRDefault="00F6599B" w:rsidP="0058351F">
      <w:pPr>
        <w:pStyle w:val="Level3"/>
        <w:rPr>
          <w:lang w:val="ro-RO"/>
        </w:rPr>
      </w:pPr>
      <w:r w:rsidRPr="0032721E">
        <w:rPr>
          <w:lang w:val="ro-RO"/>
        </w:rPr>
        <w:t>va respecta politica și procedurile aferente ale Societății privind combaterea corupției, operațiunilor de spălare de bani și a mitei;</w:t>
      </w:r>
    </w:p>
    <w:p w14:paraId="41AF3F9A" w14:textId="1EBFD85C" w:rsidR="005D17F6" w:rsidRPr="0032721E" w:rsidRDefault="005D17F6" w:rsidP="005D17F6">
      <w:pPr>
        <w:pStyle w:val="Level3"/>
        <w:rPr>
          <w:lang w:val="ro-RO"/>
        </w:rPr>
      </w:pPr>
      <w:r w:rsidRPr="0032721E">
        <w:rPr>
          <w:lang w:val="ro-RO"/>
        </w:rPr>
        <w:t>va face acele lucruri care sunt rezonabile și necesare pentru a asigura respectarea de către acesta și de către Societate a Regulamentului privind Abuzul de Piață, a Codului de Guvernanță Corporativă aplicabil societăților ale căror instrumente financiare sunt tranzacționate pe sistemul multilateral de tranzacționare al Bursei de Valori București, precum și a oricăror alte legi, regulamente și statute;</w:t>
      </w:r>
    </w:p>
    <w:p w14:paraId="7B27DE45" w14:textId="77777777" w:rsidR="005D17F6" w:rsidRPr="0032721E" w:rsidRDefault="005D17F6" w:rsidP="005D17F6">
      <w:pPr>
        <w:pStyle w:val="Level3"/>
        <w:rPr>
          <w:lang w:val="ro-RO"/>
        </w:rPr>
      </w:pPr>
      <w:bookmarkStart w:id="28" w:name="a612191"/>
      <w:r w:rsidRPr="0032721E">
        <w:rPr>
          <w:lang w:val="ro-RO"/>
        </w:rPr>
        <w:t>va respecta toate cerințele, recomandările sau reglementările, astfel cum sunt modificate la diferite intervale de timp, ale ASF, Bursei de Valori București S.A., Regulamentul privind Abuzul de Piață și orice reglementare aplicabilă în mod direct în baza respectivelor reglementări sau reglementare aplicabilă emisă de autorități de reglementare relevante pentru Societate și ale oricărui cod de conduită, ale oricăror politici sau manuale de proceduri emise de Societate (astfel cum sunt modificate la diferite intervale de timp) referitoare la activitatea Societății;</w:t>
      </w:r>
      <w:bookmarkEnd w:id="28"/>
    </w:p>
    <w:p w14:paraId="4386E96A" w14:textId="77777777" w:rsidR="005D17F6" w:rsidRPr="0032721E" w:rsidRDefault="005D17F6" w:rsidP="005D17F6">
      <w:pPr>
        <w:pStyle w:val="Level3"/>
        <w:rPr>
          <w:lang w:val="ro-RO"/>
        </w:rPr>
      </w:pPr>
      <w:r w:rsidRPr="0032721E">
        <w:rPr>
          <w:lang w:val="ro-RO"/>
        </w:rPr>
        <w:t>nu va comite sau încerca să comită infracțiunea de utilizare de informații privilegiate și nici nu va încălca Articolele 14, 15 sau 19 din Regulamentul privind Abuzul de Piață;</w:t>
      </w:r>
    </w:p>
    <w:p w14:paraId="2B75EE83" w14:textId="0A4D8529" w:rsidR="00F6599B" w:rsidRPr="0032721E" w:rsidRDefault="00943953" w:rsidP="0058351F">
      <w:pPr>
        <w:pStyle w:val="Level3"/>
        <w:rPr>
          <w:lang w:val="ro-RO"/>
        </w:rPr>
      </w:pPr>
      <w:r w:rsidRPr="0032721E">
        <w:rPr>
          <w:lang w:val="ro-RO"/>
        </w:rPr>
        <w:t xml:space="preserve">va aloca suficient de mult timp, atenție și abilități pentru activitatea Societății, după cum este necesar pentru îndeplinirea corespunzătoare și eficace a atribuțiilor și responsabilităților sale în baza prezentului Contract și ale oricăror alte legi, regulamente, statute, politici sau coduri de conduită aplicabile; Reprezentantul Permanent va fi singurul responsabil de organizarea programului său astfel încât să faciliteze îndeplinirea mandatului său în conformitate cu prevederile prezentului Contract și va organiza orice plecare sau absență a sa astfel încât să se asigure că activitatea Societății nu este afectată în vreun mod pe perioada oricărei astfel de plecări sau absențe; </w:t>
      </w:r>
    </w:p>
    <w:p w14:paraId="664BE8BC" w14:textId="60CD6CEC" w:rsidR="00F6599B" w:rsidRPr="0032721E" w:rsidRDefault="00F6599B" w:rsidP="0058351F">
      <w:pPr>
        <w:pStyle w:val="Level3"/>
        <w:rPr>
          <w:lang w:val="ro-RO"/>
        </w:rPr>
      </w:pPr>
      <w:r w:rsidRPr="0032721E">
        <w:rPr>
          <w:lang w:val="ro-RO"/>
        </w:rPr>
        <w:lastRenderedPageBreak/>
        <w:t xml:space="preserve">va exercita </w:t>
      </w:r>
      <w:r w:rsidR="00BA3F1A" w:rsidRPr="00BA3F1A">
        <w:rPr>
          <w:lang w:val="ro-RO"/>
        </w:rPr>
        <w:t>competențele și va îndeplini sarcinile prevăzute de Legea Societăților și de actul constitutiv al Societășii, precum și cele stabilite de Adunarea Generală, cu loialitate și diligență</w:t>
      </w:r>
      <w:r w:rsidRPr="0032721E">
        <w:rPr>
          <w:lang w:val="ro-RO"/>
        </w:rPr>
        <w:t>;</w:t>
      </w:r>
    </w:p>
    <w:p w14:paraId="07DD56EE" w14:textId="77777777" w:rsidR="00F6599B" w:rsidRPr="0032721E" w:rsidRDefault="00F6599B" w:rsidP="0058351F">
      <w:pPr>
        <w:pStyle w:val="Level3"/>
        <w:rPr>
          <w:lang w:val="ro-RO"/>
        </w:rPr>
      </w:pPr>
      <w:r w:rsidRPr="0032721E">
        <w:rPr>
          <w:lang w:val="ro-RO"/>
        </w:rPr>
        <w:t>va întocmi cu promptitudine rapoartele legate de activitățile Societății cu privire la chestiunile și la datele prevăzute în mod rezonabil în actul constitutiv al Societății (astfel cum este modificat la diferite intervale de timp), de orice cod de conduită, politică sau manual de proceduri emise de Societate (astfel cum sunt modificate la diferite intervale de timp) și de orice alte reglementări, politici sau coduri de conduită aplicabile;</w:t>
      </w:r>
    </w:p>
    <w:p w14:paraId="515C8B3A" w14:textId="77777777" w:rsidR="00F6599B" w:rsidRPr="0032721E" w:rsidRDefault="00F6599B" w:rsidP="0058351F">
      <w:pPr>
        <w:pStyle w:val="Level3"/>
        <w:rPr>
          <w:lang w:val="ro-RO"/>
        </w:rPr>
      </w:pPr>
      <w:r w:rsidRPr="0032721E">
        <w:rPr>
          <w:lang w:val="ro-RO"/>
        </w:rPr>
        <w:t>va raporta propriile sale fapte ilicite și orice fapt ilicit sau propuneri de săvârșire de fapte ilicite ale oricărui alt angajat sau administrator al Societății imediat ce ia cunoștință de acestea;</w:t>
      </w:r>
    </w:p>
    <w:p w14:paraId="665614B2" w14:textId="5BC00BB1" w:rsidR="00F6599B" w:rsidRPr="0032721E" w:rsidRDefault="00F6599B" w:rsidP="0058351F">
      <w:pPr>
        <w:pStyle w:val="Level3"/>
        <w:rPr>
          <w:lang w:val="ro-RO"/>
        </w:rPr>
      </w:pPr>
      <w:r w:rsidRPr="0032721E">
        <w:rPr>
          <w:lang w:val="ro-RO"/>
        </w:rPr>
        <w:t xml:space="preserve">va acționa cu grija și va acționa cu diligența de care orice profesionist rezonabil și prudent ar da dovada în procesul luării unor decizii de afaceri informate, inclusiv va acționa cu </w:t>
      </w:r>
      <w:r w:rsidR="007A3A93" w:rsidRPr="0032721E">
        <w:rPr>
          <w:lang w:val="ro-RO"/>
        </w:rPr>
        <w:t>B</w:t>
      </w:r>
      <w:r w:rsidRPr="0032721E">
        <w:rPr>
          <w:lang w:val="ro-RO"/>
        </w:rPr>
        <w:t>ună-credință și va depune toate eforturile pentru a promova, proteja, dezvolta și extinde activitatea Societății și a oricărei Societăți din Grup;</w:t>
      </w:r>
    </w:p>
    <w:p w14:paraId="0F64EEB2" w14:textId="77777777" w:rsidR="00F6599B" w:rsidRPr="0032721E" w:rsidRDefault="00F6599B" w:rsidP="0058351F">
      <w:pPr>
        <w:pStyle w:val="Level3"/>
        <w:rPr>
          <w:lang w:val="ro-RO"/>
        </w:rPr>
      </w:pPr>
      <w:r w:rsidRPr="0032721E">
        <w:rPr>
          <w:lang w:val="ro-RO"/>
        </w:rPr>
        <w:t>va fi de acord cu monitorizarea și înregistrarea de către Societate a oricărei utilizări de către acesta a sistemelor de comunicații electronice ale Societății în scopul asigurării respectării regulilor Societății și în scopuri de afaceri legitime; și</w:t>
      </w:r>
    </w:p>
    <w:p w14:paraId="2E25EA12" w14:textId="77777777" w:rsidR="00F6599B" w:rsidRPr="0032721E" w:rsidRDefault="00F6599B" w:rsidP="0058351F">
      <w:pPr>
        <w:pStyle w:val="Level3"/>
        <w:rPr>
          <w:lang w:val="ro-RO"/>
        </w:rPr>
      </w:pPr>
      <w:r w:rsidRPr="0032721E">
        <w:rPr>
          <w:lang w:val="ro-RO"/>
        </w:rPr>
        <w:t>va respecta orice politică privind sistemele de comunicații electronice care poate fi emisă de Societate la diferite intervale de timp.</w:t>
      </w:r>
    </w:p>
    <w:p w14:paraId="127376E4" w14:textId="0A71C478" w:rsidR="00793F82" w:rsidRPr="0032721E" w:rsidRDefault="00793F82" w:rsidP="0058351F">
      <w:pPr>
        <w:pStyle w:val="Level2"/>
        <w:rPr>
          <w:rFonts w:eastAsia="Georgia"/>
          <w:i w:val="0"/>
          <w:iCs/>
          <w:lang w:val="ro-RO"/>
        </w:rPr>
      </w:pPr>
      <w:bookmarkStart w:id="29" w:name="_heading=h.mlrzzkjua311"/>
      <w:bookmarkStart w:id="30" w:name="_Ref23776806"/>
      <w:bookmarkEnd w:id="29"/>
      <w:r w:rsidRPr="0032721E">
        <w:rPr>
          <w:rFonts w:eastAsia="Georgia"/>
          <w:i w:val="0"/>
          <w:iCs/>
          <w:lang w:val="ro-RO"/>
        </w:rPr>
        <w:t>Atribuții specifice</w:t>
      </w:r>
      <w:bookmarkEnd w:id="30"/>
    </w:p>
    <w:p w14:paraId="498AD6DB" w14:textId="246C2690" w:rsidR="00793F82" w:rsidRPr="0032721E" w:rsidRDefault="009A444A" w:rsidP="00793F82">
      <w:pPr>
        <w:pStyle w:val="Body2"/>
        <w:rPr>
          <w:rFonts w:eastAsia="Georgia"/>
          <w:lang w:val="ro-RO"/>
        </w:rPr>
      </w:pPr>
      <w:r w:rsidRPr="0032721E">
        <w:rPr>
          <w:lang w:val="ro-RO"/>
        </w:rPr>
        <w:t xml:space="preserve">Cu excepția aspectelor rezervate de </w:t>
      </w:r>
      <w:r w:rsidRPr="0032721E">
        <w:rPr>
          <w:rFonts w:eastAsia="Georgia"/>
          <w:lang w:val="ro-RO"/>
        </w:rPr>
        <w:t xml:space="preserve">actul constitutiv al Societății (astfel cum este modificat </w:t>
      </w:r>
      <w:r w:rsidRPr="0032721E">
        <w:rPr>
          <w:lang w:val="ro-RO"/>
        </w:rPr>
        <w:t xml:space="preserve">la diferite intervale de timp) sau de Legea Societăților în competența Adunării Generale, </w:t>
      </w:r>
      <w:r w:rsidR="00033CED" w:rsidRPr="0032721E">
        <w:rPr>
          <w:lang w:val="ro-RO"/>
        </w:rPr>
        <w:t>A</w:t>
      </w:r>
      <w:r w:rsidRPr="0032721E">
        <w:rPr>
          <w:lang w:val="ro-RO"/>
        </w:rPr>
        <w:t>dministratorul va avea următoarele atribuții</w:t>
      </w:r>
      <w:r w:rsidR="00793F82" w:rsidRPr="0032721E">
        <w:rPr>
          <w:rFonts w:eastAsia="Georgia"/>
          <w:lang w:val="ro-RO"/>
        </w:rPr>
        <w:t>:</w:t>
      </w:r>
    </w:p>
    <w:p w14:paraId="319222CC" w14:textId="46C22AD3" w:rsidR="009A444A" w:rsidRPr="0032721E" w:rsidRDefault="009A444A" w:rsidP="00033CED">
      <w:pPr>
        <w:pStyle w:val="Level3"/>
        <w:rPr>
          <w:lang w:val="ro-RO"/>
        </w:rPr>
      </w:pPr>
      <w:r w:rsidRPr="0032721E">
        <w:rPr>
          <w:lang w:val="ro-RO"/>
        </w:rPr>
        <w:t>aprob</w:t>
      </w:r>
      <w:r w:rsidR="00033CED" w:rsidRPr="0032721E">
        <w:rPr>
          <w:lang w:val="ro-RO"/>
        </w:rPr>
        <w:t>area</w:t>
      </w:r>
      <w:r w:rsidRPr="0032721E">
        <w:rPr>
          <w:lang w:val="ro-RO"/>
        </w:rPr>
        <w:t xml:space="preserve"> organigra</w:t>
      </w:r>
      <w:r w:rsidR="00033CED" w:rsidRPr="0032721E">
        <w:rPr>
          <w:lang w:val="ro-RO"/>
        </w:rPr>
        <w:t>mei</w:t>
      </w:r>
      <w:r w:rsidRPr="0032721E">
        <w:rPr>
          <w:lang w:val="ro-RO"/>
        </w:rPr>
        <w:t xml:space="preserve"> și, </w:t>
      </w:r>
      <w:r w:rsidR="00FA2592" w:rsidRPr="0032721E">
        <w:rPr>
          <w:lang w:val="ro-RO"/>
        </w:rPr>
        <w:t>așa</w:t>
      </w:r>
      <w:r w:rsidR="00BF6CDB" w:rsidRPr="0032721E">
        <w:rPr>
          <w:lang w:val="ro-RO"/>
        </w:rPr>
        <w:t xml:space="preserve"> cum</w:t>
      </w:r>
      <w:r w:rsidRPr="0032721E">
        <w:rPr>
          <w:lang w:val="ro-RO"/>
        </w:rPr>
        <w:t xml:space="preserve"> este aprobat prin bugetul de personal, </w:t>
      </w:r>
      <w:r w:rsidR="00033CED" w:rsidRPr="0032721E">
        <w:rPr>
          <w:lang w:val="ro-RO"/>
        </w:rPr>
        <w:t>aprobarea</w:t>
      </w:r>
      <w:r w:rsidRPr="0032721E">
        <w:rPr>
          <w:lang w:val="ro-RO"/>
        </w:rPr>
        <w:t xml:space="preserve"> încheier</w:t>
      </w:r>
      <w:r w:rsidR="00033CED" w:rsidRPr="0032721E">
        <w:rPr>
          <w:lang w:val="ro-RO"/>
        </w:rPr>
        <w:t>ii</w:t>
      </w:r>
      <w:r w:rsidRPr="0032721E">
        <w:rPr>
          <w:lang w:val="ro-RO"/>
        </w:rPr>
        <w:t>, modific</w:t>
      </w:r>
      <w:r w:rsidR="00033CED" w:rsidRPr="0032721E">
        <w:rPr>
          <w:lang w:val="ro-RO"/>
        </w:rPr>
        <w:t xml:space="preserve">ării </w:t>
      </w:r>
      <w:r w:rsidRPr="0032721E">
        <w:rPr>
          <w:lang w:val="ro-RO"/>
        </w:rPr>
        <w:t>sau încet</w:t>
      </w:r>
      <w:r w:rsidR="00033CED" w:rsidRPr="0032721E">
        <w:rPr>
          <w:lang w:val="ro-RO"/>
        </w:rPr>
        <w:t>ării</w:t>
      </w:r>
      <w:r w:rsidRPr="0032721E">
        <w:rPr>
          <w:lang w:val="ro-RO"/>
        </w:rPr>
        <w:t xml:space="preserve"> unor contracte de muncă;</w:t>
      </w:r>
    </w:p>
    <w:p w14:paraId="23705D24" w14:textId="69C4A170" w:rsidR="009A444A" w:rsidRPr="0032721E" w:rsidRDefault="009A444A" w:rsidP="00033CED">
      <w:pPr>
        <w:pStyle w:val="Level3"/>
        <w:rPr>
          <w:lang w:val="ro-RO"/>
        </w:rPr>
      </w:pPr>
      <w:r w:rsidRPr="0032721E">
        <w:rPr>
          <w:lang w:val="ro-RO"/>
        </w:rPr>
        <w:t>coordonarea redactării planurilor de afaceri, a bugetelor anuale ale Societății</w:t>
      </w:r>
      <w:r w:rsidR="00943953" w:rsidRPr="0032721E">
        <w:rPr>
          <w:lang w:val="ro-RO"/>
        </w:rPr>
        <w:t xml:space="preserve"> și a Societăților din Grup,</w:t>
      </w:r>
      <w:r w:rsidRPr="0032721E">
        <w:rPr>
          <w:lang w:val="ro-RO"/>
        </w:rPr>
        <w:t xml:space="preserve"> și a oricăror modificări la aceste documente;</w:t>
      </w:r>
    </w:p>
    <w:p w14:paraId="28B1E36E" w14:textId="1C0602EF" w:rsidR="009A444A" w:rsidRPr="0032721E" w:rsidRDefault="009A444A" w:rsidP="00033CED">
      <w:pPr>
        <w:pStyle w:val="Level3"/>
        <w:rPr>
          <w:lang w:val="ro-RO"/>
        </w:rPr>
      </w:pPr>
      <w:r w:rsidRPr="0032721E">
        <w:rPr>
          <w:lang w:val="ro-RO"/>
        </w:rPr>
        <w:t>conceperea de planuri pentru creșterea profitului operațional și dezvoltarea afacerii Societății</w:t>
      </w:r>
      <w:r w:rsidR="00943953" w:rsidRPr="0032721E">
        <w:rPr>
          <w:lang w:val="ro-RO"/>
        </w:rPr>
        <w:t xml:space="preserve"> și a Societăților din Grup</w:t>
      </w:r>
      <w:r w:rsidRPr="0032721E">
        <w:rPr>
          <w:lang w:val="ro-RO"/>
        </w:rPr>
        <w:t>;</w:t>
      </w:r>
    </w:p>
    <w:p w14:paraId="4B6EB306" w14:textId="64101E07" w:rsidR="009A444A" w:rsidRPr="0032721E" w:rsidRDefault="009A444A" w:rsidP="00033CED">
      <w:pPr>
        <w:pStyle w:val="Level3"/>
        <w:rPr>
          <w:lang w:val="ro-RO"/>
        </w:rPr>
      </w:pPr>
      <w:r w:rsidRPr="0032721E">
        <w:rPr>
          <w:lang w:val="ro-RO"/>
        </w:rPr>
        <w:t>pregătirea variantei preliminare a politicii de trezorerie a Societății, care va fi supusă aprobării Adunării Generale;</w:t>
      </w:r>
    </w:p>
    <w:p w14:paraId="36CA38D0" w14:textId="377241FF" w:rsidR="00CF44D5" w:rsidRPr="0032721E" w:rsidRDefault="00CF44D5" w:rsidP="00033CED">
      <w:pPr>
        <w:pStyle w:val="Level3"/>
        <w:rPr>
          <w:lang w:val="ro-RO"/>
        </w:rPr>
      </w:pPr>
      <w:r w:rsidRPr="0032721E">
        <w:rPr>
          <w:lang w:val="ro-RO"/>
        </w:rPr>
        <w:t xml:space="preserve">implementarea procedurilor de raportare </w:t>
      </w:r>
      <w:r w:rsidR="00FA2592" w:rsidRPr="0032721E">
        <w:rPr>
          <w:lang w:val="ro-RO"/>
        </w:rPr>
        <w:t>ș</w:t>
      </w:r>
      <w:r w:rsidRPr="0032721E">
        <w:rPr>
          <w:lang w:val="ro-RO"/>
        </w:rPr>
        <w:t xml:space="preserve">i control intern aprobate de </w:t>
      </w:r>
      <w:r w:rsidR="00FA2592" w:rsidRPr="0032721E">
        <w:rPr>
          <w:lang w:val="ro-RO"/>
        </w:rPr>
        <w:t>Adunarea Generală;</w:t>
      </w:r>
    </w:p>
    <w:p w14:paraId="4A3471A2" w14:textId="77777777" w:rsidR="00D162CE" w:rsidRPr="0032721E" w:rsidRDefault="009A444A" w:rsidP="00DC0A15">
      <w:pPr>
        <w:pStyle w:val="Level3"/>
        <w:rPr>
          <w:lang w:val="ro-RO"/>
        </w:rPr>
      </w:pPr>
      <w:bookmarkStart w:id="31" w:name="_Hlk21337974"/>
      <w:r w:rsidRPr="0032721E">
        <w:rPr>
          <w:lang w:val="ro-RO"/>
        </w:rPr>
        <w:t>luarea deciziilor cu privire la deschiderea procedurii insolvenței cu privire la Societate;</w:t>
      </w:r>
      <w:bookmarkEnd w:id="31"/>
    </w:p>
    <w:p w14:paraId="424304E4" w14:textId="085BFBDF" w:rsidR="00D162CE" w:rsidRPr="0032721E" w:rsidRDefault="00D162CE" w:rsidP="00D162CE">
      <w:pPr>
        <w:pStyle w:val="Level3"/>
        <w:rPr>
          <w:lang w:val="ro-RO"/>
        </w:rPr>
      </w:pPr>
      <w:r w:rsidRPr="0032721E">
        <w:rPr>
          <w:lang w:val="ro-RO"/>
        </w:rPr>
        <w:t>formularea și implementarea operațională a strategiilor de la nivelul Societății (inclusiv prin elaborarea de planuri strategice pe termen mediu, e.g., de trei (3) până la cinci (5) ani, politici și proceduri și va identifica și administra resursele și instrumentele cheie în vederea maximizării profitului Societății în contextul proceselor operaționale ale acesteia;</w:t>
      </w:r>
    </w:p>
    <w:p w14:paraId="201F66B0" w14:textId="3B1B67F8" w:rsidR="00D162CE" w:rsidRPr="0032721E" w:rsidRDefault="00D162CE" w:rsidP="00D162CE">
      <w:pPr>
        <w:pStyle w:val="Level3"/>
        <w:rPr>
          <w:lang w:val="ro-RO"/>
        </w:rPr>
      </w:pPr>
      <w:r w:rsidRPr="0032721E">
        <w:rPr>
          <w:lang w:val="ro-RO"/>
        </w:rPr>
        <w:t>conducerea și implementarea strategiei generale de la nivelul Societății, pentru a asigura furnizarea de servicii de înaltă calitate, prin procese și operațiuni adecvate și eficiente, în vederea îndeplinirii obiectivelor de afaceri ale Societății într-un mod eficient;</w:t>
      </w:r>
    </w:p>
    <w:p w14:paraId="6FB328D4" w14:textId="15B0765C" w:rsidR="00D162CE" w:rsidRPr="0032721E" w:rsidRDefault="00D162CE" w:rsidP="00D162CE">
      <w:pPr>
        <w:pStyle w:val="Level3"/>
        <w:rPr>
          <w:lang w:val="ro-RO"/>
        </w:rPr>
      </w:pPr>
      <w:r w:rsidRPr="0032721E">
        <w:rPr>
          <w:lang w:val="ro-RO"/>
        </w:rPr>
        <w:t xml:space="preserve">identificarea și evaluarea tendințelor și nevoilor Societății și Societăților din Grup, pe termen scurt și mediu, prin raportare la activitățile de afaceri existente și potențiale și </w:t>
      </w:r>
      <w:r w:rsidRPr="0032721E">
        <w:rPr>
          <w:lang w:val="ro-RO"/>
        </w:rPr>
        <w:lastRenderedPageBreak/>
        <w:t>formulează implicații, obiective și straterii pe termen mediu și lung pentru funcțiile financiare și operaționale ale Societății și Societăților din Grup, cu cadrul strategiilor corporative și liniilor directoare de la nivelul Societății și Societăților din Grup, în vederea contribuirii la îndeplinirea de către acestea a obiectivelor de eficiență și profit ale acesteia;</w:t>
      </w:r>
    </w:p>
    <w:p w14:paraId="6E75FE59" w14:textId="3C484B10" w:rsidR="00D162CE" w:rsidRPr="0032721E" w:rsidRDefault="00D162CE" w:rsidP="00D162CE">
      <w:pPr>
        <w:pStyle w:val="Level3"/>
        <w:rPr>
          <w:lang w:val="ro-RO"/>
        </w:rPr>
      </w:pPr>
      <w:r w:rsidRPr="0032721E">
        <w:rPr>
          <w:lang w:val="ro-RO"/>
        </w:rPr>
        <w:t>selectarea priorităților și decizia asupra rezultatelor anticipate ale activității Societății, precum și asupra modului în care respectivele rezultate vor fi atinse prin intermediul structurilor de la nivelul Societății, inclusiv prin identificarea scopurilor, obiectivelor, metodelor și resurselor necesare pentru implementarea metodelor, responsabilităților și termenelor limită pentru îndeplinirea sarcinilor ce îi revin (inclusiv, dar fără a se limita la, planificare strategică, planificare de afaceri, planificarea proiectelor, planificarea privind angajații Societății și nevoile de angajare, planificarea promovărilor etc.);</w:t>
      </w:r>
    </w:p>
    <w:p w14:paraId="3FAB969E" w14:textId="59A4DB70" w:rsidR="00D162CE" w:rsidRPr="0032721E" w:rsidRDefault="00D162CE" w:rsidP="00D162CE">
      <w:pPr>
        <w:pStyle w:val="Level3"/>
        <w:rPr>
          <w:lang w:val="ro-RO"/>
        </w:rPr>
      </w:pPr>
      <w:r w:rsidRPr="0032721E">
        <w:rPr>
          <w:lang w:val="ro-RO"/>
        </w:rPr>
        <w:t>planificarea, conducerea și supravegherea operațiunilor financiare de la nivelul Societății și furnizarea în mod prompt și corect informații de natură financiară, care contribuie în mod efectiv la evaluarea, planificarea și administrarea pe termen scurt și lung a performanței activității Societății, prin satisfacerea în concomitent a cerințelor financiare statutare și de audit de la nivelul Societății;</w:t>
      </w:r>
    </w:p>
    <w:p w14:paraId="34BDEFA9" w14:textId="6DA133CD" w:rsidR="00D162CE" w:rsidRPr="0032721E" w:rsidRDefault="00D162CE" w:rsidP="00D162CE">
      <w:pPr>
        <w:pStyle w:val="Level3"/>
        <w:rPr>
          <w:lang w:val="ro-RO"/>
        </w:rPr>
      </w:pPr>
      <w:r w:rsidRPr="0032721E">
        <w:rPr>
          <w:lang w:val="ro-RO"/>
        </w:rPr>
        <w:t>conducerea, motivarea, dezvoltarea și monitorizarea activitatății persoanelor subordonate acestuia, cu scopul asigurării că structura organizațională implementată contribuie la eficiența organizațională și operațională a Societății; și</w:t>
      </w:r>
    </w:p>
    <w:p w14:paraId="17483EED" w14:textId="5E731A01" w:rsidR="00D162CE" w:rsidRPr="0032721E" w:rsidRDefault="00D162CE" w:rsidP="00D162CE">
      <w:pPr>
        <w:pStyle w:val="Level3"/>
        <w:rPr>
          <w:lang w:val="ro-RO"/>
        </w:rPr>
      </w:pPr>
      <w:r w:rsidRPr="0032721E">
        <w:rPr>
          <w:lang w:val="ro-RO"/>
        </w:rPr>
        <w:t>reprezintă Societatea în fața autorităților publice, precum și în fața oricăror alte persoane fizice sau juridice, din România sau din străinătate, din cadrul Societății sau din afara acesteia, angajează Societatea și bunurile acesteia prin semnătura sa, în limitele de valoare prevăzute în actul constitutiv al Societății (astfel cum este modificat la diferite intervale de timp), hotărâri ale Adunării Generale și orice alte reglementări, politici sau coduri de conduită aplicabile la nivelul Societății.</w:t>
      </w:r>
    </w:p>
    <w:p w14:paraId="7F919259" w14:textId="09E97320" w:rsidR="00F6599B" w:rsidRPr="0032721E" w:rsidRDefault="00F6599B" w:rsidP="0058351F">
      <w:pPr>
        <w:pStyle w:val="Level2"/>
        <w:rPr>
          <w:rFonts w:eastAsia="Georgia"/>
          <w:i w:val="0"/>
          <w:iCs/>
          <w:lang w:val="ro-RO"/>
        </w:rPr>
      </w:pPr>
      <w:r w:rsidRPr="0032721E">
        <w:rPr>
          <w:i w:val="0"/>
          <w:iCs/>
          <w:lang w:val="ro-RO"/>
        </w:rPr>
        <w:t>Toate documentele, manualele, hardware-ul și software-ul furnizat</w:t>
      </w:r>
      <w:r w:rsidR="008540F1" w:rsidRPr="0032721E">
        <w:rPr>
          <w:i w:val="0"/>
          <w:iCs/>
          <w:lang w:val="ro-RO"/>
        </w:rPr>
        <w:t>e</w:t>
      </w:r>
      <w:r w:rsidRPr="0032721E">
        <w:rPr>
          <w:i w:val="0"/>
          <w:iCs/>
          <w:lang w:val="ro-RO"/>
        </w:rPr>
        <w:t xml:space="preserve"> de Societate spre uzul Administratorului, precum și orice date sau documente (inclusiv copii) produse, păstrate sau stocate pe sistemele informatice sau alte echipamente electronice ale Societății (inclusiv telefoane mobile), rămân în proprietatea Societății.</w:t>
      </w:r>
    </w:p>
    <w:p w14:paraId="5BF2571C" w14:textId="2F4C8FCF" w:rsidR="00943953" w:rsidRPr="0032721E" w:rsidRDefault="00943953" w:rsidP="0058351F">
      <w:pPr>
        <w:pStyle w:val="Level2"/>
        <w:rPr>
          <w:rFonts w:eastAsia="Georgia"/>
          <w:i w:val="0"/>
          <w:iCs/>
          <w:lang w:val="ro-RO"/>
        </w:rPr>
      </w:pPr>
      <w:r w:rsidRPr="0032721E">
        <w:rPr>
          <w:rFonts w:eastAsia="Georgia"/>
          <w:i w:val="0"/>
          <w:iCs/>
          <w:lang w:val="ro-RO"/>
        </w:rPr>
        <w:t xml:space="preserve">Administratorul înțelege și confirmă că este important pentru Societate ca Reprezentantul Permanent să dețină această calitate pe toată durata Mandatului, în considerarea cunoștințelor și experienței acestuia în domeniul de activitate al Societății și astfel Administratorul se </w:t>
      </w:r>
      <w:r w:rsidRPr="0032721E">
        <w:rPr>
          <w:i w:val="0"/>
          <w:iCs/>
          <w:lang w:val="ro-RO"/>
        </w:rPr>
        <w:t>obligă</w:t>
      </w:r>
      <w:r w:rsidRPr="0032721E">
        <w:rPr>
          <w:rFonts w:eastAsia="Georgia"/>
          <w:i w:val="0"/>
          <w:iCs/>
          <w:lang w:val="ro-RO"/>
        </w:rPr>
        <w:t xml:space="preserve"> să asigure continuitatea mandatului Reprezentantului Permanent pe durata Mandatului. În cazul în care Reprezentantul Permanent încetează să mai dețină această calitate, din orice motiv, Administratorul va avea obligația de a propune un alt reprezentant permanent cu cel puțin [</w:t>
      </w:r>
      <w:r w:rsidRPr="0032721E">
        <w:rPr>
          <w:rFonts w:eastAsia="Georgia"/>
          <w:i w:val="0"/>
          <w:iCs/>
          <w:highlight w:val="lightGray"/>
          <w:lang w:val="ro-RO"/>
        </w:rPr>
        <w:t>3</w:t>
      </w:r>
      <w:r w:rsidRPr="0032721E">
        <w:rPr>
          <w:rFonts w:eastAsia="Georgia"/>
          <w:i w:val="0"/>
          <w:iCs/>
          <w:lang w:val="ro-RO"/>
        </w:rPr>
        <w:t>] luni înainte de încetarea acestei calități (în măsura în care este posibil), și de a convoca Adunarea Generală care va analiza propunerea.</w:t>
      </w:r>
    </w:p>
    <w:p w14:paraId="692DE050" w14:textId="77777777" w:rsidR="00F6599B" w:rsidRPr="0032721E" w:rsidRDefault="00F6599B" w:rsidP="0058351F">
      <w:pPr>
        <w:pStyle w:val="Level1"/>
        <w:rPr>
          <w:rFonts w:eastAsia="Georgia"/>
          <w:lang w:val="ro-RO"/>
        </w:rPr>
      </w:pPr>
      <w:bookmarkStart w:id="32" w:name="_heading=h.q01dojhzj8mz"/>
      <w:bookmarkStart w:id="33" w:name="_heading=h.db58qlg447h2"/>
      <w:bookmarkStart w:id="34" w:name="_Ref23771778"/>
      <w:bookmarkEnd w:id="32"/>
      <w:bookmarkEnd w:id="33"/>
      <w:r w:rsidRPr="0032721E">
        <w:rPr>
          <w:rFonts w:eastAsia="Georgia"/>
          <w:lang w:val="ro-RO"/>
        </w:rPr>
        <w:t>Absența unei relații de muncă</w:t>
      </w:r>
      <w:bookmarkEnd w:id="34"/>
      <w:r w:rsidRPr="0032721E">
        <w:rPr>
          <w:rFonts w:eastAsia="Georgia"/>
          <w:lang w:val="ro-RO"/>
        </w:rPr>
        <w:t xml:space="preserve"> </w:t>
      </w:r>
    </w:p>
    <w:p w14:paraId="2003461D" w14:textId="77777777" w:rsidR="00F6599B" w:rsidRPr="0032721E" w:rsidRDefault="00F6599B" w:rsidP="0058351F">
      <w:pPr>
        <w:pStyle w:val="Body2"/>
        <w:rPr>
          <w:rFonts w:eastAsia="Georgia"/>
          <w:lang w:val="ro-RO"/>
        </w:rPr>
      </w:pPr>
      <w:bookmarkStart w:id="35" w:name="_heading=h.2xcytpi"/>
      <w:bookmarkEnd w:id="35"/>
      <w:r w:rsidRPr="0032721E">
        <w:rPr>
          <w:lang w:val="ro-RO"/>
        </w:rPr>
        <w:t>Pentru evitarea oricărui dubiu, prezentul Contract nu este un contract de muncă și nu are ca scop crearea vreunei relații de muncă.</w:t>
      </w:r>
    </w:p>
    <w:p w14:paraId="38A59356" w14:textId="4F7FAE55" w:rsidR="00F6599B" w:rsidRPr="0032721E" w:rsidRDefault="00F6599B" w:rsidP="0058351F">
      <w:pPr>
        <w:pStyle w:val="Level1"/>
        <w:rPr>
          <w:rFonts w:eastAsia="Georgia"/>
          <w:lang w:val="ro-RO"/>
        </w:rPr>
      </w:pPr>
      <w:bookmarkStart w:id="36" w:name="_heading=h.ufgbno8bscis"/>
      <w:bookmarkStart w:id="37" w:name="_Ref23771784"/>
      <w:bookmarkEnd w:id="36"/>
      <w:r w:rsidRPr="0032721E">
        <w:rPr>
          <w:rFonts w:eastAsia="Georgia"/>
          <w:lang w:val="ro-RO"/>
        </w:rPr>
        <w:t>Locul de</w:t>
      </w:r>
      <w:r w:rsidR="00671CC1" w:rsidRPr="0032721E">
        <w:rPr>
          <w:rFonts w:eastAsia="Georgia"/>
          <w:lang w:val="ro-RO"/>
        </w:rPr>
        <w:t>sfășurării activității</w:t>
      </w:r>
      <w:r w:rsidRPr="0032721E">
        <w:rPr>
          <w:rFonts w:eastAsia="Georgia"/>
          <w:lang w:val="ro-RO"/>
        </w:rPr>
        <w:t xml:space="preserve"> </w:t>
      </w:r>
      <w:bookmarkEnd w:id="37"/>
    </w:p>
    <w:p w14:paraId="4ABAF8E9" w14:textId="119D02C3" w:rsidR="00CA13EC" w:rsidRPr="0032721E" w:rsidRDefault="00CA13EC" w:rsidP="00CA13EC">
      <w:pPr>
        <w:pStyle w:val="Level2"/>
        <w:rPr>
          <w:rFonts w:eastAsia="Georgia"/>
          <w:i w:val="0"/>
          <w:iCs/>
          <w:lang w:val="ro-RO"/>
        </w:rPr>
      </w:pPr>
      <w:r w:rsidRPr="0032721E">
        <w:rPr>
          <w:i w:val="0"/>
          <w:iCs/>
          <w:lang w:val="ro-RO"/>
        </w:rPr>
        <w:t xml:space="preserve">Administratorul, prin Reprezentantul Permanent, își va îndeplini atribuțiile în zilele lucrătoare, în locurile unde se consideră a fi necesar, util sau recomandabil pentru buna îndeplinire a acestora. </w:t>
      </w:r>
    </w:p>
    <w:p w14:paraId="26E650F3" w14:textId="77777777" w:rsidR="00CA13EC" w:rsidRPr="0032721E" w:rsidRDefault="00CA13EC" w:rsidP="00CA13EC">
      <w:pPr>
        <w:pStyle w:val="Level2"/>
        <w:rPr>
          <w:i w:val="0"/>
          <w:iCs/>
          <w:lang w:val="ro-RO"/>
        </w:rPr>
      </w:pPr>
      <w:r w:rsidRPr="0032721E">
        <w:rPr>
          <w:i w:val="0"/>
          <w:iCs/>
          <w:lang w:val="ro-RO"/>
        </w:rPr>
        <w:t xml:space="preserve">Reprezentantul Permanent se va deplasa la acele locuri indicate de Societate, sau unde poate fi considerat necesar, util sau recomandabil, pentru îndeplinirea corespunzătoare a atribuțiilor și </w:t>
      </w:r>
      <w:r w:rsidRPr="0032721E">
        <w:rPr>
          <w:i w:val="0"/>
          <w:iCs/>
          <w:lang w:val="ro-RO"/>
        </w:rPr>
        <w:lastRenderedPageBreak/>
        <w:t>responsabilităților sale în baza prezentului Contract sau în măsura în care acest lucru este adecvat pentru îmbunătățirea și promovarea intereselor Societății.</w:t>
      </w:r>
    </w:p>
    <w:p w14:paraId="6CBC3C36" w14:textId="77777777" w:rsidR="00CA13EC" w:rsidRPr="0032721E" w:rsidRDefault="00CA13EC" w:rsidP="00CA13EC">
      <w:pPr>
        <w:pStyle w:val="Level2"/>
        <w:rPr>
          <w:i w:val="0"/>
          <w:iCs/>
          <w:lang w:val="ro-RO"/>
        </w:rPr>
      </w:pPr>
      <w:r w:rsidRPr="0032721E">
        <w:rPr>
          <w:i w:val="0"/>
          <w:iCs/>
          <w:lang w:val="ro-RO"/>
        </w:rPr>
        <w:t>Reprezentantul Permanent va participa la ședințele oricărui comitet din care face parte la locul unde acestea sunt ținute, și își va îndeplini în alt mod atribuțiile și responsabilitățile în baza acestui Contract în acele locuri din România sau din orice altă țară, după cum poate fi considerat necesar, util sau recomandabil, în vederea îndeplinirii corespunzătoare a Mandatului.</w:t>
      </w:r>
    </w:p>
    <w:p w14:paraId="486495AA" w14:textId="01167510" w:rsidR="00B62039" w:rsidRPr="0032721E" w:rsidRDefault="00B62039" w:rsidP="0058351F">
      <w:pPr>
        <w:pStyle w:val="Level1"/>
        <w:rPr>
          <w:lang w:val="ro-RO"/>
        </w:rPr>
      </w:pPr>
      <w:bookmarkStart w:id="38" w:name="_heading=h.kumh4sp3toi4"/>
      <w:bookmarkStart w:id="39" w:name="_Ref23771789"/>
      <w:bookmarkEnd w:id="38"/>
      <w:r w:rsidRPr="0032721E">
        <w:rPr>
          <w:lang w:val="ro-RO"/>
        </w:rPr>
        <w:t>Durata Contractului</w:t>
      </w:r>
      <w:r w:rsidR="00DC0A15" w:rsidRPr="0032721E">
        <w:rPr>
          <w:lang w:val="ro-RO"/>
        </w:rPr>
        <w:t xml:space="preserve"> și Remunerație</w:t>
      </w:r>
    </w:p>
    <w:p w14:paraId="225F152D" w14:textId="09A0CBDF" w:rsidR="00B62039" w:rsidRPr="0032721E" w:rsidRDefault="00B62039" w:rsidP="00B62039">
      <w:pPr>
        <w:pStyle w:val="Level2"/>
        <w:rPr>
          <w:i w:val="0"/>
          <w:iCs/>
          <w:lang w:val="ro-RO"/>
        </w:rPr>
      </w:pPr>
      <w:bookmarkStart w:id="40" w:name="_Ref26178723"/>
      <w:r w:rsidRPr="0032721E">
        <w:rPr>
          <w:i w:val="0"/>
          <w:iCs/>
          <w:lang w:val="ro-RO"/>
        </w:rPr>
        <w:t xml:space="preserve">Durata Contractului </w:t>
      </w:r>
      <w:r w:rsidR="002534F5" w:rsidRPr="0032721E">
        <w:rPr>
          <w:i w:val="0"/>
          <w:iCs/>
          <w:lang w:val="ro-RO"/>
        </w:rPr>
        <w:t>este de</w:t>
      </w:r>
      <w:r w:rsidRPr="0032721E">
        <w:rPr>
          <w:i w:val="0"/>
          <w:iCs/>
          <w:lang w:val="ro-RO"/>
        </w:rPr>
        <w:t xml:space="preserve"> </w:t>
      </w:r>
      <w:r w:rsidR="00D711D8">
        <w:rPr>
          <w:i w:val="0"/>
          <w:iCs/>
          <w:lang w:val="ro-RO"/>
        </w:rPr>
        <w:t>egală cu durata Mandatului</w:t>
      </w:r>
      <w:r w:rsidR="001120D8" w:rsidRPr="0032721E">
        <w:rPr>
          <w:i w:val="0"/>
          <w:iCs/>
          <w:lang w:val="ro-RO"/>
        </w:rPr>
        <w:t xml:space="preserve">, cu posibilitatea </w:t>
      </w:r>
      <w:r w:rsidR="00DC0A15" w:rsidRPr="0032721E">
        <w:rPr>
          <w:i w:val="0"/>
          <w:iCs/>
          <w:lang w:val="ro-RO"/>
        </w:rPr>
        <w:t>prelungirii</w:t>
      </w:r>
      <w:r w:rsidR="002534F5" w:rsidRPr="0032721E">
        <w:rPr>
          <w:i w:val="0"/>
          <w:iCs/>
          <w:lang w:val="ro-RO"/>
        </w:rPr>
        <w:t>.</w:t>
      </w:r>
      <w:bookmarkEnd w:id="40"/>
    </w:p>
    <w:p w14:paraId="275C6CAA" w14:textId="0A2EE766" w:rsidR="00F6599B" w:rsidRPr="0032721E" w:rsidRDefault="00F6599B" w:rsidP="0058351F">
      <w:pPr>
        <w:pStyle w:val="Level2"/>
        <w:rPr>
          <w:rFonts w:eastAsia="Georgia"/>
          <w:i w:val="0"/>
          <w:iCs/>
          <w:lang w:val="ro-RO"/>
        </w:rPr>
      </w:pPr>
      <w:bookmarkStart w:id="41" w:name="_heading=h.mgxfy0utl8xh"/>
      <w:bookmarkEnd w:id="39"/>
      <w:bookmarkEnd w:id="41"/>
      <w:r w:rsidRPr="0032721E">
        <w:rPr>
          <w:rFonts w:eastAsia="Georgia"/>
          <w:i w:val="0"/>
          <w:iCs/>
          <w:lang w:val="ro-RO"/>
        </w:rPr>
        <w:t xml:space="preserve">Administratorul </w:t>
      </w:r>
      <w:r w:rsidR="00B2792C" w:rsidRPr="00B2792C">
        <w:rPr>
          <w:rFonts w:eastAsia="Georgia"/>
          <w:i w:val="0"/>
          <w:iCs/>
          <w:lang w:val="ro-RO"/>
        </w:rPr>
        <w:t>va avea dreptul</w:t>
      </w:r>
      <w:r w:rsidR="0043652E">
        <w:rPr>
          <w:rFonts w:eastAsia="Georgia"/>
          <w:i w:val="0"/>
          <w:iCs/>
          <w:lang w:val="ro-RO"/>
        </w:rPr>
        <w:t xml:space="preserve"> </w:t>
      </w:r>
      <w:r w:rsidR="00B2792C" w:rsidRPr="00B2792C">
        <w:rPr>
          <w:rFonts w:eastAsia="Georgia"/>
          <w:i w:val="0"/>
          <w:iCs/>
          <w:lang w:val="ro-RO"/>
        </w:rPr>
        <w:t xml:space="preserve">la o remunerație trimestrială fixă netă în cuantum de </w:t>
      </w:r>
      <w:r w:rsidR="0043652E" w:rsidRPr="0043652E">
        <w:rPr>
          <w:rFonts w:eastAsia="Calibri"/>
          <w:i w:val="0"/>
          <w:iCs/>
          <w:szCs w:val="20"/>
          <w:lang w:val="ro-RO"/>
        </w:rPr>
        <w:t>[</w:t>
      </w:r>
      <w:r w:rsidR="0043652E" w:rsidRPr="0043652E">
        <w:rPr>
          <w:rFonts w:eastAsia="Calibri"/>
          <w:i w:val="0"/>
          <w:iCs/>
          <w:szCs w:val="20"/>
          <w:highlight w:val="lightGray"/>
          <w:lang w:val="ro-RO"/>
        </w:rPr>
        <w:t>•</w:t>
      </w:r>
      <w:r w:rsidR="0043652E" w:rsidRPr="0043652E">
        <w:rPr>
          <w:rFonts w:eastAsia="Calibri"/>
          <w:i w:val="0"/>
          <w:iCs/>
          <w:szCs w:val="20"/>
          <w:lang w:val="ro-RO"/>
        </w:rPr>
        <w:t>]</w:t>
      </w:r>
      <w:r w:rsidR="0043652E" w:rsidRPr="0043652E">
        <w:rPr>
          <w:rFonts w:eastAsia="Calibri"/>
          <w:i w:val="0"/>
          <w:iCs/>
          <w:szCs w:val="20"/>
          <w:lang w:val="ro-RO"/>
        </w:rPr>
        <w:t xml:space="preserve"> </w:t>
      </w:r>
      <w:r w:rsidR="00EE1E86" w:rsidRPr="0043652E">
        <w:rPr>
          <w:rFonts w:eastAsia="Georgia"/>
          <w:i w:val="0"/>
          <w:iCs/>
          <w:highlight w:val="lightGray"/>
          <w:lang w:val="ro-RO"/>
        </w:rPr>
        <w:t>plus TVA</w:t>
      </w:r>
      <w:r w:rsidRPr="0032721E">
        <w:rPr>
          <w:rFonts w:eastAsia="Georgia"/>
          <w:i w:val="0"/>
          <w:iCs/>
          <w:lang w:val="ro-RO"/>
        </w:rPr>
        <w:t xml:space="preserve">. </w:t>
      </w:r>
    </w:p>
    <w:p w14:paraId="607386EC" w14:textId="76A706A5" w:rsidR="00F6599B" w:rsidRPr="0034173B" w:rsidRDefault="00F6599B" w:rsidP="0034173B">
      <w:pPr>
        <w:pStyle w:val="Level2"/>
        <w:rPr>
          <w:i w:val="0"/>
          <w:iCs/>
          <w:lang w:val="ro-RO"/>
        </w:rPr>
      </w:pPr>
      <w:bookmarkStart w:id="42" w:name="_heading=h.3as4poj"/>
      <w:bookmarkEnd w:id="42"/>
      <w:r w:rsidRPr="000761E5">
        <w:rPr>
          <w:i w:val="0"/>
          <w:iCs/>
          <w:lang w:val="ro-RO"/>
        </w:rPr>
        <w:t>Remunerația fixă a Administratorului</w:t>
      </w:r>
      <w:r w:rsidRPr="0032721E">
        <w:rPr>
          <w:lang w:val="ro-RO"/>
        </w:rPr>
        <w:t xml:space="preserve"> </w:t>
      </w:r>
      <w:r w:rsidR="000761E5" w:rsidRPr="00943A3F">
        <w:rPr>
          <w:i w:val="0"/>
          <w:iCs/>
          <w:lang w:val="ro-RO"/>
        </w:rPr>
        <w:t xml:space="preserve">va fi plătibilă </w:t>
      </w:r>
      <w:r w:rsidR="000761E5">
        <w:rPr>
          <w:i w:val="0"/>
          <w:iCs/>
          <w:lang w:val="ro-RO"/>
        </w:rPr>
        <w:t xml:space="preserve">trimestrial, în termen de 10 zile de la </w:t>
      </w:r>
      <w:r w:rsidR="00BA7DAC">
        <w:rPr>
          <w:i w:val="0"/>
          <w:iCs/>
          <w:lang w:val="ro-RO"/>
        </w:rPr>
        <w:t>data emiterii facturii</w:t>
      </w:r>
      <w:r w:rsidR="000761E5">
        <w:rPr>
          <w:i w:val="0"/>
          <w:iCs/>
          <w:lang w:val="ro-RO"/>
        </w:rPr>
        <w:t xml:space="preserve">, </w:t>
      </w:r>
      <w:r w:rsidR="000761E5" w:rsidRPr="00943A3F">
        <w:rPr>
          <w:i w:val="0"/>
          <w:iCs/>
          <w:lang w:val="ro-RO"/>
        </w:rPr>
        <w:t>direct în contul bancar al Administratorului, notificat Societății în conformitate cu prevederile prezentului Contract</w:t>
      </w:r>
      <w:r w:rsidR="00E331BA" w:rsidRPr="00E331BA">
        <w:rPr>
          <w:i w:val="0"/>
          <w:iCs/>
          <w:lang w:val="ro-RO"/>
        </w:rPr>
        <w:t>.</w:t>
      </w:r>
      <w:r w:rsidR="00BA7DAC">
        <w:rPr>
          <w:i w:val="0"/>
          <w:iCs/>
          <w:lang w:val="ro-RO"/>
        </w:rPr>
        <w:t xml:space="preserve"> Factura va fi emisă trimestrial, în ultima zi </w:t>
      </w:r>
      <w:r w:rsidR="00146500">
        <w:rPr>
          <w:i w:val="0"/>
          <w:iCs/>
          <w:lang w:val="ro-RO"/>
        </w:rPr>
        <w:t>a fiecărui trimestru.</w:t>
      </w:r>
    </w:p>
    <w:p w14:paraId="57E3770A" w14:textId="4B899105" w:rsidR="00525941" w:rsidRPr="0032721E" w:rsidRDefault="00525941" w:rsidP="00525941">
      <w:pPr>
        <w:pStyle w:val="Level2"/>
        <w:rPr>
          <w:i w:val="0"/>
          <w:iCs/>
          <w:lang w:val="ro-RO"/>
        </w:rPr>
      </w:pPr>
      <w:bookmarkStart w:id="43" w:name="_heading=h.2p2csry"/>
      <w:bookmarkStart w:id="44" w:name="_Ref23767264"/>
      <w:bookmarkEnd w:id="43"/>
      <w:r w:rsidRPr="0032721E">
        <w:rPr>
          <w:i w:val="0"/>
          <w:iCs/>
          <w:lang w:val="ro-RO"/>
        </w:rPr>
        <w:t xml:space="preserve">Plata remunerației Administratorului va fi efectuată </w:t>
      </w:r>
      <w:bookmarkStart w:id="45" w:name="_Hlk23954579"/>
      <w:r w:rsidRPr="0032721E">
        <w:rPr>
          <w:i w:val="0"/>
          <w:iCs/>
          <w:lang w:val="ro-RO"/>
        </w:rPr>
        <w:t>în RON</w:t>
      </w:r>
      <w:r w:rsidR="000541B3">
        <w:rPr>
          <w:i w:val="0"/>
          <w:iCs/>
          <w:lang w:val="ro-RO"/>
        </w:rPr>
        <w:t>,</w:t>
      </w:r>
      <w:r w:rsidR="000541B3" w:rsidRPr="000541B3">
        <w:t xml:space="preserve"> </w:t>
      </w:r>
      <w:r w:rsidR="000541B3" w:rsidRPr="000541B3">
        <w:rPr>
          <w:i w:val="0"/>
          <w:iCs/>
          <w:lang w:val="ro-RO"/>
        </w:rPr>
        <w:t>la cursul de schimb al Băncii Naționale a României</w:t>
      </w:r>
      <w:r w:rsidR="000541B3">
        <w:rPr>
          <w:i w:val="0"/>
          <w:iCs/>
          <w:lang w:val="ro-RO"/>
        </w:rPr>
        <w:t xml:space="preserve"> de la data emiterii facturii</w:t>
      </w:r>
      <w:r w:rsidRPr="0032721E">
        <w:rPr>
          <w:i w:val="0"/>
          <w:iCs/>
          <w:lang w:val="ro-RO"/>
        </w:rPr>
        <w:t xml:space="preserve">. În măsura în care data plății este o zi nelucrătoare, aceasta va fi efectuată în ziua lucrătoare imediat următoare. </w:t>
      </w:r>
      <w:bookmarkEnd w:id="44"/>
      <w:bookmarkEnd w:id="45"/>
    </w:p>
    <w:p w14:paraId="2FFE4C93" w14:textId="6BE60BA7" w:rsidR="007A3A93" w:rsidRPr="0032721E" w:rsidRDefault="007A3A93" w:rsidP="007A3A93">
      <w:pPr>
        <w:pStyle w:val="Level2"/>
        <w:rPr>
          <w:i w:val="0"/>
          <w:iCs/>
          <w:lang w:val="ro-RO"/>
        </w:rPr>
      </w:pPr>
      <w:r w:rsidRPr="0032721E">
        <w:rPr>
          <w:i w:val="0"/>
          <w:iCs/>
          <w:lang w:val="ro-RO"/>
        </w:rPr>
        <w:t>Remunerația Administratorului va fi revizuită, după caz, în conformitate cu politica de remunerare a Societății.</w:t>
      </w:r>
    </w:p>
    <w:p w14:paraId="2348DF5F" w14:textId="3D6885CE" w:rsidR="007A3A93" w:rsidRPr="0032721E" w:rsidRDefault="007A3A93" w:rsidP="007A3A93">
      <w:pPr>
        <w:pStyle w:val="Level2"/>
        <w:numPr>
          <w:ilvl w:val="2"/>
          <w:numId w:val="10"/>
        </w:numPr>
        <w:rPr>
          <w:i w:val="0"/>
          <w:iCs/>
          <w:lang w:val="ro-RO"/>
        </w:rPr>
      </w:pPr>
      <w:r w:rsidRPr="0032721E">
        <w:rPr>
          <w:i w:val="0"/>
          <w:iCs/>
          <w:lang w:val="ro-RO"/>
        </w:rPr>
        <w:t xml:space="preserve">Administratorul va fi singurul responsabil pentru plata oricărei Obligații Fiscale aferente onorariilor obținute conform prezentului Contract. </w:t>
      </w:r>
      <w:bookmarkStart w:id="46" w:name="a107293"/>
      <w:r w:rsidRPr="0032721E">
        <w:rPr>
          <w:i w:val="0"/>
          <w:iCs/>
          <w:lang w:val="ro-RO"/>
        </w:rPr>
        <w:t xml:space="preserve">Administratorul nu va avea dreptul la compensare sau la daune pentru nicio Obligație Fiscală </w:t>
      </w:r>
      <w:r w:rsidR="00400260" w:rsidRPr="0032721E">
        <w:rPr>
          <w:i w:val="0"/>
          <w:iCs/>
          <w:lang w:val="ro-RO"/>
        </w:rPr>
        <w:t>datorată de acesta</w:t>
      </w:r>
      <w:r w:rsidRPr="0032721E">
        <w:rPr>
          <w:i w:val="0"/>
          <w:iCs/>
          <w:lang w:val="ro-RO"/>
        </w:rPr>
        <w:t>.</w:t>
      </w:r>
      <w:bookmarkEnd w:id="46"/>
    </w:p>
    <w:p w14:paraId="22D81D51" w14:textId="77777777" w:rsidR="00F6599B" w:rsidRPr="0032721E" w:rsidRDefault="00F6599B" w:rsidP="0058351F">
      <w:pPr>
        <w:pStyle w:val="Level1"/>
        <w:rPr>
          <w:lang w:val="ro-RO"/>
        </w:rPr>
      </w:pPr>
      <w:bookmarkStart w:id="47" w:name="_heading=h.24y66qe9zjv4"/>
      <w:bookmarkStart w:id="48" w:name="_Ref23771795"/>
      <w:bookmarkEnd w:id="47"/>
      <w:r w:rsidRPr="0032721E">
        <w:rPr>
          <w:lang w:val="ro-RO"/>
        </w:rPr>
        <w:t xml:space="preserve">Cheltuieli </w:t>
      </w:r>
      <w:sdt>
        <w:sdtPr>
          <w:rPr>
            <w:rFonts w:eastAsia="Georgia"/>
            <w:lang w:val="ro-RO"/>
          </w:rPr>
          <w:tag w:val="goog_rdk_4"/>
          <w:id w:val="-793451418"/>
        </w:sdtPr>
        <w:sdtEndPr/>
        <w:sdtContent>
          <w:r w:rsidRPr="0032721E">
            <w:rPr>
              <w:lang w:val="ro-RO"/>
            </w:rPr>
            <w:t>și</w:t>
          </w:r>
        </w:sdtContent>
      </w:sdt>
      <w:r w:rsidRPr="0032721E">
        <w:rPr>
          <w:lang w:val="ro-RO"/>
        </w:rPr>
        <w:t xml:space="preserve"> facilități</w:t>
      </w:r>
      <w:bookmarkEnd w:id="48"/>
    </w:p>
    <w:p w14:paraId="57E97841" w14:textId="20784314" w:rsidR="00F6599B" w:rsidRPr="0032721E" w:rsidRDefault="00F6599B" w:rsidP="0058351F">
      <w:pPr>
        <w:pStyle w:val="Level2"/>
        <w:rPr>
          <w:i w:val="0"/>
          <w:iCs/>
          <w:lang w:val="ro-RO"/>
        </w:rPr>
      </w:pPr>
      <w:r w:rsidRPr="0032721E">
        <w:rPr>
          <w:i w:val="0"/>
          <w:iCs/>
          <w:lang w:val="ro-RO"/>
        </w:rPr>
        <w:t>Administratorul va avea dreptul să folosească un laptop, un telefon mobil și orice alte obiecte necesare acestuia pentru îndeplinirea Mandatului său în conformitate cu prevederile prezentului Contract. Societatea poate retrage respectivele facilități acordate Administratorului în mod discreționar.</w:t>
      </w:r>
    </w:p>
    <w:p w14:paraId="32B7288F" w14:textId="77777777" w:rsidR="00F6599B" w:rsidRPr="0032721E" w:rsidRDefault="00F6599B" w:rsidP="0058351F">
      <w:pPr>
        <w:pStyle w:val="Level2"/>
        <w:rPr>
          <w:i w:val="0"/>
          <w:iCs/>
          <w:lang w:val="ro-RO"/>
        </w:rPr>
      </w:pPr>
      <w:r w:rsidRPr="0032721E">
        <w:rPr>
          <w:i w:val="0"/>
          <w:iCs/>
          <w:lang w:val="ro-RO"/>
        </w:rPr>
        <w:t>Societatea va rambursa (sau va asigura că vor fi rambursate) toate cheltuielile rezonabile suportate în totalitate, în mod corespunzător și necesar de Administrator pe parcursul Mandatului său, sub rezerva prezentării chitanțelor, facturilor sau altor documente justificative corespunzătoare.</w:t>
      </w:r>
    </w:p>
    <w:p w14:paraId="379BD2B6" w14:textId="5C834A72" w:rsidR="00F6599B" w:rsidRPr="0032721E" w:rsidRDefault="00F6599B" w:rsidP="0058351F">
      <w:pPr>
        <w:pStyle w:val="Level2"/>
        <w:rPr>
          <w:i w:val="0"/>
          <w:iCs/>
          <w:lang w:val="ro-RO"/>
        </w:rPr>
      </w:pPr>
      <w:bookmarkStart w:id="49" w:name="_Ref25079466"/>
      <w:r w:rsidRPr="0032721E">
        <w:rPr>
          <w:i w:val="0"/>
          <w:iCs/>
          <w:lang w:val="ro-RO"/>
        </w:rPr>
        <w:t>Administratorul va respecta politicile Societății privind cheltuielile astfel cum sunt comunicate acestuia la diferite intervale de timp</w:t>
      </w:r>
      <w:r w:rsidR="001668B7" w:rsidRPr="0032721E">
        <w:rPr>
          <w:i w:val="0"/>
          <w:iCs/>
          <w:lang w:val="ro-RO"/>
        </w:rPr>
        <w:t>, precum și cu respectarea bugetului de cheltuieli aprobat de către Adunarea Generală (</w:t>
      </w:r>
      <w:r w:rsidR="00B62039" w:rsidRPr="0032721E">
        <w:rPr>
          <w:i w:val="0"/>
          <w:iCs/>
          <w:lang w:val="ro-RO"/>
        </w:rPr>
        <w:t>orice cheltuieli efectuate cu nerespectarea celor de mai sus fiind aprobate în mod prealabil de către Adunarea Generală</w:t>
      </w:r>
      <w:r w:rsidR="001668B7" w:rsidRPr="0032721E">
        <w:rPr>
          <w:i w:val="0"/>
          <w:iCs/>
          <w:lang w:val="ro-RO"/>
        </w:rPr>
        <w:t>)</w:t>
      </w:r>
      <w:r w:rsidRPr="0032721E">
        <w:rPr>
          <w:i w:val="0"/>
          <w:iCs/>
          <w:lang w:val="ro-RO"/>
        </w:rPr>
        <w:t>.</w:t>
      </w:r>
      <w:bookmarkEnd w:id="49"/>
    </w:p>
    <w:p w14:paraId="6FEF6502" w14:textId="5A2E21D6" w:rsidR="00F6599B" w:rsidRPr="0032721E" w:rsidRDefault="00F6599B" w:rsidP="0058351F">
      <w:pPr>
        <w:pStyle w:val="Level2"/>
        <w:rPr>
          <w:i w:val="0"/>
          <w:iCs/>
          <w:lang w:val="ro-RO"/>
        </w:rPr>
      </w:pPr>
      <w:bookmarkStart w:id="50" w:name="_heading=h.ihv636"/>
      <w:bookmarkEnd w:id="50"/>
      <w:r w:rsidRPr="0032721E">
        <w:rPr>
          <w:i w:val="0"/>
          <w:iCs/>
          <w:lang w:val="ro-RO"/>
        </w:rPr>
        <w:t>Orice card de credit sau de debit pus la dispoziția Administratorului de către Societate va fi utilizat exclusiv pentru cheltuielile suportate de acesta pe parcursul Mandatului</w:t>
      </w:r>
      <w:r w:rsidR="00B62039" w:rsidRPr="0032721E">
        <w:rPr>
          <w:i w:val="0"/>
          <w:iCs/>
          <w:lang w:val="ro-RO"/>
        </w:rPr>
        <w:t xml:space="preserve"> și cu respectarea Clauzei </w:t>
      </w:r>
      <w:r w:rsidR="00B62039" w:rsidRPr="0032721E">
        <w:rPr>
          <w:i w:val="0"/>
          <w:iCs/>
          <w:lang w:val="ro-RO"/>
        </w:rPr>
        <w:fldChar w:fldCharType="begin"/>
      </w:r>
      <w:r w:rsidR="00B62039" w:rsidRPr="0032721E">
        <w:rPr>
          <w:i w:val="0"/>
          <w:iCs/>
          <w:lang w:val="ro-RO"/>
        </w:rPr>
        <w:instrText xml:space="preserve"> REF _Ref25079466 \r \h </w:instrText>
      </w:r>
      <w:r w:rsidR="00B62039" w:rsidRPr="0032721E">
        <w:rPr>
          <w:i w:val="0"/>
          <w:iCs/>
          <w:lang w:val="ro-RO"/>
        </w:rPr>
      </w:r>
      <w:r w:rsidR="00B62039" w:rsidRPr="0032721E">
        <w:rPr>
          <w:i w:val="0"/>
          <w:iCs/>
          <w:lang w:val="ro-RO"/>
        </w:rPr>
        <w:fldChar w:fldCharType="separate"/>
      </w:r>
      <w:r w:rsidR="00A219B9" w:rsidRPr="0032721E">
        <w:rPr>
          <w:i w:val="0"/>
          <w:iCs/>
          <w:cs/>
          <w:lang w:val="ro-RO"/>
        </w:rPr>
        <w:t>‎</w:t>
      </w:r>
      <w:r w:rsidR="00A219B9" w:rsidRPr="0032721E">
        <w:rPr>
          <w:i w:val="0"/>
          <w:iCs/>
          <w:lang w:val="ro-RO"/>
        </w:rPr>
        <w:t>6.3</w:t>
      </w:r>
      <w:r w:rsidR="00B62039" w:rsidRPr="0032721E">
        <w:rPr>
          <w:i w:val="0"/>
          <w:iCs/>
          <w:lang w:val="ro-RO"/>
        </w:rPr>
        <w:fldChar w:fldCharType="end"/>
      </w:r>
      <w:r w:rsidR="00B62039" w:rsidRPr="0032721E">
        <w:rPr>
          <w:i w:val="0"/>
          <w:iCs/>
          <w:lang w:val="ro-RO"/>
        </w:rPr>
        <w:t xml:space="preserve"> de mai sus.</w:t>
      </w:r>
    </w:p>
    <w:p w14:paraId="4E02F636" w14:textId="77777777" w:rsidR="00F6599B" w:rsidRPr="0032721E" w:rsidRDefault="00F6599B" w:rsidP="0058351F">
      <w:pPr>
        <w:pStyle w:val="Level1"/>
        <w:rPr>
          <w:rFonts w:eastAsia="Georgia"/>
          <w:lang w:val="ro-RO"/>
        </w:rPr>
      </w:pPr>
      <w:bookmarkStart w:id="51" w:name="_heading=h.etva0mphouvy"/>
      <w:bookmarkStart w:id="52" w:name="_Ref23771801"/>
      <w:bookmarkEnd w:id="51"/>
      <w:r w:rsidRPr="0032721E">
        <w:rPr>
          <w:rFonts w:cs="Times New Roman"/>
          <w:lang w:val="ro-RO"/>
        </w:rPr>
        <w:t>Asigurarea</w:t>
      </w:r>
      <w:r w:rsidRPr="0032721E">
        <w:rPr>
          <w:rFonts w:eastAsia="Georgia"/>
          <w:lang w:val="ro-RO"/>
        </w:rPr>
        <w:t xml:space="preserve"> profesională a Administratorului</w:t>
      </w:r>
      <w:bookmarkEnd w:id="52"/>
    </w:p>
    <w:p w14:paraId="62AC5274" w14:textId="2B6348A6" w:rsidR="00F6599B" w:rsidRPr="0032721E" w:rsidRDefault="00F6599B" w:rsidP="0058351F">
      <w:pPr>
        <w:pStyle w:val="Body2"/>
        <w:rPr>
          <w:lang w:val="ro-RO"/>
        </w:rPr>
      </w:pPr>
      <w:r w:rsidRPr="0032721E">
        <w:rPr>
          <w:lang w:val="ro-RO"/>
        </w:rPr>
        <w:t>Pe durata Mandatului, Administratorul va avea dreptul să fie asigurat de o poliță de asigurare de răspundere civilă profesională, conform cerințelor Societății</w:t>
      </w:r>
      <w:r w:rsidR="00C126AD" w:rsidRPr="0032721E">
        <w:rPr>
          <w:lang w:val="ro-RO"/>
        </w:rPr>
        <w:t>, costul urmând a fi suportat de Societate</w:t>
      </w:r>
      <w:r w:rsidRPr="0032721E">
        <w:rPr>
          <w:lang w:val="ro-RO"/>
        </w:rPr>
        <w:t xml:space="preserve">. </w:t>
      </w:r>
    </w:p>
    <w:p w14:paraId="07E40802" w14:textId="77777777" w:rsidR="00F6599B" w:rsidRPr="0032721E" w:rsidRDefault="00F6599B" w:rsidP="0058351F">
      <w:pPr>
        <w:pStyle w:val="Level1"/>
        <w:rPr>
          <w:lang w:val="ro-RO"/>
        </w:rPr>
      </w:pPr>
      <w:bookmarkStart w:id="53" w:name="_heading=h.f8v9j8qxm6u3"/>
      <w:bookmarkEnd w:id="53"/>
      <w:r w:rsidRPr="0032721E">
        <w:rPr>
          <w:lang w:val="ro-RO"/>
        </w:rPr>
        <w:t>Garanțiile Administratorului</w:t>
      </w:r>
    </w:p>
    <w:p w14:paraId="5213DC5D" w14:textId="77777777" w:rsidR="00F6599B" w:rsidRPr="0032721E" w:rsidRDefault="00F6599B" w:rsidP="0058351F">
      <w:pPr>
        <w:pStyle w:val="Level2"/>
        <w:rPr>
          <w:i w:val="0"/>
          <w:iCs/>
          <w:lang w:val="ro-RO"/>
        </w:rPr>
      </w:pPr>
      <w:r w:rsidRPr="0032721E">
        <w:rPr>
          <w:i w:val="0"/>
          <w:iCs/>
          <w:lang w:val="ro-RO"/>
        </w:rPr>
        <w:t>Administratorul declară și garantează Societății că:</w:t>
      </w:r>
    </w:p>
    <w:p w14:paraId="5EF9B8FF" w14:textId="77777777" w:rsidR="00F6599B" w:rsidRPr="0032721E" w:rsidRDefault="00F6599B" w:rsidP="0058351F">
      <w:pPr>
        <w:pStyle w:val="Level3"/>
        <w:rPr>
          <w:rFonts w:eastAsia="Georgia" w:cs="Georgia"/>
          <w:lang w:val="ro-RO"/>
        </w:rPr>
      </w:pPr>
      <w:r w:rsidRPr="0032721E">
        <w:rPr>
          <w:lang w:val="ro-RO"/>
        </w:rPr>
        <w:lastRenderedPageBreak/>
        <w:t>are capacitatea de a încheia acest Contract, de a acorda drepturile acordate prin prezentul și de a-și asuma și îndeplini în întregime toate obligațiile sale din acest Contract;</w:t>
      </w:r>
    </w:p>
    <w:p w14:paraId="2D3AE6FB" w14:textId="77777777" w:rsidR="00F6599B" w:rsidRPr="0032721E" w:rsidRDefault="00F6599B" w:rsidP="0058351F">
      <w:pPr>
        <w:pStyle w:val="Level3"/>
        <w:rPr>
          <w:lang w:val="ro-RO"/>
        </w:rPr>
      </w:pPr>
      <w:r w:rsidRPr="0032721E">
        <w:rPr>
          <w:lang w:val="ro-RO"/>
        </w:rPr>
        <w:t>are competențele, cunoștințele, experiența și calificările necesare pentru a duce la îndeplinire Mandatului, și va îndeplini respectivul Mandat în mod profesionist în conformitate cu standardele general recunoscute din domeniu pentru servicii similare și va aloca suficiente resurse și se va asigura că îndatoririle legate de acest mandat sunt îndeplinite la timp și în mod fiabil; și</w:t>
      </w:r>
    </w:p>
    <w:p w14:paraId="47BBE494" w14:textId="77777777" w:rsidR="00F6599B" w:rsidRPr="0032721E" w:rsidRDefault="00F6599B" w:rsidP="0058351F">
      <w:pPr>
        <w:pStyle w:val="Level3"/>
        <w:rPr>
          <w:lang w:val="ro-RO"/>
        </w:rPr>
      </w:pPr>
      <w:r w:rsidRPr="0032721E">
        <w:rPr>
          <w:lang w:val="ro-RO"/>
        </w:rPr>
        <w:t>nu deține nicio funcție sau niciun mandat în altă societate, entitate sau organism care să nu fie divulgate Societății.</w:t>
      </w:r>
    </w:p>
    <w:p w14:paraId="0E3CE0DA" w14:textId="77777777" w:rsidR="00F6599B" w:rsidRPr="0032721E" w:rsidRDefault="00F6599B" w:rsidP="0058351F">
      <w:pPr>
        <w:pStyle w:val="Level2"/>
        <w:rPr>
          <w:i w:val="0"/>
          <w:iCs/>
          <w:lang w:val="ro-RO"/>
        </w:rPr>
      </w:pPr>
      <w:r w:rsidRPr="0032721E">
        <w:rPr>
          <w:i w:val="0"/>
          <w:iCs/>
          <w:lang w:val="ro-RO"/>
        </w:rPr>
        <w:t>Administratorul declară și garantează Societății că, prin încheierea acestui Contract sau îndeplinirea oricăreia din obligațiile sale în baza acestuia, nu încalcă vreun ordin judecătoresc sau orice prevederi exprese sau implicite ale oricărui contract sau o altă obligație de care acesta este ținut și se angajează să despăgubească Societatea pentru orice pretenții, costuri, daune, răspunderi sau cheltuieli pe care Societatea le poate suporta ca urmare a încălcării de către acesta a oricăror astfel de obligații.</w:t>
      </w:r>
    </w:p>
    <w:p w14:paraId="508AD1ED" w14:textId="77777777" w:rsidR="00F6599B" w:rsidRPr="0032721E" w:rsidRDefault="00F6599B" w:rsidP="0058351F">
      <w:pPr>
        <w:pStyle w:val="Level2"/>
        <w:rPr>
          <w:i w:val="0"/>
          <w:iCs/>
          <w:lang w:val="ro-RO"/>
        </w:rPr>
      </w:pPr>
      <w:r w:rsidRPr="0032721E">
        <w:rPr>
          <w:i w:val="0"/>
          <w:iCs/>
          <w:lang w:val="ro-RO"/>
        </w:rPr>
        <w:t>Administratorul garantează că are dreptul să își îndeplinească mandatul pe teritoriul României, fără a fi necesare aprobări suplimentare și va notifica Societatea imediat în cazul în care încetează să mai aibă acest drept pe durata Mandatului.</w:t>
      </w:r>
    </w:p>
    <w:p w14:paraId="78A45CEB" w14:textId="77777777" w:rsidR="00F6599B" w:rsidRPr="0032721E" w:rsidRDefault="00F6599B" w:rsidP="0058351F">
      <w:pPr>
        <w:pStyle w:val="Level2"/>
        <w:rPr>
          <w:i w:val="0"/>
          <w:iCs/>
          <w:lang w:val="ro-RO"/>
        </w:rPr>
      </w:pPr>
      <w:bookmarkStart w:id="54" w:name="_heading=h.1hmsyys"/>
      <w:bookmarkEnd w:id="54"/>
      <w:r w:rsidRPr="0032721E">
        <w:rPr>
          <w:i w:val="0"/>
          <w:iCs/>
          <w:lang w:val="ro-RO"/>
        </w:rPr>
        <w:t>Administratorul garantează că nu este supus niciunor restricții care să-l împiedice să dețină funcția de administrator al Societății.</w:t>
      </w:r>
    </w:p>
    <w:p w14:paraId="548D8BD2" w14:textId="77777777" w:rsidR="00F6599B" w:rsidRPr="0032721E" w:rsidRDefault="00F6599B" w:rsidP="0058351F">
      <w:pPr>
        <w:pStyle w:val="Level1"/>
        <w:rPr>
          <w:lang w:val="ro-RO"/>
        </w:rPr>
      </w:pPr>
      <w:bookmarkStart w:id="55" w:name="_heading=h.gccx7o6xr89"/>
      <w:bookmarkStart w:id="56" w:name="_Ref23771807"/>
      <w:bookmarkEnd w:id="55"/>
      <w:r w:rsidRPr="0032721E">
        <w:rPr>
          <w:lang w:val="ro-RO"/>
        </w:rPr>
        <w:t>Informații Confidențiale</w:t>
      </w:r>
      <w:bookmarkEnd w:id="56"/>
    </w:p>
    <w:p w14:paraId="5539D938" w14:textId="7679797E" w:rsidR="00F6599B" w:rsidRPr="0032721E" w:rsidRDefault="00F6599B" w:rsidP="0058351F">
      <w:pPr>
        <w:pStyle w:val="Level2"/>
        <w:rPr>
          <w:i w:val="0"/>
          <w:iCs/>
          <w:lang w:val="ro-RO"/>
        </w:rPr>
      </w:pPr>
      <w:bookmarkStart w:id="57" w:name="_heading=h.41mghml"/>
      <w:bookmarkEnd w:id="57"/>
      <w:r w:rsidRPr="0032721E">
        <w:rPr>
          <w:i w:val="0"/>
          <w:iCs/>
          <w:lang w:val="ro-RO"/>
        </w:rPr>
        <w:t xml:space="preserve">Administratorul recunoaște că în cursul Mandatului va avea acces la informații confidențiale în legătură cu activitatea Societății și/sau a </w:t>
      </w:r>
      <w:r w:rsidR="00EA71CB" w:rsidRPr="0032721E">
        <w:rPr>
          <w:i w:val="0"/>
          <w:iCs/>
          <w:lang w:val="ro-RO"/>
        </w:rPr>
        <w:t xml:space="preserve">Societăților din </w:t>
      </w:r>
      <w:r w:rsidRPr="0032721E">
        <w:rPr>
          <w:i w:val="0"/>
          <w:iCs/>
          <w:lang w:val="ro-RO"/>
        </w:rPr>
        <w:t>Grup</w:t>
      </w:r>
      <w:r w:rsidR="00EA71CB" w:rsidRPr="0032721E">
        <w:rPr>
          <w:i w:val="0"/>
          <w:iCs/>
          <w:lang w:val="ro-RO"/>
        </w:rPr>
        <w:t xml:space="preserve"> </w:t>
      </w:r>
      <w:r w:rsidRPr="0032721E">
        <w:rPr>
          <w:i w:val="0"/>
          <w:iCs/>
          <w:lang w:val="ro-RO"/>
        </w:rPr>
        <w:t>și cu cea a furnizorilor și/sau clienților și a diverșilor colaboratori ai acestora, toate acestea fiind considerate secret comercial, informații de interes patrimonial, confidențiale și sensibile din punct de vedere comercial și nefiind destinate sau ușor accesibile altor persoane angajate într-o activitate similară celei a Societății sau publicului larg.</w:t>
      </w:r>
    </w:p>
    <w:p w14:paraId="274F22B2" w14:textId="72C3D0D5" w:rsidR="00F6599B" w:rsidRPr="0032721E" w:rsidRDefault="00F6599B" w:rsidP="0058351F">
      <w:pPr>
        <w:pStyle w:val="Level2"/>
        <w:rPr>
          <w:i w:val="0"/>
          <w:iCs/>
          <w:lang w:val="ro-RO"/>
        </w:rPr>
      </w:pPr>
      <w:bookmarkStart w:id="58" w:name="_Ref23764550"/>
      <w:bookmarkStart w:id="59" w:name="_Hlk23956485"/>
      <w:r w:rsidRPr="0032721E">
        <w:rPr>
          <w:i w:val="0"/>
          <w:iCs/>
          <w:lang w:val="ro-RO"/>
        </w:rPr>
        <w:t xml:space="preserve">În sensul prezentei Clauze </w:t>
      </w:r>
      <w:r w:rsidR="007A3A93" w:rsidRPr="0032721E">
        <w:rPr>
          <w:i w:val="0"/>
          <w:iCs/>
          <w:lang w:val="ro-RO"/>
        </w:rPr>
        <w:fldChar w:fldCharType="begin"/>
      </w:r>
      <w:r w:rsidR="007A3A93" w:rsidRPr="0032721E">
        <w:rPr>
          <w:i w:val="0"/>
          <w:iCs/>
          <w:lang w:val="ro-RO"/>
        </w:rPr>
        <w:instrText xml:space="preserve"> REF _Ref23771807 \r \h </w:instrText>
      </w:r>
      <w:r w:rsidR="007A3A93" w:rsidRPr="0032721E">
        <w:rPr>
          <w:i w:val="0"/>
          <w:iCs/>
          <w:lang w:val="ro-RO"/>
        </w:rPr>
      </w:r>
      <w:r w:rsidR="007A3A93" w:rsidRPr="0032721E">
        <w:rPr>
          <w:i w:val="0"/>
          <w:iCs/>
          <w:lang w:val="ro-RO"/>
        </w:rPr>
        <w:fldChar w:fldCharType="separate"/>
      </w:r>
      <w:r w:rsidR="007A3A93" w:rsidRPr="0032721E">
        <w:rPr>
          <w:i w:val="0"/>
          <w:iCs/>
          <w:cs/>
          <w:lang w:val="ro-RO"/>
        </w:rPr>
        <w:t>‎</w:t>
      </w:r>
      <w:r w:rsidR="007A3A93" w:rsidRPr="0032721E">
        <w:rPr>
          <w:i w:val="0"/>
          <w:iCs/>
          <w:lang w:val="ro-RO"/>
        </w:rPr>
        <w:t>9</w:t>
      </w:r>
      <w:r w:rsidR="007A3A93" w:rsidRPr="0032721E">
        <w:rPr>
          <w:i w:val="0"/>
          <w:iCs/>
          <w:lang w:val="ro-RO"/>
        </w:rPr>
        <w:fldChar w:fldCharType="end"/>
      </w:r>
      <w:r w:rsidRPr="0032721E">
        <w:rPr>
          <w:i w:val="0"/>
          <w:iCs/>
          <w:lang w:val="ro-RO"/>
        </w:rPr>
        <w:t>, „Informații Confidențiale” înseamnă:</w:t>
      </w:r>
      <w:bookmarkEnd w:id="58"/>
    </w:p>
    <w:p w14:paraId="21F2C8FA" w14:textId="77777777" w:rsidR="00F6599B" w:rsidRPr="0032721E" w:rsidRDefault="00F6599B" w:rsidP="0058351F">
      <w:pPr>
        <w:pStyle w:val="Level3"/>
        <w:rPr>
          <w:rFonts w:eastAsia="Georgia" w:cs="Georgia"/>
          <w:lang w:val="ro-RO"/>
        </w:rPr>
      </w:pPr>
      <w:r w:rsidRPr="0032721E">
        <w:rPr>
          <w:lang w:val="ro-RO"/>
        </w:rPr>
        <w:t>toate informațiile legate de existența și clauzele specifice ale prezentului Contract;</w:t>
      </w:r>
    </w:p>
    <w:p w14:paraId="7A14EF24" w14:textId="77777777" w:rsidR="00F6599B" w:rsidRPr="0032721E" w:rsidRDefault="00F6599B" w:rsidP="0058351F">
      <w:pPr>
        <w:pStyle w:val="Level3"/>
        <w:rPr>
          <w:lang w:val="ro-RO"/>
        </w:rPr>
      </w:pPr>
      <w:r w:rsidRPr="0032721E">
        <w:rPr>
          <w:lang w:val="ro-RO"/>
        </w:rPr>
        <w:t>toate informațiile, în formă tangibilă sau intangibilă, de natură profesională, comercială, tehnică, financiară sau de altă natură, care sunt generate, dezvoltate, primite, colectate sau utilizate în cursul sau în legătură cu activitatea Societății și/sau a oricărei Societăți din Grup, inclusiv, dar fără a se limita la, informații legate de identitatea consultanților, a partenerilor, a furnizorilor sau a clienților, inclusiv, dar fără a se limita la, condiții de desfășurare a activității, metode comerciale, aspecte operaționale, proiecte specifice, indiferent de obiectul acestora, planuri de dezvoltare, strategii de afacere, planuri corporatiste, sisteme de management, finanțe, concretizarea unor noi oportunități de afacere sau proiecte de cercetare și dezvoltare ale Societății și/sau ale oricărei Societăți din Grup, acorduri contractuale, cercetare de piață, evaluare și verificări, proprietate intelectuală deținută sau utilizată, dezvoltări propuse sau extinderea activității Societății și orice alte aspecte legate de activitățile Societății, ale Societăților din Grup și/sau ale clienților Societății și/sau ai oricărei Societăți din Grup; și</w:t>
      </w:r>
    </w:p>
    <w:p w14:paraId="10272D7E" w14:textId="77777777" w:rsidR="00F6599B" w:rsidRPr="0032721E" w:rsidRDefault="00F6599B" w:rsidP="0058351F">
      <w:pPr>
        <w:pStyle w:val="Level3"/>
        <w:rPr>
          <w:lang w:val="ro-RO"/>
        </w:rPr>
      </w:pPr>
      <w:r w:rsidRPr="0032721E">
        <w:rPr>
          <w:lang w:val="ro-RO"/>
        </w:rPr>
        <w:t xml:space="preserve">toate opiniile, recomandările, rapoartele, observațiile, datele, analizele, compilațiile, studiile sau alte documente obținute, controlate sau pregătite de către Administrator în cursul executării sau al îndeplinirii Mandatului prevăzut în prezentul Contract, sau care </w:t>
      </w:r>
      <w:r w:rsidRPr="0032721E">
        <w:rPr>
          <w:lang w:val="ro-RO"/>
        </w:rPr>
        <w:lastRenderedPageBreak/>
        <w:t>interpretează, comentează, conțin, sunt derivate din sau reflectă în alt mod respectivele îndatoriri sau documente descrise în acest paragraf.</w:t>
      </w:r>
    </w:p>
    <w:bookmarkEnd w:id="59"/>
    <w:p w14:paraId="4A090687" w14:textId="77777777" w:rsidR="00F6599B" w:rsidRPr="0032721E" w:rsidRDefault="00F6599B" w:rsidP="0058351F">
      <w:pPr>
        <w:pStyle w:val="Level2"/>
        <w:rPr>
          <w:i w:val="0"/>
          <w:iCs/>
          <w:lang w:val="ro-RO"/>
        </w:rPr>
      </w:pPr>
      <w:r w:rsidRPr="0032721E">
        <w:rPr>
          <w:i w:val="0"/>
          <w:iCs/>
          <w:lang w:val="ro-RO"/>
        </w:rPr>
        <w:t>În scopul prezentului Contract, Informațiile Confidențiale nu includ informațiile care (i) sunt sau devin disponibile publicului larg (altfel decât ca urmare a unei încălcări a obligațiilor Administratorului prevăzute în prezentul Contract) sau (ii) devin disponibile Administratorului în mod neconfidențial, de la o altă sursă decât Societatea, cu condiția ca această sursă să nu fie ținută de un contract de confidențialitate și ca Administratorul să fi efectuat toate cercetările rezonabile pentru a stabili că această sursă nu este ținută de un acord de confidențialitate cu Societatea, orice Societate din Grup și/sau altă parte, sau de o altă obligație de confidențialitate contractuală, legală sau fiduciară față de Societate, orice Societate din Grup și/sau altă parte, cu privire la aceste informații.</w:t>
      </w:r>
    </w:p>
    <w:p w14:paraId="574C3505" w14:textId="0BA252CA" w:rsidR="00F6599B" w:rsidRPr="0032721E" w:rsidRDefault="00F6599B" w:rsidP="0058351F">
      <w:pPr>
        <w:pStyle w:val="Level2"/>
        <w:rPr>
          <w:i w:val="0"/>
          <w:iCs/>
          <w:lang w:val="ro-RO"/>
        </w:rPr>
      </w:pPr>
      <w:bookmarkStart w:id="60" w:name="_Hlk23956042"/>
      <w:r w:rsidRPr="0032721E">
        <w:rPr>
          <w:i w:val="0"/>
          <w:iCs/>
          <w:lang w:val="ro-RO"/>
        </w:rPr>
        <w:t xml:space="preserve">Administratorul va păstra caracterul secret și nu va utiliza, comunica sau dezvălui vreunei persoane sau nu va utiliza în beneficiul său sau al unei alte persoane vreo Informație Confidențială, în nici un moment pe durata prezentului Contract sau pentru o perioadă </w:t>
      </w:r>
      <w:r w:rsidR="00EE07F1" w:rsidRPr="0032721E">
        <w:rPr>
          <w:i w:val="0"/>
          <w:iCs/>
          <w:lang w:val="ro-RO"/>
        </w:rPr>
        <w:t xml:space="preserve">(i) </w:t>
      </w:r>
      <w:r w:rsidR="00112F78" w:rsidRPr="0032721E">
        <w:rPr>
          <w:i w:val="0"/>
          <w:iCs/>
          <w:lang w:val="ro-RO"/>
        </w:rPr>
        <w:t>necesară protejării intereselor Societății</w:t>
      </w:r>
      <w:r w:rsidR="002E2B42" w:rsidRPr="0032721E">
        <w:rPr>
          <w:i w:val="0"/>
          <w:iCs/>
          <w:lang w:val="ro-RO"/>
        </w:rPr>
        <w:t>,</w:t>
      </w:r>
      <w:r w:rsidR="00112F78" w:rsidRPr="0032721E">
        <w:rPr>
          <w:i w:val="0"/>
          <w:iCs/>
          <w:lang w:val="ro-RO"/>
        </w:rPr>
        <w:t xml:space="preserve"> </w:t>
      </w:r>
      <w:r w:rsidR="002E2B42" w:rsidRPr="0032721E">
        <w:rPr>
          <w:i w:val="0"/>
          <w:iCs/>
          <w:lang w:val="ro-RO"/>
        </w:rPr>
        <w:t xml:space="preserve">, la care se referă respectivele informații, </w:t>
      </w:r>
      <w:r w:rsidR="00EE07F1" w:rsidRPr="0032721E">
        <w:rPr>
          <w:i w:val="0"/>
          <w:iCs/>
          <w:lang w:val="ro-RO"/>
        </w:rPr>
        <w:t xml:space="preserve">în cazul Informațiilor Confidențiale care fac parte din categoria Know-How, </w:t>
      </w:r>
      <w:r w:rsidR="00112F78" w:rsidRPr="0032721E">
        <w:rPr>
          <w:i w:val="0"/>
          <w:iCs/>
          <w:lang w:val="ro-RO"/>
        </w:rPr>
        <w:t xml:space="preserve">dar în orice caz, mai mare de doi (2) ani și </w:t>
      </w:r>
      <w:r w:rsidR="00EE07F1" w:rsidRPr="0032721E">
        <w:rPr>
          <w:i w:val="0"/>
          <w:iCs/>
          <w:lang w:val="ro-RO"/>
        </w:rPr>
        <w:t>respectiv (ii) pentru o durată de doi</w:t>
      </w:r>
      <w:r w:rsidR="00112F78" w:rsidRPr="0032721E">
        <w:rPr>
          <w:i w:val="0"/>
          <w:iCs/>
          <w:lang w:val="ro-RO"/>
        </w:rPr>
        <w:t xml:space="preserve"> (2)</w:t>
      </w:r>
      <w:r w:rsidR="00EE07F1" w:rsidRPr="0032721E">
        <w:rPr>
          <w:i w:val="0"/>
          <w:iCs/>
          <w:lang w:val="ro-RO"/>
        </w:rPr>
        <w:t xml:space="preserve"> ani de la încetarea prezentului Contract</w:t>
      </w:r>
      <w:r w:rsidRPr="0032721E">
        <w:rPr>
          <w:i w:val="0"/>
          <w:iCs/>
          <w:lang w:val="ro-RO"/>
        </w:rPr>
        <w:t>, indiferent de motiv,</w:t>
      </w:r>
      <w:r w:rsidR="002E2B42" w:rsidRPr="0032721E">
        <w:rPr>
          <w:i w:val="0"/>
          <w:iCs/>
          <w:lang w:val="ro-RO"/>
        </w:rPr>
        <w:t xml:space="preserve"> în cazul </w:t>
      </w:r>
      <w:r w:rsidRPr="0032721E">
        <w:rPr>
          <w:i w:val="0"/>
          <w:iCs/>
          <w:lang w:val="ro-RO"/>
        </w:rPr>
        <w:t xml:space="preserve"> </w:t>
      </w:r>
      <w:r w:rsidR="002E2B42" w:rsidRPr="0032721E">
        <w:rPr>
          <w:i w:val="0"/>
          <w:iCs/>
          <w:lang w:val="ro-RO"/>
        </w:rPr>
        <w:t xml:space="preserve">Informațiilor Confidențiale care nu fac parte din categoria Know-How, </w:t>
      </w:r>
      <w:r w:rsidRPr="0032721E">
        <w:rPr>
          <w:i w:val="0"/>
          <w:iCs/>
          <w:lang w:val="ro-RO"/>
        </w:rPr>
        <w:t xml:space="preserve">și va păstra strict confidențiale și nu va utiliza și nu va divulga sau nu va permite divulgarea către sau utilizarea de către orice persoană a oricărei Informații Confidențiale.  </w:t>
      </w:r>
    </w:p>
    <w:bookmarkEnd w:id="60"/>
    <w:p w14:paraId="219AE1B3" w14:textId="77777777" w:rsidR="00F6599B" w:rsidRPr="0032721E" w:rsidRDefault="00F6599B" w:rsidP="0058351F">
      <w:pPr>
        <w:pStyle w:val="Level2"/>
        <w:rPr>
          <w:i w:val="0"/>
          <w:iCs/>
          <w:lang w:val="ro-RO"/>
        </w:rPr>
      </w:pPr>
      <w:r w:rsidRPr="0032721E">
        <w:rPr>
          <w:i w:val="0"/>
          <w:iCs/>
          <w:lang w:val="ro-RO"/>
        </w:rPr>
        <w:t>Pe durata prezentului Contract sau după expirarea acesteia, Administratorul nu va face vreo declarație publică referitoare la Societate și/sau la orice Societate din Grup, care poate aduce atingere sau prejudicia activitatea sau reputația Societății.</w:t>
      </w:r>
    </w:p>
    <w:p w14:paraId="4DD1648C" w14:textId="583CD8FE" w:rsidR="00F6599B" w:rsidRPr="0032721E" w:rsidRDefault="00F6599B" w:rsidP="0058351F">
      <w:pPr>
        <w:pStyle w:val="Level2"/>
        <w:rPr>
          <w:i w:val="0"/>
          <w:iCs/>
          <w:lang w:val="ro-RO"/>
        </w:rPr>
      </w:pPr>
      <w:r w:rsidRPr="0032721E">
        <w:rPr>
          <w:i w:val="0"/>
          <w:iCs/>
          <w:lang w:val="ro-RO"/>
        </w:rPr>
        <w:t>Toate Informațiile Confidențiale sunt și vor rămâne în proprietatea Societății și vor fi returnate Societății la încetarea prezentului Contract</w:t>
      </w:r>
      <w:r w:rsidR="00F50D74" w:rsidRPr="0032721E">
        <w:rPr>
          <w:i w:val="0"/>
          <w:iCs/>
          <w:lang w:val="ro-RO"/>
        </w:rPr>
        <w:t>, cu excepția cazului în care acestea trebuie păstrate din motive de audit</w:t>
      </w:r>
      <w:r w:rsidRPr="0032721E">
        <w:rPr>
          <w:i w:val="0"/>
          <w:iCs/>
          <w:lang w:val="ro-RO"/>
        </w:rPr>
        <w:t>.</w:t>
      </w:r>
    </w:p>
    <w:p w14:paraId="750B2480" w14:textId="76B39431" w:rsidR="00F6599B" w:rsidRPr="0032721E" w:rsidRDefault="00F6599B" w:rsidP="0058351F">
      <w:pPr>
        <w:pStyle w:val="Level2"/>
        <w:rPr>
          <w:i w:val="0"/>
          <w:iCs/>
          <w:lang w:val="ro-RO"/>
        </w:rPr>
      </w:pPr>
      <w:bookmarkStart w:id="61" w:name="_heading=h.2grqrue"/>
      <w:bookmarkEnd w:id="61"/>
      <w:r w:rsidRPr="0032721E">
        <w:rPr>
          <w:i w:val="0"/>
          <w:iCs/>
          <w:lang w:val="ro-RO"/>
        </w:rPr>
        <w:t>Restricțiile din prezenta Clauză 9 nu se aplică divulgărilor (i) autorizate de Societate sau necesare în cursul normal și corespunzător al implementării prezentului Contract; sau (ii) solicitate de o instanță competentă sau de o autoritate de reglementare, însă, cu condiția ca, anterior divulgării oricărei Informații Confidențiale solicitate de o instanță sau de un organ de reglementare, Administratorul să notifice în mod prompt și în prealabil Societatea în acest sens, în măsura în care acest lucru este permis de lege.</w:t>
      </w:r>
    </w:p>
    <w:p w14:paraId="478433F1" w14:textId="77777777" w:rsidR="00F6599B" w:rsidRPr="0032721E" w:rsidRDefault="00F6599B" w:rsidP="0058351F">
      <w:pPr>
        <w:pStyle w:val="Level1"/>
        <w:rPr>
          <w:lang w:val="ro-RO"/>
        </w:rPr>
      </w:pPr>
      <w:bookmarkStart w:id="62" w:name="_heading=h.30otexcg53pt"/>
      <w:bookmarkStart w:id="63" w:name="_Ref23765591"/>
      <w:bookmarkEnd w:id="62"/>
      <w:r w:rsidRPr="0032721E">
        <w:rPr>
          <w:lang w:val="ro-RO"/>
        </w:rPr>
        <w:t>Proprietate Intelectuală</w:t>
      </w:r>
      <w:bookmarkEnd w:id="63"/>
    </w:p>
    <w:p w14:paraId="35C97EB1" w14:textId="664FADBD" w:rsidR="00F6599B" w:rsidRPr="0032721E" w:rsidRDefault="00F6599B" w:rsidP="0058351F">
      <w:pPr>
        <w:pStyle w:val="Body2"/>
        <w:rPr>
          <w:lang w:val="ro-RO"/>
        </w:rPr>
      </w:pPr>
      <w:bookmarkStart w:id="64" w:name="_heading=h.3fwokq0"/>
      <w:bookmarkEnd w:id="64"/>
      <w:r w:rsidRPr="0032721E">
        <w:rPr>
          <w:lang w:val="ro-RO"/>
        </w:rPr>
        <w:t xml:space="preserve">Administratorul va oferi Societății detalii scrise complete ale tuturor lucrărilor care încorporează Drepturi de Proprietate Intelectuală, elaborate în totalitate sau parțial de către acesta, în orice moment pe parcursul Mandatului și care au legătură cu activitatea Societății. Administratorul recunoaște că toate Drepturile de Proprietate Intelectuală care există (sau care pot exista în viitor) asupra tuturor acestor lucrări vor fi dobândite exclusiv de către Societate, în mod automat, la crearea lor. Administratorul este de acord să semneze imediat toate documentele și să întocmească toate actele care, în opinia Societății, pot fi necesare pentru a da efect prezentei Clauze </w:t>
      </w:r>
      <w:r w:rsidR="00ED5399" w:rsidRPr="0032721E">
        <w:rPr>
          <w:lang w:val="ro-RO"/>
        </w:rPr>
        <w:t>11</w:t>
      </w:r>
      <w:r w:rsidRPr="0032721E">
        <w:rPr>
          <w:lang w:val="ro-RO"/>
        </w:rPr>
        <w:t>.</w:t>
      </w:r>
    </w:p>
    <w:p w14:paraId="7C3C2E7C" w14:textId="0ABC325F" w:rsidR="009843C9" w:rsidRPr="0032721E" w:rsidRDefault="009843C9" w:rsidP="00A7115F">
      <w:pPr>
        <w:pStyle w:val="Level1"/>
        <w:rPr>
          <w:lang w:val="ro-RO"/>
        </w:rPr>
      </w:pPr>
      <w:bookmarkStart w:id="65" w:name="_heading=h.j5p70gq8bi64"/>
      <w:bookmarkStart w:id="66" w:name="_Ref23771814"/>
      <w:bookmarkEnd w:id="65"/>
      <w:r w:rsidRPr="0032721E">
        <w:rPr>
          <w:lang w:val="ro-RO"/>
        </w:rPr>
        <w:t>Încetare</w:t>
      </w:r>
      <w:bookmarkEnd w:id="66"/>
    </w:p>
    <w:p w14:paraId="551CE862" w14:textId="77777777" w:rsidR="00CF21B2" w:rsidRPr="0032721E" w:rsidRDefault="00CF21B2" w:rsidP="00CF21B2">
      <w:pPr>
        <w:pStyle w:val="Level2"/>
        <w:rPr>
          <w:i w:val="0"/>
          <w:iCs/>
          <w:lang w:val="ro-RO"/>
        </w:rPr>
      </w:pPr>
      <w:r w:rsidRPr="0032721E">
        <w:rPr>
          <w:i w:val="0"/>
          <w:iCs/>
          <w:lang w:val="ro-RO"/>
        </w:rPr>
        <w:t>Prezentul Contract și Mandatul vor înceta:</w:t>
      </w:r>
    </w:p>
    <w:p w14:paraId="510BCD65" w14:textId="32AB4D6C" w:rsidR="00CF21B2" w:rsidRPr="0032721E" w:rsidRDefault="00CF21B2" w:rsidP="00CF21B2">
      <w:pPr>
        <w:pStyle w:val="Level3"/>
        <w:rPr>
          <w:lang w:val="ro-RO"/>
        </w:rPr>
      </w:pPr>
      <w:r w:rsidRPr="0032721E">
        <w:rPr>
          <w:lang w:val="ro-RO"/>
        </w:rPr>
        <w:t xml:space="preserve">la expirarea </w:t>
      </w:r>
      <w:r w:rsidR="00776FA4" w:rsidRPr="0032721E">
        <w:rPr>
          <w:lang w:val="ro-RO"/>
        </w:rPr>
        <w:t>duratei acestuia</w:t>
      </w:r>
      <w:r w:rsidRPr="0032721E">
        <w:rPr>
          <w:lang w:val="ro-RO"/>
        </w:rPr>
        <w:t>;</w:t>
      </w:r>
      <w:r w:rsidR="00F7533A" w:rsidRPr="0032721E">
        <w:rPr>
          <w:lang w:val="ro-RO"/>
        </w:rPr>
        <w:t xml:space="preserve"> sau</w:t>
      </w:r>
    </w:p>
    <w:p w14:paraId="4CD374B5" w14:textId="541ABB70" w:rsidR="00CF21B2" w:rsidRPr="0032721E" w:rsidRDefault="00CF21B2" w:rsidP="00CF21B2">
      <w:pPr>
        <w:pStyle w:val="Level3"/>
        <w:rPr>
          <w:lang w:val="ro-RO"/>
        </w:rPr>
      </w:pPr>
      <w:r w:rsidRPr="0032721E">
        <w:rPr>
          <w:lang w:val="ro-RO"/>
        </w:rPr>
        <w:t>prin acordul Părților, la data convenită de acestea</w:t>
      </w:r>
      <w:r w:rsidR="00016A93" w:rsidRPr="0032721E">
        <w:rPr>
          <w:lang w:val="ro-RO"/>
        </w:rPr>
        <w:t>; sau</w:t>
      </w:r>
    </w:p>
    <w:p w14:paraId="427E8319" w14:textId="4FEE517C" w:rsidR="00016A93" w:rsidRPr="0032721E" w:rsidRDefault="00016A93" w:rsidP="00CF21B2">
      <w:pPr>
        <w:pStyle w:val="Level3"/>
        <w:rPr>
          <w:lang w:val="ro-RO"/>
        </w:rPr>
      </w:pPr>
      <w:r w:rsidRPr="0032721E">
        <w:rPr>
          <w:lang w:val="ro-RO"/>
        </w:rPr>
        <w:t xml:space="preserve">prin emiterea unei notificări de denunțare unilaterală de către Societate, cu [trei (3)] luni înainte de data de la care se dorește încetarea (cu excepția cazului în care această </w:t>
      </w:r>
      <w:r w:rsidRPr="0032721E">
        <w:rPr>
          <w:lang w:val="ro-RO"/>
        </w:rPr>
        <w:lastRenderedPageBreak/>
        <w:t>notificare este dată în cele [trei (3)] luni înainte de expirarea duratei Mandatului, caz în care Contractul va înceta la expirarea Duratei)</w:t>
      </w:r>
    </w:p>
    <w:p w14:paraId="6112AFDB" w14:textId="77777777" w:rsidR="00CF21B2" w:rsidRPr="0032721E" w:rsidRDefault="00CF21B2" w:rsidP="00CF21B2">
      <w:pPr>
        <w:pStyle w:val="Level2"/>
        <w:rPr>
          <w:i w:val="0"/>
          <w:iCs/>
          <w:lang w:val="ro-RO"/>
        </w:rPr>
      </w:pPr>
      <w:r w:rsidRPr="0032721E">
        <w:rPr>
          <w:i w:val="0"/>
          <w:iCs/>
          <w:lang w:val="ro-RO"/>
        </w:rPr>
        <w:t xml:space="preserve">Încetarea nu va aduce atingere oricăror drepturi ale Părților dobândite înainte de data încetării. </w:t>
      </w:r>
    </w:p>
    <w:p w14:paraId="5957B9AB" w14:textId="4BC666B5" w:rsidR="00CF21B2" w:rsidRPr="0032721E" w:rsidRDefault="00CF21B2" w:rsidP="00CF21B2">
      <w:pPr>
        <w:pStyle w:val="Level2"/>
        <w:rPr>
          <w:i w:val="0"/>
          <w:iCs/>
          <w:lang w:val="ro-RO"/>
        </w:rPr>
      </w:pPr>
      <w:bookmarkStart w:id="67" w:name="_Ref23766135"/>
      <w:bookmarkStart w:id="68" w:name="a325467"/>
      <w:bookmarkStart w:id="69" w:name="_Ref478584874"/>
      <w:r w:rsidRPr="0032721E">
        <w:rPr>
          <w:i w:val="0"/>
          <w:iCs/>
          <w:lang w:val="ro-RO"/>
        </w:rPr>
        <w:t xml:space="preserve">De asemenea, Societatea poate rezilia Contractul și înceta Mandatul cu efect imediat, fără notificare și neavând </w:t>
      </w:r>
      <w:r w:rsidR="009A147F" w:rsidRPr="0032721E">
        <w:rPr>
          <w:i w:val="0"/>
          <w:iCs/>
          <w:lang w:val="ro-RO"/>
        </w:rPr>
        <w:t>vreo</w:t>
      </w:r>
      <w:r w:rsidRPr="0032721E">
        <w:rPr>
          <w:i w:val="0"/>
          <w:iCs/>
          <w:lang w:val="ro-RO"/>
        </w:rPr>
        <w:t xml:space="preserve"> responsabilitate de a efectua vreo plată către </w:t>
      </w:r>
      <w:r w:rsidR="009A147F" w:rsidRPr="0032721E">
        <w:rPr>
          <w:i w:val="0"/>
          <w:iCs/>
          <w:lang w:val="ro-RO"/>
        </w:rPr>
        <w:t>Administrator</w:t>
      </w:r>
      <w:r w:rsidRPr="0032721E">
        <w:rPr>
          <w:i w:val="0"/>
          <w:iCs/>
          <w:lang w:val="ro-RO"/>
        </w:rPr>
        <w:t xml:space="preserve"> (alta decât cea referitoare la sumele acumulate datorate la data Încetării), </w:t>
      </w:r>
      <w:r w:rsidR="009A147F" w:rsidRPr="0032721E">
        <w:rPr>
          <w:i w:val="0"/>
          <w:iCs/>
          <w:lang w:val="ro-RO"/>
        </w:rPr>
        <w:t>dacă Administratorul</w:t>
      </w:r>
      <w:r w:rsidRPr="0032721E">
        <w:rPr>
          <w:i w:val="0"/>
          <w:iCs/>
          <w:lang w:val="ro-RO"/>
        </w:rPr>
        <w:t>:</w:t>
      </w:r>
      <w:bookmarkEnd w:id="67"/>
      <w:r w:rsidRPr="0032721E">
        <w:rPr>
          <w:i w:val="0"/>
          <w:iCs/>
          <w:lang w:val="ro-RO"/>
        </w:rPr>
        <w:t xml:space="preserve"> </w:t>
      </w:r>
    </w:p>
    <w:p w14:paraId="1DEF211F" w14:textId="45CC4CAD" w:rsidR="004B03E7" w:rsidRPr="0032721E" w:rsidRDefault="004B03E7" w:rsidP="00CF21B2">
      <w:pPr>
        <w:pStyle w:val="Level3"/>
        <w:rPr>
          <w:lang w:val="ro-RO"/>
        </w:rPr>
      </w:pPr>
      <w:bookmarkStart w:id="70" w:name="_Ref23776383"/>
      <w:bookmarkStart w:id="71" w:name="a594010"/>
      <w:bookmarkEnd w:id="68"/>
      <w:r w:rsidRPr="0032721E">
        <w:rPr>
          <w:lang w:val="ro-RO"/>
        </w:rPr>
        <w:t>este vinovat de Fraudă;</w:t>
      </w:r>
      <w:bookmarkEnd w:id="70"/>
    </w:p>
    <w:p w14:paraId="49A65F04" w14:textId="6BCF99E8" w:rsidR="004B03E7" w:rsidRPr="0032721E" w:rsidRDefault="004B03E7" w:rsidP="004B03E7">
      <w:pPr>
        <w:pStyle w:val="Body3"/>
        <w:rPr>
          <w:lang w:val="ro-RO"/>
        </w:rPr>
      </w:pPr>
      <w:r w:rsidRPr="0032721E">
        <w:rPr>
          <w:lang w:val="ro-RO"/>
        </w:rPr>
        <w:t xml:space="preserve">În sensul prezentei Clauze </w:t>
      </w:r>
      <w:r w:rsidRPr="0032721E">
        <w:rPr>
          <w:lang w:val="ro-RO"/>
        </w:rPr>
        <w:fldChar w:fldCharType="begin"/>
      </w:r>
      <w:r w:rsidRPr="0032721E">
        <w:rPr>
          <w:lang w:val="ro-RO"/>
        </w:rPr>
        <w:instrText xml:space="preserve"> REF _Ref23776383 \r \h </w:instrText>
      </w:r>
      <w:r w:rsidRPr="0032721E">
        <w:rPr>
          <w:lang w:val="ro-RO"/>
        </w:rPr>
      </w:r>
      <w:r w:rsidRPr="0032721E">
        <w:rPr>
          <w:lang w:val="ro-RO"/>
        </w:rPr>
        <w:fldChar w:fldCharType="separate"/>
      </w:r>
      <w:r w:rsidR="00A219B9" w:rsidRPr="0032721E">
        <w:rPr>
          <w:cs/>
          <w:lang w:val="ro-RO"/>
        </w:rPr>
        <w:t>‎</w:t>
      </w:r>
      <w:r w:rsidR="00A219B9" w:rsidRPr="0032721E">
        <w:rPr>
          <w:lang w:val="ro-RO"/>
        </w:rPr>
        <w:t>11.3.1</w:t>
      </w:r>
      <w:r w:rsidRPr="0032721E">
        <w:rPr>
          <w:lang w:val="ro-RO"/>
        </w:rPr>
        <w:fldChar w:fldCharType="end"/>
      </w:r>
      <w:r w:rsidRPr="0032721E">
        <w:rPr>
          <w:lang w:val="ro-RO"/>
        </w:rPr>
        <w:t xml:space="preserve">, va constitui „Fraudă” orice acțiune sau omisiune intenționată a Administratorului care îndeplinește cel puțin una dintre următoarele condiții (i) este de natură să inducă în eroare </w:t>
      </w:r>
      <w:r w:rsidR="007A3A93" w:rsidRPr="0032721E">
        <w:rPr>
          <w:lang w:val="ro-RO"/>
        </w:rPr>
        <w:t>Adunarea Generală</w:t>
      </w:r>
      <w:r w:rsidRPr="0032721E">
        <w:rPr>
          <w:lang w:val="ro-RO"/>
        </w:rPr>
        <w:t xml:space="preserve"> prin prezentarea unor date, documente sau informații mincinoase ca fiind adevărate sau prin prezentarea unor date, documente sau informații adevărate ca fiind mincinoase, cu condiția ca respectivele date, documente sau informații să fie importante pentru activitatea Societății și dacă prin fapta Administratorului se produce un prejudiciu pentru Societate sau pentru </w:t>
      </w:r>
      <w:r w:rsidR="007A3A93" w:rsidRPr="0032721E">
        <w:rPr>
          <w:lang w:val="ro-RO"/>
        </w:rPr>
        <w:t>acționarii</w:t>
      </w:r>
      <w:r w:rsidRPr="0032721E">
        <w:rPr>
          <w:lang w:val="ro-RO"/>
        </w:rPr>
        <w:t xml:space="preserve">; (ii) prin intermediul acțiunii sau omisiunii Administratorul abuzează de poziția sa în cadrul Societății pentru a obține un beneficiu direct sau indirect pentru sine sau persoanele apropiate sie; (iii) prin intermediul acțiunii sau omisiunii Administratorul abuzează de poziția sa în Societate pentru a produce un prejudiciu Societății sau </w:t>
      </w:r>
      <w:r w:rsidR="007A3A93" w:rsidRPr="0032721E">
        <w:rPr>
          <w:lang w:val="ro-RO"/>
        </w:rPr>
        <w:t>acționarilor</w:t>
      </w:r>
      <w:r w:rsidRPr="0032721E">
        <w:rPr>
          <w:lang w:val="ro-RO"/>
        </w:rPr>
        <w:t>; sau (iv) reprezintă o faptă prevăzută de legea penală dintre cele reglementate în Partea a II-a (</w:t>
      </w:r>
      <w:r w:rsidRPr="0032721E">
        <w:rPr>
          <w:i/>
          <w:iCs/>
          <w:lang w:val="ro-RO"/>
        </w:rPr>
        <w:t>Partea specială</w:t>
      </w:r>
      <w:r w:rsidRPr="0032721E">
        <w:rPr>
          <w:lang w:val="ro-RO"/>
        </w:rPr>
        <w:t>), Titlul II (</w:t>
      </w:r>
      <w:r w:rsidRPr="0032721E">
        <w:rPr>
          <w:i/>
          <w:iCs/>
          <w:lang w:val="ro-RO"/>
        </w:rPr>
        <w:t>Infracțiuni contra patrimoniului</w:t>
      </w:r>
      <w:r w:rsidRPr="0032721E">
        <w:rPr>
          <w:lang w:val="ro-RO"/>
        </w:rPr>
        <w:t>), Capitolul III (</w:t>
      </w:r>
      <w:r w:rsidRPr="0032721E">
        <w:rPr>
          <w:i/>
          <w:iCs/>
          <w:lang w:val="ro-RO"/>
        </w:rPr>
        <w:t>Infracțiuni contra patrimoniului prin nesocotirea încrederii</w:t>
      </w:r>
      <w:r w:rsidRPr="0032721E">
        <w:rPr>
          <w:lang w:val="ro-RO"/>
        </w:rPr>
        <w:t>), Titlul V (</w:t>
      </w:r>
      <w:r w:rsidRPr="0032721E">
        <w:rPr>
          <w:i/>
          <w:iCs/>
          <w:lang w:val="ro-RO"/>
        </w:rPr>
        <w:t>Infracțiuni de corupție și de serviciu</w:t>
      </w:r>
      <w:r w:rsidRPr="0032721E">
        <w:rPr>
          <w:lang w:val="ro-RO"/>
        </w:rPr>
        <w:t>) și Titlul VI (</w:t>
      </w:r>
      <w:r w:rsidRPr="0032721E">
        <w:rPr>
          <w:i/>
          <w:iCs/>
          <w:lang w:val="ro-RO"/>
        </w:rPr>
        <w:t>Infracțiuni de fals</w:t>
      </w:r>
      <w:r w:rsidRPr="0032721E">
        <w:rPr>
          <w:lang w:val="ro-RO"/>
        </w:rPr>
        <w:t>) din Codul Penal, precum și cele reglementate de Legea Societăților.</w:t>
      </w:r>
      <w:r w:rsidR="00994A2B" w:rsidRPr="0032721E">
        <w:rPr>
          <w:lang w:val="ro-RO"/>
        </w:rPr>
        <w:t xml:space="preserve"> Pentru a constitui Fraudă în sensul prezentului Contract, acțiunile sau omisiunile indicate în prezenta clauză trebuie constatate printr-o hotărâre judecătorească definitivă.</w:t>
      </w:r>
    </w:p>
    <w:p w14:paraId="157AC3F1" w14:textId="35921325" w:rsidR="00CF21B2" w:rsidRPr="0032721E" w:rsidRDefault="00CF21B2" w:rsidP="00CF21B2">
      <w:pPr>
        <w:pStyle w:val="Level3"/>
        <w:rPr>
          <w:lang w:val="ro-RO"/>
        </w:rPr>
      </w:pPr>
      <w:r w:rsidRPr="0032721E">
        <w:rPr>
          <w:lang w:val="ro-RO"/>
        </w:rPr>
        <w:t>este vinovat de o încălcare gravă a cerințelor, regulilor sau regulamentelor</w:t>
      </w:r>
      <w:r w:rsidR="009A147F" w:rsidRPr="0032721E">
        <w:rPr>
          <w:lang w:val="ro-RO"/>
        </w:rPr>
        <w:t xml:space="preserve"> </w:t>
      </w:r>
      <w:r w:rsidRPr="0032721E">
        <w:rPr>
          <w:lang w:val="ro-RO"/>
        </w:rPr>
        <w:t>emisă de autorități de reglementare relevante pentru Societate și a oricărui cod de conduită, a oricăror politici sau a oricărui manual de proceduri emis de Societate (astfel cum sunt acestea modificate la anumite intervale de timp)</w:t>
      </w:r>
      <w:bookmarkEnd w:id="71"/>
      <w:r w:rsidR="009A147F" w:rsidRPr="0032721E">
        <w:rPr>
          <w:lang w:val="ro-RO"/>
        </w:rPr>
        <w:t>;</w:t>
      </w:r>
    </w:p>
    <w:p w14:paraId="21BBC0D4" w14:textId="77777777" w:rsidR="00CF21B2" w:rsidRPr="0032721E" w:rsidRDefault="00CF21B2" w:rsidP="00CF21B2">
      <w:pPr>
        <w:pStyle w:val="Level3"/>
        <w:rPr>
          <w:lang w:val="ro-RO"/>
        </w:rPr>
      </w:pPr>
      <w:bookmarkStart w:id="72" w:name="a968879"/>
      <w:r w:rsidRPr="0032721E">
        <w:rPr>
          <w:lang w:val="ro-RO"/>
        </w:rPr>
        <w:t>nu îndeplinește sau încetează să îndeplinească cerințele oricărui organism de reglementare al cărui consimțământ este necesar pentru a-i permite acestuia să își îndeplinească toate sau oricare dintre atribuțiile sale conform Mandatului și prezentului Contract sau dacă este vinovat de o încălcare gravă a regulilor și a regulamentelor acelui organism de reglementare sau ale oricărui cod de practică, ale oricărei politici sau ale oricărui manual de proceduri emise de Societate (astfel cum sunt acestea modificate la anumite intervale de timp);</w:t>
      </w:r>
    </w:p>
    <w:p w14:paraId="3AE15B69" w14:textId="77777777" w:rsidR="00CF21B2" w:rsidRPr="0032721E" w:rsidRDefault="00CF21B2" w:rsidP="00CF21B2">
      <w:pPr>
        <w:pStyle w:val="Level3"/>
        <w:rPr>
          <w:lang w:val="ro-RO"/>
        </w:rPr>
      </w:pPr>
      <w:bookmarkStart w:id="73" w:name="a869966"/>
      <w:bookmarkEnd w:id="72"/>
      <w:r w:rsidRPr="0032721E">
        <w:rPr>
          <w:lang w:val="ro-RO"/>
        </w:rPr>
        <w:t>încalcă politica Societății de combatere a corupției, operațiunilor de spălare de bani și a mitei și a procedurilor aferente;</w:t>
      </w:r>
    </w:p>
    <w:p w14:paraId="727C8F2D" w14:textId="77777777" w:rsidR="00CF21B2" w:rsidRPr="0032721E" w:rsidRDefault="00CF21B2" w:rsidP="00CF21B2">
      <w:pPr>
        <w:pStyle w:val="Level3"/>
        <w:rPr>
          <w:lang w:val="ro-RO"/>
        </w:rPr>
      </w:pPr>
      <w:bookmarkStart w:id="74" w:name="a524367"/>
      <w:bookmarkEnd w:id="73"/>
      <w:r w:rsidRPr="0032721E">
        <w:rPr>
          <w:lang w:val="ro-RO"/>
        </w:rPr>
        <w:t>este vinovat de orice abateri săvârșite cu intenție și/sau de neglijență gravă, care afectează activitatea Societății și/sau a oricărei Societăți din Grup;</w:t>
      </w:r>
    </w:p>
    <w:p w14:paraId="2F8DAEDB" w14:textId="77777777" w:rsidR="00CF21B2" w:rsidRPr="0032721E" w:rsidRDefault="00CF21B2" w:rsidP="00CF21B2">
      <w:pPr>
        <w:pStyle w:val="Level3"/>
        <w:rPr>
          <w:lang w:val="ro-RO"/>
        </w:rPr>
      </w:pPr>
      <w:bookmarkStart w:id="75" w:name="a927666"/>
      <w:bookmarkEnd w:id="74"/>
      <w:r w:rsidRPr="0032721E">
        <w:rPr>
          <w:lang w:val="ro-RO"/>
        </w:rPr>
        <w:t>comite orice încălcare gravă sau repetată sau o nerespectare a oricăreia dintre prevederile prezentului Contract sau refuză sau neglijează să respecte orice instrucțiuni rezonabile și legale ale Societății;</w:t>
      </w:r>
    </w:p>
    <w:p w14:paraId="6169FDF2" w14:textId="4D37618B" w:rsidR="00CF21B2" w:rsidRPr="0032721E" w:rsidRDefault="00CF21B2" w:rsidP="007A3A93">
      <w:pPr>
        <w:pStyle w:val="Level3"/>
        <w:rPr>
          <w:lang w:val="ro-RO"/>
        </w:rPr>
      </w:pPr>
      <w:bookmarkStart w:id="76" w:name="a940939"/>
      <w:bookmarkEnd w:id="75"/>
      <w:r w:rsidRPr="0032721E">
        <w:rPr>
          <w:lang w:val="ro-RO"/>
        </w:rPr>
        <w:t>este condamnat pentru orice infracțiune (alta decât o infracțiune prevăzută de legislația rutieră, pentru care se impune o amendă sau o sancțiune neprivativă de libertate) sau de orice infracțiune prevăzută de orice reglementare sau lege legată de tranzacțiile pe bază de informații privilegiate;</w:t>
      </w:r>
      <w:bookmarkEnd w:id="76"/>
      <w:r w:rsidR="004B03E7" w:rsidRPr="0032721E">
        <w:rPr>
          <w:lang w:val="ro-RO"/>
        </w:rPr>
        <w:t xml:space="preserve"> și</w:t>
      </w:r>
    </w:p>
    <w:p w14:paraId="3A4004CE" w14:textId="69E0CBD5" w:rsidR="00CF21B2" w:rsidRPr="0032721E" w:rsidRDefault="00CF21B2" w:rsidP="00CF21B2">
      <w:pPr>
        <w:pStyle w:val="Level3"/>
        <w:rPr>
          <w:lang w:val="ro-RO"/>
        </w:rPr>
      </w:pPr>
      <w:bookmarkStart w:id="77" w:name="a201336"/>
      <w:r w:rsidRPr="0032721E">
        <w:rPr>
          <w:lang w:val="ro-RO"/>
        </w:rPr>
        <w:lastRenderedPageBreak/>
        <w:t xml:space="preserve">acționează în orice mod care, în opinia Societății, discreditează sau poate discredita </w:t>
      </w:r>
      <w:r w:rsidR="00733433" w:rsidRPr="0032721E">
        <w:rPr>
          <w:lang w:val="ro-RO"/>
        </w:rPr>
        <w:t>Administratorul</w:t>
      </w:r>
      <w:r w:rsidRPr="0032721E">
        <w:rPr>
          <w:lang w:val="ro-RO"/>
        </w:rPr>
        <w:t xml:space="preserve"> și/sau Societatea și/sau oricare Societate din Grup sau care are un efect negativ semnificativ asupra intereselor Societății și/sau ale oricărei Societăți din Grup</w:t>
      </w:r>
      <w:r w:rsidR="00763663" w:rsidRPr="0032721E">
        <w:rPr>
          <w:lang w:val="ro-RO"/>
        </w:rPr>
        <w:t>.</w:t>
      </w:r>
    </w:p>
    <w:p w14:paraId="72EE9640" w14:textId="71230D1A" w:rsidR="00CF21B2" w:rsidRPr="0032721E" w:rsidRDefault="00CF21B2" w:rsidP="00CF21B2">
      <w:pPr>
        <w:pStyle w:val="Level2"/>
        <w:rPr>
          <w:i w:val="0"/>
          <w:iCs/>
          <w:lang w:val="ro-RO"/>
        </w:rPr>
      </w:pPr>
      <w:bookmarkStart w:id="78" w:name="a607227"/>
      <w:bookmarkEnd w:id="77"/>
      <w:r w:rsidRPr="0032721E">
        <w:rPr>
          <w:i w:val="0"/>
          <w:iCs/>
          <w:lang w:val="ro-RO"/>
        </w:rPr>
        <w:t xml:space="preserve">Drepturile Societății prevăzute în Clauza </w:t>
      </w:r>
      <w:r w:rsidR="00733433" w:rsidRPr="0032721E">
        <w:rPr>
          <w:i w:val="0"/>
          <w:iCs/>
          <w:lang w:val="ro-RO"/>
        </w:rPr>
        <w:fldChar w:fldCharType="begin"/>
      </w:r>
      <w:r w:rsidR="00733433" w:rsidRPr="0032721E">
        <w:rPr>
          <w:i w:val="0"/>
          <w:iCs/>
          <w:lang w:val="ro-RO"/>
        </w:rPr>
        <w:instrText xml:space="preserve"> REF _Ref23766135 \r \h </w:instrText>
      </w:r>
      <w:r w:rsidR="00733433" w:rsidRPr="0032721E">
        <w:rPr>
          <w:i w:val="0"/>
          <w:iCs/>
          <w:lang w:val="ro-RO"/>
        </w:rPr>
      </w:r>
      <w:r w:rsidR="00733433" w:rsidRPr="0032721E">
        <w:rPr>
          <w:i w:val="0"/>
          <w:iCs/>
          <w:lang w:val="ro-RO"/>
        </w:rPr>
        <w:fldChar w:fldCharType="separate"/>
      </w:r>
      <w:r w:rsidR="00A219B9" w:rsidRPr="0032721E">
        <w:rPr>
          <w:i w:val="0"/>
          <w:iCs/>
          <w:cs/>
          <w:lang w:val="ro-RO"/>
        </w:rPr>
        <w:t>‎</w:t>
      </w:r>
      <w:r w:rsidR="00A219B9" w:rsidRPr="0032721E">
        <w:rPr>
          <w:i w:val="0"/>
          <w:iCs/>
          <w:lang w:val="ro-RO"/>
        </w:rPr>
        <w:t>11.3</w:t>
      </w:r>
      <w:r w:rsidR="00733433" w:rsidRPr="0032721E">
        <w:rPr>
          <w:i w:val="0"/>
          <w:iCs/>
          <w:lang w:val="ro-RO"/>
        </w:rPr>
        <w:fldChar w:fldCharType="end"/>
      </w:r>
      <w:r w:rsidRPr="0032721E">
        <w:rPr>
          <w:i w:val="0"/>
          <w:iCs/>
          <w:lang w:val="ro-RO"/>
        </w:rPr>
        <w:t xml:space="preserve"> nu aduc atingere niciunui alt drept pe care aceasta îl poate avea în baza legii, de a revoca Mandatul sau de a accepta încetarea Contractului ca efect al încălcării Contractului de către </w:t>
      </w:r>
      <w:r w:rsidR="000F31BF" w:rsidRPr="0032721E">
        <w:rPr>
          <w:i w:val="0"/>
          <w:iCs/>
          <w:lang w:val="ro-RO"/>
        </w:rPr>
        <w:t>Administrator</w:t>
      </w:r>
      <w:r w:rsidRPr="0032721E">
        <w:rPr>
          <w:i w:val="0"/>
          <w:iCs/>
          <w:lang w:val="ro-RO"/>
        </w:rPr>
        <w:t>. Orice întârziere din partea Societății în exercitarea drepturilor sale de revocare nu constituie o renunțare la acestea.</w:t>
      </w:r>
    </w:p>
    <w:bookmarkEnd w:id="69"/>
    <w:bookmarkEnd w:id="78"/>
    <w:p w14:paraId="46070019" w14:textId="0E635B3E" w:rsidR="00CF21B2" w:rsidRPr="0032721E" w:rsidRDefault="000F31BF" w:rsidP="00CF21B2">
      <w:pPr>
        <w:pStyle w:val="Level2"/>
        <w:rPr>
          <w:i w:val="0"/>
          <w:iCs/>
          <w:lang w:val="ro-RO"/>
        </w:rPr>
      </w:pPr>
      <w:r w:rsidRPr="0032721E">
        <w:rPr>
          <w:i w:val="0"/>
          <w:iCs/>
          <w:lang w:val="ro-RO"/>
        </w:rPr>
        <w:t>Administratorul</w:t>
      </w:r>
      <w:r w:rsidR="00CF21B2" w:rsidRPr="0032721E">
        <w:rPr>
          <w:i w:val="0"/>
          <w:iCs/>
          <w:lang w:val="ro-RO"/>
        </w:rPr>
        <w:t xml:space="preserve">, recunoaște, confirmă și este de acord că renunță la orice drept, pretenție sau acțiune împotriva Societății, a acționarilor, a administratorilor și directorilor acesteia, în legătură cu revocarea Mandatului și cu Încetarea Contractului, conform Clauzei </w:t>
      </w:r>
      <w:r w:rsidRPr="0032721E">
        <w:rPr>
          <w:i w:val="0"/>
          <w:iCs/>
          <w:lang w:val="ro-RO"/>
        </w:rPr>
        <w:fldChar w:fldCharType="begin"/>
      </w:r>
      <w:r w:rsidRPr="0032721E">
        <w:rPr>
          <w:i w:val="0"/>
          <w:iCs/>
          <w:lang w:val="ro-RO"/>
        </w:rPr>
        <w:instrText xml:space="preserve"> REF _Ref23766135 \r \h </w:instrText>
      </w:r>
      <w:r w:rsidRPr="0032721E">
        <w:rPr>
          <w:i w:val="0"/>
          <w:iCs/>
          <w:lang w:val="ro-RO"/>
        </w:rPr>
      </w:r>
      <w:r w:rsidRPr="0032721E">
        <w:rPr>
          <w:i w:val="0"/>
          <w:iCs/>
          <w:lang w:val="ro-RO"/>
        </w:rPr>
        <w:fldChar w:fldCharType="separate"/>
      </w:r>
      <w:r w:rsidR="00A219B9" w:rsidRPr="0032721E">
        <w:rPr>
          <w:i w:val="0"/>
          <w:iCs/>
          <w:cs/>
          <w:lang w:val="ro-RO"/>
        </w:rPr>
        <w:t>‎</w:t>
      </w:r>
      <w:r w:rsidR="00A219B9" w:rsidRPr="0032721E">
        <w:rPr>
          <w:i w:val="0"/>
          <w:iCs/>
          <w:lang w:val="ro-RO"/>
        </w:rPr>
        <w:t>11.3</w:t>
      </w:r>
      <w:r w:rsidRPr="0032721E">
        <w:rPr>
          <w:i w:val="0"/>
          <w:iCs/>
          <w:lang w:val="ro-RO"/>
        </w:rPr>
        <w:fldChar w:fldCharType="end"/>
      </w:r>
      <w:r w:rsidR="00CF21B2" w:rsidRPr="0032721E">
        <w:rPr>
          <w:i w:val="0"/>
          <w:iCs/>
          <w:lang w:val="ro-RO"/>
        </w:rPr>
        <w:t xml:space="preserve"> și la plata oricăror alte sume în legătură cu aceasta.</w:t>
      </w:r>
    </w:p>
    <w:p w14:paraId="159B99D3" w14:textId="49EF2011" w:rsidR="00CF21B2" w:rsidRPr="0032721E" w:rsidRDefault="00CF21B2" w:rsidP="00CF21B2">
      <w:pPr>
        <w:pStyle w:val="Level2"/>
        <w:rPr>
          <w:i w:val="0"/>
          <w:iCs/>
          <w:lang w:val="ro-RO"/>
        </w:rPr>
      </w:pPr>
      <w:bookmarkStart w:id="79" w:name="_Ref478586416"/>
      <w:r w:rsidRPr="0032721E">
        <w:rPr>
          <w:i w:val="0"/>
          <w:iCs/>
          <w:lang w:val="ro-RO"/>
        </w:rPr>
        <w:t xml:space="preserve">Imediat după încetarea Contractului, </w:t>
      </w:r>
      <w:r w:rsidR="000F31BF" w:rsidRPr="0032721E">
        <w:rPr>
          <w:i w:val="0"/>
          <w:iCs/>
          <w:lang w:val="ro-RO"/>
        </w:rPr>
        <w:t>Administratorul</w:t>
      </w:r>
      <w:r w:rsidRPr="0032721E">
        <w:rPr>
          <w:i w:val="0"/>
          <w:iCs/>
          <w:lang w:val="ro-RO"/>
        </w:rPr>
        <w:t xml:space="preserve"> este de acord să:</w:t>
      </w:r>
      <w:bookmarkEnd w:id="79"/>
    </w:p>
    <w:p w14:paraId="0D68E5DC" w14:textId="7B1014ED" w:rsidR="00CF21B2" w:rsidRPr="0032721E" w:rsidRDefault="00CF21B2" w:rsidP="00CF21B2">
      <w:pPr>
        <w:pStyle w:val="Level3"/>
        <w:rPr>
          <w:lang w:val="ro-RO"/>
        </w:rPr>
      </w:pPr>
      <w:bookmarkStart w:id="80" w:name="a728473"/>
      <w:r w:rsidRPr="0032721E">
        <w:rPr>
          <w:lang w:val="ro-RO"/>
        </w:rPr>
        <w:t xml:space="preserve">renunțe imediat, fără compensații, la orice funcție sau calitate pe care </w:t>
      </w:r>
      <w:r w:rsidR="000F31BF" w:rsidRPr="0032721E">
        <w:rPr>
          <w:lang w:val="ro-RO"/>
        </w:rPr>
        <w:t>o</w:t>
      </w:r>
      <w:r w:rsidRPr="0032721E">
        <w:rPr>
          <w:lang w:val="ro-RO"/>
        </w:rPr>
        <w:t xml:space="preserve"> deține în cadrul sau în numele Societății</w:t>
      </w:r>
      <w:r w:rsidR="00016A93" w:rsidRPr="0032721E">
        <w:rPr>
          <w:lang w:val="ro-RO"/>
        </w:rPr>
        <w:t xml:space="preserve"> și/sau în numele oricărei Societăți din Grup</w:t>
      </w:r>
      <w:r w:rsidRPr="0032721E">
        <w:rPr>
          <w:lang w:val="ro-RO"/>
        </w:rPr>
        <w:t>;</w:t>
      </w:r>
    </w:p>
    <w:p w14:paraId="0C46D0DD" w14:textId="2323DE23" w:rsidR="00CF21B2" w:rsidRPr="0032721E" w:rsidRDefault="00CF21B2" w:rsidP="00CF21B2">
      <w:pPr>
        <w:pStyle w:val="Level3"/>
        <w:rPr>
          <w:lang w:val="ro-RO"/>
        </w:rPr>
      </w:pPr>
      <w:bookmarkStart w:id="81" w:name="a855488"/>
      <w:bookmarkEnd w:id="80"/>
      <w:r w:rsidRPr="0032721E">
        <w:rPr>
          <w:lang w:val="ro-RO"/>
        </w:rPr>
        <w:t xml:space="preserve">să predea Societății toate Informațiile Confidențiale tangibile și toate celelalte date și înregistrări de orice fel, și toate copiile sau reproducerile acestora, create pe orice suport și furnizate </w:t>
      </w:r>
      <w:r w:rsidR="00BE1ED4" w:rsidRPr="0032721E">
        <w:rPr>
          <w:lang w:val="ro-RO"/>
        </w:rPr>
        <w:t>Administratorului</w:t>
      </w:r>
      <w:r w:rsidRPr="0032721E">
        <w:rPr>
          <w:lang w:val="ro-RO"/>
        </w:rPr>
        <w:t xml:space="preserve">, obținute sau elaborate de către </w:t>
      </w:r>
      <w:r w:rsidR="00BE1ED4" w:rsidRPr="0032721E">
        <w:rPr>
          <w:lang w:val="ro-RO"/>
        </w:rPr>
        <w:t>Administrator</w:t>
      </w:r>
      <w:r w:rsidRPr="0032721E">
        <w:rPr>
          <w:lang w:val="ro-RO"/>
        </w:rPr>
        <w:t xml:space="preserve">, în cursul sau incidental relației </w:t>
      </w:r>
      <w:r w:rsidR="00BE1ED4" w:rsidRPr="0032721E">
        <w:rPr>
          <w:lang w:val="ro-RO"/>
        </w:rPr>
        <w:t>Administratorului</w:t>
      </w:r>
      <w:r w:rsidRPr="0032721E">
        <w:rPr>
          <w:lang w:val="ro-RO"/>
        </w:rPr>
        <w:t xml:space="preserve"> cu Societatea, care se află la acel moment în posesia, custodia sau sub controlul </w:t>
      </w:r>
      <w:r w:rsidR="00BE1ED4" w:rsidRPr="0032721E">
        <w:rPr>
          <w:lang w:val="ro-RO"/>
        </w:rPr>
        <w:t>Administratorului</w:t>
      </w:r>
      <w:r w:rsidR="00E91057" w:rsidRPr="0032721E">
        <w:rPr>
          <w:lang w:val="ro-RO"/>
        </w:rPr>
        <w:t>, cu excepția cazului în care acestea trebuie reținute din motive de audit</w:t>
      </w:r>
      <w:r w:rsidRPr="0032721E">
        <w:rPr>
          <w:lang w:val="ro-RO"/>
        </w:rPr>
        <w:t>;</w:t>
      </w:r>
    </w:p>
    <w:p w14:paraId="13C75AA5" w14:textId="42374936" w:rsidR="00CF21B2" w:rsidRPr="0032721E" w:rsidRDefault="00CF21B2" w:rsidP="00CF21B2">
      <w:pPr>
        <w:pStyle w:val="Level3"/>
        <w:rPr>
          <w:lang w:val="ro-RO"/>
        </w:rPr>
      </w:pPr>
      <w:r w:rsidRPr="0032721E">
        <w:rPr>
          <w:lang w:val="ro-RO"/>
        </w:rPr>
        <w:t xml:space="preserve">să predea Societății toate proprietățile fizice, inclusiv dar fără a se limita la automobile (dacă este cazul); cardurile de acces în clădire, cardurile de credit, echipamentele, telefoanele, cardurile de identitate, cheile de la birou, computerele portabile, etc., care se află la acel moment în posesia, custodia sau sub controlul </w:t>
      </w:r>
      <w:r w:rsidR="00BE1ED4" w:rsidRPr="0032721E">
        <w:rPr>
          <w:lang w:val="ro-RO"/>
        </w:rPr>
        <w:t>Administratorului</w:t>
      </w:r>
      <w:r w:rsidRPr="0032721E">
        <w:rPr>
          <w:lang w:val="ro-RO"/>
        </w:rPr>
        <w:t xml:space="preserve">; </w:t>
      </w:r>
      <w:r w:rsidR="00CF3AD2" w:rsidRPr="0032721E">
        <w:rPr>
          <w:lang w:val="ro-RO"/>
        </w:rPr>
        <w:t>și</w:t>
      </w:r>
    </w:p>
    <w:p w14:paraId="61ED33CC" w14:textId="3932B6EC" w:rsidR="00CF21B2" w:rsidRPr="0032721E" w:rsidRDefault="00CF21B2" w:rsidP="00CF21B2">
      <w:pPr>
        <w:pStyle w:val="Level3"/>
        <w:rPr>
          <w:lang w:val="ro-RO"/>
        </w:rPr>
      </w:pPr>
      <w:r w:rsidRPr="0032721E">
        <w:rPr>
          <w:lang w:val="ro-RO"/>
        </w:rPr>
        <w:t>să șteargă definitiv toate și oricare informații legate de activitatea Societății și/sau a oricărei Societăți din Grup, care sunt stocate pe orice disc magnetic sau optic sau în orice memorie și toate materialele derivate din aceste surse, care se află în posesia sau sub controlul său, în afara spațiului Societății</w:t>
      </w:r>
      <w:r w:rsidR="00016A93" w:rsidRPr="0032721E">
        <w:rPr>
          <w:lang w:val="ro-RO"/>
        </w:rPr>
        <w:t>;</w:t>
      </w:r>
    </w:p>
    <w:p w14:paraId="5709B3DD" w14:textId="4E5555A4" w:rsidR="00016A93" w:rsidRPr="0032721E" w:rsidRDefault="00016A93" w:rsidP="00016A93">
      <w:pPr>
        <w:pStyle w:val="Level3"/>
        <w:rPr>
          <w:lang w:val="ro-RO"/>
        </w:rPr>
      </w:pPr>
      <w:bookmarkStart w:id="82" w:name="a1008692"/>
      <w:r w:rsidRPr="0032721E">
        <w:rPr>
          <w:lang w:val="ro-RO"/>
        </w:rPr>
        <w:t xml:space="preserve">să furnizeze o declarație scrisă din care să rezulte că și-a îndeplinit în întregime obligațiile sale prevăzute în această Clauza </w:t>
      </w:r>
      <w:r w:rsidRPr="0032721E">
        <w:rPr>
          <w:lang w:val="ro-RO"/>
        </w:rPr>
        <w:fldChar w:fldCharType="begin"/>
      </w:r>
      <w:r w:rsidRPr="0032721E">
        <w:rPr>
          <w:lang w:val="ro-RO"/>
        </w:rPr>
        <w:instrText xml:space="preserve"> REF _Ref478586416 \r \h </w:instrText>
      </w:r>
      <w:r w:rsidRPr="0032721E">
        <w:rPr>
          <w:lang w:val="ro-RO"/>
        </w:rPr>
      </w:r>
      <w:r w:rsidRPr="0032721E">
        <w:rPr>
          <w:lang w:val="ro-RO"/>
        </w:rPr>
        <w:fldChar w:fldCharType="separate"/>
      </w:r>
      <w:r w:rsidR="00A219B9" w:rsidRPr="0032721E">
        <w:rPr>
          <w:cs/>
          <w:lang w:val="ro-RO"/>
        </w:rPr>
        <w:t>‎</w:t>
      </w:r>
      <w:r w:rsidR="00A219B9" w:rsidRPr="0032721E">
        <w:rPr>
          <w:lang w:val="ro-RO"/>
        </w:rPr>
        <w:t>11.6</w:t>
      </w:r>
      <w:r w:rsidRPr="0032721E">
        <w:rPr>
          <w:lang w:val="ro-RO"/>
        </w:rPr>
        <w:fldChar w:fldCharType="end"/>
      </w:r>
      <w:r w:rsidRPr="0032721E">
        <w:rPr>
          <w:lang w:val="ro-RO"/>
        </w:rPr>
        <w:t>, împreună cu dovezile rezonabile ale îndeplinirii, pe care Societatea le poate solicita.</w:t>
      </w:r>
      <w:bookmarkEnd w:id="82"/>
    </w:p>
    <w:p w14:paraId="69A04829" w14:textId="4538C5DB" w:rsidR="00016A93" w:rsidRPr="0032721E" w:rsidRDefault="00016A93" w:rsidP="00016A93">
      <w:pPr>
        <w:pStyle w:val="Level2"/>
        <w:rPr>
          <w:i w:val="0"/>
          <w:iCs/>
          <w:lang w:val="ro-RO"/>
        </w:rPr>
      </w:pPr>
      <w:bookmarkStart w:id="83" w:name="a605506"/>
      <w:r w:rsidRPr="0032721E">
        <w:rPr>
          <w:i w:val="0"/>
          <w:iCs/>
          <w:lang w:val="ro-RO"/>
        </w:rPr>
        <w:t>La Încetare, indiferent de motivele pentru care aceasta se produce, Administratorul nu va avea dreptul la nicio compensație pentru pierderea oricăror drepturi sau beneficii care decurg din orice plan de opțiuni, de bonusuri, de stimulente pe termen lung sau din alt sistem de participare la profit operate de orice Societate din Grup, la care acesta poate participa, altfel decât conform regulilor respectivelor scheme și planuri și/sau a politicii de remunerare a Societății.</w:t>
      </w:r>
      <w:bookmarkEnd w:id="83"/>
    </w:p>
    <w:bookmarkEnd w:id="81"/>
    <w:p w14:paraId="0E0E137C" w14:textId="186FBF3B" w:rsidR="00F6599B" w:rsidRPr="0032721E" w:rsidRDefault="00F6599B" w:rsidP="00A7115F">
      <w:pPr>
        <w:pStyle w:val="Level1"/>
        <w:rPr>
          <w:lang w:val="ro-RO"/>
        </w:rPr>
      </w:pPr>
      <w:r w:rsidRPr="0032721E">
        <w:rPr>
          <w:lang w:val="ro-RO"/>
        </w:rPr>
        <w:t>Diverse</w:t>
      </w:r>
    </w:p>
    <w:p w14:paraId="4D0E44F4" w14:textId="4C72E604" w:rsidR="00F6599B" w:rsidRPr="0032721E" w:rsidRDefault="00F6599B" w:rsidP="00A7115F">
      <w:pPr>
        <w:pStyle w:val="Level2"/>
        <w:rPr>
          <w:i w:val="0"/>
          <w:iCs/>
          <w:lang w:val="ro-RO"/>
        </w:rPr>
      </w:pPr>
      <w:bookmarkStart w:id="84" w:name="_Hlk23797594"/>
      <w:bookmarkStart w:id="85" w:name="_Hlk23955083"/>
      <w:r w:rsidRPr="0032721E">
        <w:rPr>
          <w:i w:val="0"/>
          <w:iCs/>
          <w:lang w:val="ro-RO"/>
        </w:rPr>
        <w:t xml:space="preserve">Prezentul Contract intră în vigoare începând cu Data </w:t>
      </w:r>
      <w:r w:rsidR="00016A93" w:rsidRPr="0032721E">
        <w:rPr>
          <w:i w:val="0"/>
          <w:iCs/>
          <w:lang w:val="ro-RO"/>
        </w:rPr>
        <w:t>Semnării</w:t>
      </w:r>
      <w:r w:rsidRPr="0032721E">
        <w:rPr>
          <w:i w:val="0"/>
          <w:iCs/>
          <w:lang w:val="ro-RO"/>
        </w:rPr>
        <w:t xml:space="preserve">, pentru întreaga </w:t>
      </w:r>
      <w:r w:rsidR="00776FA4" w:rsidRPr="0032721E">
        <w:rPr>
          <w:i w:val="0"/>
          <w:iCs/>
          <w:lang w:val="ro-RO"/>
        </w:rPr>
        <w:t>durată a Contractului</w:t>
      </w:r>
      <w:r w:rsidRPr="0032721E">
        <w:rPr>
          <w:i w:val="0"/>
          <w:iCs/>
          <w:lang w:val="ro-RO"/>
        </w:rPr>
        <w:t xml:space="preserve">. </w:t>
      </w:r>
      <w:r w:rsidR="00635A4F" w:rsidRPr="0032721E">
        <w:rPr>
          <w:i w:val="0"/>
          <w:iCs/>
          <w:lang w:val="ro-RO"/>
        </w:rPr>
        <w:t>Prezentul Contract constituie întreaga înțelegere dintre Părți cu privire la obiectul acestuia și prevalează, anulează și înlocuiește toate acordurile, convențiile sau înțelegerile anterioare dintre Părți, verbale sau scrise, cu privire la obiectul său. Nicio modificare adusă prezentului Contract nu va produce efecte decât dacă se face în scris și se semnează de către Părți sau de către reprezentanții împuterniciți în mod legal ale respectivelor Părți.</w:t>
      </w:r>
    </w:p>
    <w:p w14:paraId="68358580" w14:textId="77777777" w:rsidR="00EE2B3D" w:rsidRPr="0032721E" w:rsidRDefault="00EE2B3D" w:rsidP="00EE2B3D">
      <w:pPr>
        <w:pStyle w:val="Level2"/>
        <w:rPr>
          <w:lang w:val="ro-RO"/>
        </w:rPr>
      </w:pPr>
      <w:bookmarkStart w:id="86" w:name="_Toc21512487"/>
      <w:r w:rsidRPr="0032721E">
        <w:rPr>
          <w:lang w:val="ro-RO"/>
        </w:rPr>
        <w:t>Asigurări suplimentare și exercitarea drepturilor cu Bună-credință</w:t>
      </w:r>
      <w:bookmarkEnd w:id="86"/>
    </w:p>
    <w:p w14:paraId="684F633A" w14:textId="2C75E909" w:rsidR="00EE2B3D" w:rsidRPr="0032721E" w:rsidRDefault="00EE2B3D" w:rsidP="00EE2B3D">
      <w:pPr>
        <w:pStyle w:val="Level3"/>
        <w:rPr>
          <w:lang w:val="ro-RO"/>
        </w:rPr>
      </w:pPr>
      <w:r w:rsidRPr="0032721E">
        <w:rPr>
          <w:lang w:val="ro-RO"/>
        </w:rPr>
        <w:lastRenderedPageBreak/>
        <w:t xml:space="preserve">Fiecare Parte se obligă să încheie actele juridice și să întreprindă acțiunile necesare pentru perfectarea operațiunilor cuprinse în prezentul Contract și pentru ca prevederile prezentului Contract să producă efecte. </w:t>
      </w:r>
    </w:p>
    <w:p w14:paraId="489E9F35" w14:textId="6FE66DE8" w:rsidR="00EE2B3D" w:rsidRPr="0032721E" w:rsidRDefault="00BC2344" w:rsidP="00EE2B3D">
      <w:pPr>
        <w:pStyle w:val="Level3"/>
        <w:rPr>
          <w:lang w:val="ro-RO"/>
        </w:rPr>
      </w:pPr>
      <w:r w:rsidRPr="0032721E">
        <w:rPr>
          <w:lang w:val="ro-RO"/>
        </w:rPr>
        <w:t>Părțile</w:t>
      </w:r>
      <w:r w:rsidR="00EE2B3D" w:rsidRPr="0032721E">
        <w:rPr>
          <w:lang w:val="ro-RO"/>
        </w:rPr>
        <w:t xml:space="preserve"> își vor exercita drepturile și își vor îndeplini obligațiile din acest Contract cu Bună-credință și vor avea în relațiile dintre ei, o conduită bazată pe principiul </w:t>
      </w:r>
      <w:r w:rsidRPr="0032721E">
        <w:rPr>
          <w:lang w:val="ro-RO"/>
        </w:rPr>
        <w:t>B</w:t>
      </w:r>
      <w:r w:rsidR="00EE2B3D" w:rsidRPr="0032721E">
        <w:rPr>
          <w:lang w:val="ro-RO"/>
        </w:rPr>
        <w:t xml:space="preserve">unei-credințe. </w:t>
      </w:r>
    </w:p>
    <w:p w14:paraId="084E86C1" w14:textId="68086088" w:rsidR="00EE2B3D" w:rsidRPr="0032721E" w:rsidRDefault="00EE2B3D" w:rsidP="00EE2B3D">
      <w:pPr>
        <w:pStyle w:val="Level3"/>
        <w:rPr>
          <w:lang w:val="ro-RO"/>
        </w:rPr>
      </w:pPr>
      <w:r w:rsidRPr="0032721E">
        <w:rPr>
          <w:lang w:val="ro-RO"/>
        </w:rPr>
        <w:t xml:space="preserve">Acționarii confirmă că acest Contract a fost negociat și că au înțeles pe deplin efectele juridice și comerciale ale prezentului Contract. Părțile confirmă că niciuna dintre clauzele acestui Contract nu reprezintă </w:t>
      </w:r>
      <w:r w:rsidRPr="0032721E">
        <w:rPr>
          <w:i/>
          <w:iCs/>
          <w:lang w:val="ro-RO"/>
        </w:rPr>
        <w:t xml:space="preserve">clauze standard </w:t>
      </w:r>
      <w:r w:rsidRPr="0032721E">
        <w:rPr>
          <w:lang w:val="ro-RO"/>
        </w:rPr>
        <w:t xml:space="preserve">în sensul art. 1202 și 1203 din Codul Civil Părțile confirmă că acest Contract nu este un contract de adeziune potrivit definiției din art. 1175 Codul Civil și că au negociat și au acceptat în mod expres Clauzele </w:t>
      </w:r>
      <w:r w:rsidR="00BC2344" w:rsidRPr="0032721E">
        <w:rPr>
          <w:lang w:val="ro-RO"/>
        </w:rPr>
        <w:fldChar w:fldCharType="begin"/>
      </w:r>
      <w:r w:rsidR="00BC2344" w:rsidRPr="0032721E">
        <w:rPr>
          <w:lang w:val="ro-RO"/>
        </w:rPr>
        <w:instrText xml:space="preserve"> REF _Ref23771770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2</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_Ref23771778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3</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_Ref23771784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4</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_Ref23771789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5</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_Ref23771795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6</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_Ref23771801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7</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_Ref23771807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9</w:t>
      </w:r>
      <w:r w:rsidR="00BC2344" w:rsidRPr="0032721E">
        <w:rPr>
          <w:lang w:val="ro-RO"/>
        </w:rPr>
        <w:fldChar w:fldCharType="end"/>
      </w:r>
      <w:r w:rsidR="00BC2344" w:rsidRPr="0032721E">
        <w:rPr>
          <w:lang w:val="ro-RO"/>
        </w:rPr>
        <w:t xml:space="preserve">, </w:t>
      </w:r>
      <w:r w:rsidR="00BC2344" w:rsidRPr="0032721E">
        <w:rPr>
          <w:lang w:val="ro-RO"/>
        </w:rPr>
        <w:fldChar w:fldCharType="begin"/>
      </w:r>
      <w:r w:rsidR="00BC2344" w:rsidRPr="0032721E">
        <w:rPr>
          <w:lang w:val="ro-RO"/>
        </w:rPr>
        <w:instrText xml:space="preserve"> REF _Ref23771814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11</w:t>
      </w:r>
      <w:r w:rsidR="00BC2344" w:rsidRPr="0032721E">
        <w:rPr>
          <w:lang w:val="ro-RO"/>
        </w:rPr>
        <w:fldChar w:fldCharType="end"/>
      </w:r>
      <w:r w:rsidR="00BC2344" w:rsidRPr="0032721E">
        <w:rPr>
          <w:lang w:val="ro-RO"/>
        </w:rPr>
        <w:t xml:space="preserve"> și </w:t>
      </w:r>
      <w:r w:rsidR="00BC2344" w:rsidRPr="0032721E">
        <w:rPr>
          <w:lang w:val="ro-RO"/>
        </w:rPr>
        <w:fldChar w:fldCharType="begin"/>
      </w:r>
      <w:r w:rsidR="00BC2344" w:rsidRPr="0032721E">
        <w:rPr>
          <w:lang w:val="ro-RO"/>
        </w:rPr>
        <w:instrText xml:space="preserve"> REF _Ref23771830 \r \h </w:instrText>
      </w:r>
      <w:r w:rsidR="008D1399" w:rsidRPr="0032721E">
        <w:rPr>
          <w:lang w:val="ro-RO"/>
        </w:rPr>
        <w:instrText xml:space="preserve"> \* MERGEFORMAT </w:instrText>
      </w:r>
      <w:r w:rsidR="00BC2344" w:rsidRPr="0032721E">
        <w:rPr>
          <w:lang w:val="ro-RO"/>
        </w:rPr>
      </w:r>
      <w:r w:rsidR="00BC2344" w:rsidRPr="0032721E">
        <w:rPr>
          <w:lang w:val="ro-RO"/>
        </w:rPr>
        <w:fldChar w:fldCharType="separate"/>
      </w:r>
      <w:r w:rsidR="007A3A93" w:rsidRPr="0032721E">
        <w:rPr>
          <w:cs/>
          <w:lang w:val="ro-RO"/>
        </w:rPr>
        <w:t>‎</w:t>
      </w:r>
      <w:r w:rsidR="007A3A93" w:rsidRPr="0032721E">
        <w:rPr>
          <w:lang w:val="ro-RO"/>
        </w:rPr>
        <w:t>13</w:t>
      </w:r>
      <w:r w:rsidR="00BC2344" w:rsidRPr="0032721E">
        <w:rPr>
          <w:lang w:val="ro-RO"/>
        </w:rPr>
        <w:fldChar w:fldCharType="end"/>
      </w:r>
      <w:r w:rsidR="00BC2344" w:rsidRPr="0032721E">
        <w:rPr>
          <w:iCs/>
          <w:lang w:val="ro-RO"/>
        </w:rPr>
        <w:t>. De asemenea, Administratorul confirmă prin prezentul că este un contractant independent și experimentat, având competențele și cunoștințele necesare pentru a încheia acest Contract.</w:t>
      </w:r>
    </w:p>
    <w:p w14:paraId="090F8622" w14:textId="31A49D20" w:rsidR="00EE2B3D" w:rsidRPr="0032721E" w:rsidRDefault="00EE2B3D" w:rsidP="004B35EC">
      <w:pPr>
        <w:pStyle w:val="Level2"/>
        <w:rPr>
          <w:i w:val="0"/>
          <w:iCs/>
          <w:lang w:val="ro-RO"/>
        </w:rPr>
      </w:pPr>
      <w:bookmarkStart w:id="87" w:name="_Toc21512489"/>
      <w:r w:rsidRPr="0032721E">
        <w:rPr>
          <w:u w:val="single"/>
          <w:lang w:val="ro-RO"/>
        </w:rPr>
        <w:t>Rezonabilitate</w:t>
      </w:r>
      <w:bookmarkEnd w:id="87"/>
      <w:r w:rsidR="004B35EC" w:rsidRPr="0032721E">
        <w:rPr>
          <w:u w:val="single"/>
          <w:lang w:val="ro-RO"/>
        </w:rPr>
        <w:t>.</w:t>
      </w:r>
      <w:r w:rsidR="004B35EC" w:rsidRPr="0032721E">
        <w:rPr>
          <w:lang w:val="ro-RO"/>
        </w:rPr>
        <w:t xml:space="preserve"> </w:t>
      </w:r>
      <w:r w:rsidRPr="0032721E">
        <w:rPr>
          <w:i w:val="0"/>
          <w:iCs/>
          <w:lang w:val="ro-RO"/>
        </w:rPr>
        <w:t xml:space="preserve">Părțile confirmă că au primit asistență juridică de la un terț independent cu privire la toate aspectele ce țin de acest Contract și sunt de acord că prevederile prezentului Contract sunt echitabile și rezonabile. </w:t>
      </w:r>
    </w:p>
    <w:p w14:paraId="2378D974" w14:textId="289818A9" w:rsidR="00EE2B3D" w:rsidRPr="0032721E" w:rsidRDefault="00EE2B3D" w:rsidP="00B62039">
      <w:pPr>
        <w:pStyle w:val="Level2"/>
        <w:rPr>
          <w:lang w:val="ro-RO"/>
        </w:rPr>
      </w:pPr>
      <w:bookmarkStart w:id="88" w:name="_Toc21512490"/>
      <w:r w:rsidRPr="0032721E">
        <w:rPr>
          <w:u w:val="single"/>
          <w:lang w:val="ro-RO"/>
        </w:rPr>
        <w:t>Cesiune</w:t>
      </w:r>
      <w:bookmarkEnd w:id="88"/>
      <w:r w:rsidR="00635A4F" w:rsidRPr="0032721E">
        <w:rPr>
          <w:u w:val="single"/>
          <w:lang w:val="ro-RO"/>
        </w:rPr>
        <w:t>.</w:t>
      </w:r>
      <w:r w:rsidR="00635A4F" w:rsidRPr="0032721E">
        <w:rPr>
          <w:lang w:val="ro-RO"/>
        </w:rPr>
        <w:t xml:space="preserve"> </w:t>
      </w:r>
      <w:r w:rsidRPr="0032721E">
        <w:rPr>
          <w:i w:val="0"/>
          <w:iCs/>
          <w:lang w:val="ro-RO"/>
        </w:rPr>
        <w:t>Niciun</w:t>
      </w:r>
      <w:r w:rsidR="00635A4F" w:rsidRPr="0032721E">
        <w:rPr>
          <w:i w:val="0"/>
          <w:iCs/>
          <w:lang w:val="ro-RO"/>
        </w:rPr>
        <w:t>a</w:t>
      </w:r>
      <w:r w:rsidRPr="0032721E">
        <w:rPr>
          <w:i w:val="0"/>
          <w:iCs/>
          <w:lang w:val="ro-RO"/>
        </w:rPr>
        <w:t xml:space="preserve"> dintre </w:t>
      </w:r>
      <w:r w:rsidR="00635A4F" w:rsidRPr="0032721E">
        <w:rPr>
          <w:i w:val="0"/>
          <w:iCs/>
          <w:lang w:val="ro-RO"/>
        </w:rPr>
        <w:t xml:space="preserve">Părți </w:t>
      </w:r>
      <w:r w:rsidRPr="0032721E">
        <w:rPr>
          <w:i w:val="0"/>
          <w:iCs/>
          <w:lang w:val="ro-RO"/>
        </w:rPr>
        <w:t xml:space="preserve">nu poate cesiona prezentul Contract sau drepturile </w:t>
      </w:r>
      <w:r w:rsidR="00E95466" w:rsidRPr="0032721E">
        <w:rPr>
          <w:i w:val="0"/>
          <w:iCs/>
          <w:lang w:val="ro-RO"/>
        </w:rPr>
        <w:t xml:space="preserve">și obligațiile </w:t>
      </w:r>
      <w:r w:rsidRPr="0032721E">
        <w:rPr>
          <w:i w:val="0"/>
          <w:iCs/>
          <w:lang w:val="ro-RO"/>
        </w:rPr>
        <w:t>izvorând din acesta fără acordul prealabil scris al celorlal</w:t>
      </w:r>
      <w:r w:rsidR="00635A4F" w:rsidRPr="0032721E">
        <w:rPr>
          <w:i w:val="0"/>
          <w:iCs/>
          <w:lang w:val="ro-RO"/>
        </w:rPr>
        <w:t>te</w:t>
      </w:r>
      <w:r w:rsidRPr="0032721E">
        <w:rPr>
          <w:i w:val="0"/>
          <w:iCs/>
          <w:lang w:val="ro-RO"/>
        </w:rPr>
        <w:t xml:space="preserve"> </w:t>
      </w:r>
      <w:r w:rsidR="00635A4F" w:rsidRPr="0032721E">
        <w:rPr>
          <w:i w:val="0"/>
          <w:iCs/>
          <w:lang w:val="ro-RO"/>
        </w:rPr>
        <w:t>Părți</w:t>
      </w:r>
      <w:r w:rsidRPr="0032721E">
        <w:rPr>
          <w:i w:val="0"/>
          <w:iCs/>
          <w:lang w:val="ro-RO"/>
        </w:rPr>
        <w:t>.</w:t>
      </w:r>
      <w:r w:rsidRPr="0032721E">
        <w:rPr>
          <w:lang w:val="ro-RO"/>
        </w:rPr>
        <w:t xml:space="preserve"> </w:t>
      </w:r>
    </w:p>
    <w:p w14:paraId="6A1E6954" w14:textId="4C005A84" w:rsidR="00EE2B3D" w:rsidRPr="0032721E" w:rsidRDefault="00EE2B3D" w:rsidP="00B62039">
      <w:pPr>
        <w:pStyle w:val="Level2"/>
        <w:rPr>
          <w:lang w:val="ro-RO"/>
        </w:rPr>
      </w:pPr>
      <w:bookmarkStart w:id="89" w:name="_Toc21512491"/>
      <w:r w:rsidRPr="0032721E">
        <w:rPr>
          <w:u w:val="single"/>
          <w:lang w:val="ro-RO"/>
        </w:rPr>
        <w:t>Modificări</w:t>
      </w:r>
      <w:bookmarkEnd w:id="89"/>
      <w:r w:rsidR="00635A4F" w:rsidRPr="0032721E">
        <w:rPr>
          <w:u w:val="single"/>
          <w:lang w:val="ro-RO"/>
        </w:rPr>
        <w:t>.</w:t>
      </w:r>
      <w:r w:rsidR="00635A4F" w:rsidRPr="0032721E">
        <w:rPr>
          <w:lang w:val="ro-RO"/>
        </w:rPr>
        <w:t xml:space="preserve"> </w:t>
      </w:r>
      <w:r w:rsidRPr="0032721E">
        <w:rPr>
          <w:i w:val="0"/>
          <w:iCs/>
          <w:lang w:val="ro-RO"/>
        </w:rPr>
        <w:t xml:space="preserve">Nicio modificare a prezentului Contract nu va fi valabilă decât dacă este agreată în scris de </w:t>
      </w:r>
      <w:r w:rsidR="00635A4F" w:rsidRPr="0032721E">
        <w:rPr>
          <w:i w:val="0"/>
          <w:iCs/>
          <w:lang w:val="ro-RO"/>
        </w:rPr>
        <w:t>toate Părțile</w:t>
      </w:r>
      <w:r w:rsidRPr="0032721E">
        <w:rPr>
          <w:i w:val="0"/>
          <w:iCs/>
          <w:lang w:val="ro-RO"/>
        </w:rPr>
        <w:t>.</w:t>
      </w:r>
      <w:r w:rsidRPr="0032721E">
        <w:rPr>
          <w:lang w:val="ro-RO"/>
        </w:rPr>
        <w:t xml:space="preserve"> </w:t>
      </w:r>
    </w:p>
    <w:p w14:paraId="5CA46D9E" w14:textId="6B627DA6" w:rsidR="00EE2B3D" w:rsidRPr="0032721E" w:rsidRDefault="00EE2B3D" w:rsidP="00B62039">
      <w:pPr>
        <w:pStyle w:val="Level2"/>
        <w:rPr>
          <w:lang w:val="ro-RO"/>
        </w:rPr>
      </w:pPr>
      <w:bookmarkStart w:id="90" w:name="_Toc21512492"/>
      <w:r w:rsidRPr="0032721E">
        <w:rPr>
          <w:u w:val="single"/>
          <w:lang w:val="ro-RO"/>
        </w:rPr>
        <w:t>Costuri</w:t>
      </w:r>
      <w:bookmarkEnd w:id="90"/>
      <w:r w:rsidR="00635A4F" w:rsidRPr="0032721E">
        <w:rPr>
          <w:u w:val="single"/>
          <w:lang w:val="ro-RO"/>
        </w:rPr>
        <w:t>.</w:t>
      </w:r>
      <w:r w:rsidR="00635A4F" w:rsidRPr="0032721E">
        <w:rPr>
          <w:lang w:val="ro-RO"/>
        </w:rPr>
        <w:t xml:space="preserve"> </w:t>
      </w:r>
      <w:r w:rsidRPr="0032721E">
        <w:rPr>
          <w:i w:val="0"/>
          <w:iCs/>
          <w:lang w:val="ro-RO"/>
        </w:rPr>
        <w:t xml:space="preserve">Fiecare </w:t>
      </w:r>
      <w:r w:rsidR="00635A4F" w:rsidRPr="0032721E">
        <w:rPr>
          <w:i w:val="0"/>
          <w:iCs/>
          <w:lang w:val="ro-RO"/>
        </w:rPr>
        <w:t>Parte</w:t>
      </w:r>
      <w:r w:rsidRPr="0032721E">
        <w:rPr>
          <w:i w:val="0"/>
          <w:iCs/>
          <w:lang w:val="ro-RO"/>
        </w:rPr>
        <w:t xml:space="preserve"> va suporta propriile sale costuri în legătură cu negocierea și întocmirea acestui Contract, inclusiv, dar fără a se limita la costurile cu consultanți fiscali, consultanții juridici, agenți, mandatari sau alți consultanți ai </w:t>
      </w:r>
      <w:r w:rsidR="00635A4F" w:rsidRPr="0032721E">
        <w:rPr>
          <w:i w:val="0"/>
          <w:iCs/>
          <w:lang w:val="ro-RO"/>
        </w:rPr>
        <w:t>Părților</w:t>
      </w:r>
      <w:r w:rsidRPr="0032721E">
        <w:rPr>
          <w:i w:val="0"/>
          <w:iCs/>
          <w:lang w:val="ro-RO"/>
        </w:rPr>
        <w:t>.</w:t>
      </w:r>
      <w:r w:rsidRPr="0032721E">
        <w:rPr>
          <w:lang w:val="ro-RO"/>
        </w:rPr>
        <w:t xml:space="preserve"> </w:t>
      </w:r>
    </w:p>
    <w:p w14:paraId="2B0E2629" w14:textId="77777777" w:rsidR="00EE2B3D" w:rsidRPr="0032721E" w:rsidRDefault="00EE2B3D" w:rsidP="00EE2B3D">
      <w:pPr>
        <w:pStyle w:val="Level2"/>
        <w:rPr>
          <w:lang w:val="ro-RO"/>
        </w:rPr>
      </w:pPr>
      <w:bookmarkStart w:id="91" w:name="_Ref21319118"/>
      <w:bookmarkStart w:id="92" w:name="_Toc21512493"/>
      <w:r w:rsidRPr="0032721E">
        <w:rPr>
          <w:lang w:val="ro-RO"/>
        </w:rPr>
        <w:t>Notificări</w:t>
      </w:r>
      <w:bookmarkEnd w:id="91"/>
      <w:bookmarkEnd w:id="92"/>
    </w:p>
    <w:p w14:paraId="58DAAB9D" w14:textId="77777777" w:rsidR="00EE2B3D" w:rsidRPr="0032721E" w:rsidRDefault="00EE2B3D" w:rsidP="00EE2B3D">
      <w:pPr>
        <w:pStyle w:val="Level3"/>
        <w:rPr>
          <w:lang w:val="ro-RO"/>
        </w:rPr>
      </w:pPr>
      <w:r w:rsidRPr="0032721E">
        <w:rPr>
          <w:lang w:val="ro-RO"/>
        </w:rPr>
        <w:t>Orice notificare sau comunicare în legătură cu prezentul Contract („</w:t>
      </w:r>
      <w:r w:rsidRPr="0032721E">
        <w:rPr>
          <w:b/>
          <w:lang w:val="ro-RO"/>
        </w:rPr>
        <w:t>Notificare</w:t>
      </w:r>
      <w:r w:rsidRPr="0032721E">
        <w:rPr>
          <w:lang w:val="ro-RO"/>
        </w:rPr>
        <w:t>”) va fi transmisă:</w:t>
      </w:r>
    </w:p>
    <w:p w14:paraId="57F69321" w14:textId="77777777" w:rsidR="00EE2B3D" w:rsidRPr="0032721E" w:rsidRDefault="00EE2B3D" w:rsidP="00EE2B3D">
      <w:pPr>
        <w:pStyle w:val="Level4"/>
        <w:rPr>
          <w:lang w:val="ro-RO"/>
        </w:rPr>
      </w:pPr>
      <w:r w:rsidRPr="0032721E">
        <w:rPr>
          <w:lang w:val="ro-RO"/>
        </w:rPr>
        <w:t>în scris, în limba română;</w:t>
      </w:r>
    </w:p>
    <w:p w14:paraId="297744D0" w14:textId="77777777" w:rsidR="00EE2B3D" w:rsidRPr="0032721E" w:rsidRDefault="00EE2B3D" w:rsidP="00EE2B3D">
      <w:pPr>
        <w:pStyle w:val="Level4"/>
        <w:rPr>
          <w:lang w:val="ro-RO"/>
        </w:rPr>
      </w:pPr>
      <w:r w:rsidRPr="0032721E">
        <w:rPr>
          <w:lang w:val="ro-RO"/>
        </w:rPr>
        <w:t>pe e-mail, urmată de transmiterea în formă materială, prin poștă, prin scrisoare recomandată cu confirmare de primire sau prin intermediul unei societăți de curierat recunoscută la nivel internațional;</w:t>
      </w:r>
    </w:p>
    <w:p w14:paraId="5F97A1A6" w14:textId="6239586F" w:rsidR="00EE2B3D" w:rsidRPr="0032721E" w:rsidRDefault="00EE2B3D" w:rsidP="00EE2B3D">
      <w:pPr>
        <w:pStyle w:val="Level3"/>
        <w:rPr>
          <w:lang w:val="ro-RO"/>
        </w:rPr>
      </w:pPr>
      <w:bookmarkStart w:id="93" w:name="_Hlk21339062"/>
      <w:r w:rsidRPr="0032721E">
        <w:rPr>
          <w:lang w:val="ro-RO"/>
        </w:rPr>
        <w:t xml:space="preserve">Orice Notificare va fi transmisă în formă materială la următoarele adrese sau la alte adrese după cum fiecare </w:t>
      </w:r>
      <w:r w:rsidR="00FF7674" w:rsidRPr="0032721E">
        <w:rPr>
          <w:lang w:val="ro-RO"/>
        </w:rPr>
        <w:t>Parte</w:t>
      </w:r>
      <w:r w:rsidRPr="0032721E">
        <w:rPr>
          <w:lang w:val="ro-RO"/>
        </w:rPr>
        <w:t xml:space="preserve"> </w:t>
      </w:r>
      <w:r w:rsidR="00FF7674" w:rsidRPr="0032721E">
        <w:rPr>
          <w:lang w:val="ro-RO"/>
        </w:rPr>
        <w:t xml:space="preserve">o </w:t>
      </w:r>
      <w:r w:rsidRPr="0032721E">
        <w:rPr>
          <w:lang w:val="ro-RO"/>
        </w:rPr>
        <w:t>va comunica cel</w:t>
      </w:r>
      <w:r w:rsidR="00FF7674" w:rsidRPr="0032721E">
        <w:rPr>
          <w:lang w:val="ro-RO"/>
        </w:rPr>
        <w:t>eilalte</w:t>
      </w:r>
      <w:r w:rsidRPr="0032721E">
        <w:rPr>
          <w:lang w:val="ro-RO"/>
        </w:rPr>
        <w:t xml:space="preserve"> </w:t>
      </w:r>
      <w:r w:rsidR="00FF7674" w:rsidRPr="0032721E">
        <w:rPr>
          <w:lang w:val="ro-RO"/>
        </w:rPr>
        <w:t xml:space="preserve">Părți </w:t>
      </w:r>
      <w:r w:rsidRPr="0032721E">
        <w:rPr>
          <w:lang w:val="ro-RO"/>
        </w:rPr>
        <w:t>pe durata acestui Contract</w:t>
      </w:r>
      <w:bookmarkEnd w:id="93"/>
      <w:r w:rsidRPr="0032721E">
        <w:rPr>
          <w:lang w:val="ro-RO"/>
        </w:rPr>
        <w:t xml:space="preserve">: </w:t>
      </w:r>
    </w:p>
    <w:p w14:paraId="57213F16" w14:textId="45A41AF4" w:rsidR="00EE2B3D" w:rsidRPr="0032721E" w:rsidRDefault="00EE2B3D" w:rsidP="00EE2B3D">
      <w:pPr>
        <w:pStyle w:val="Body3"/>
        <w:rPr>
          <w:b/>
          <w:bCs w:val="0"/>
          <w:lang w:val="ro-RO"/>
        </w:rPr>
      </w:pPr>
      <w:r w:rsidRPr="0032721E">
        <w:rPr>
          <w:b/>
          <w:bCs w:val="0"/>
          <w:lang w:val="ro-RO"/>
        </w:rPr>
        <w:t xml:space="preserve">Pentru </w:t>
      </w:r>
      <w:r w:rsidR="00FF7674" w:rsidRPr="0032721E">
        <w:rPr>
          <w:b/>
          <w:bCs w:val="0"/>
          <w:lang w:val="ro-RO"/>
        </w:rPr>
        <w:t>Societate:</w:t>
      </w:r>
    </w:p>
    <w:tbl>
      <w:tblPr>
        <w:tblW w:w="8144" w:type="dxa"/>
        <w:tblInd w:w="1134" w:type="dxa"/>
        <w:tblLook w:val="04A0" w:firstRow="1" w:lastRow="0" w:firstColumn="1" w:lastColumn="0" w:noHBand="0" w:noVBand="1"/>
      </w:tblPr>
      <w:tblGrid>
        <w:gridCol w:w="2133"/>
        <w:gridCol w:w="6011"/>
      </w:tblGrid>
      <w:tr w:rsidR="00F7533A" w:rsidRPr="0032721E" w14:paraId="0A006CD2" w14:textId="77777777" w:rsidTr="00F7533A">
        <w:tc>
          <w:tcPr>
            <w:tcW w:w="2133" w:type="dxa"/>
            <w:shd w:val="clear" w:color="auto" w:fill="auto"/>
          </w:tcPr>
          <w:p w14:paraId="317E0A68" w14:textId="77777777" w:rsidR="00F7533A" w:rsidRPr="0032721E" w:rsidRDefault="00F7533A" w:rsidP="00F7533A">
            <w:pPr>
              <w:pStyle w:val="Level2"/>
              <w:numPr>
                <w:ilvl w:val="0"/>
                <w:numId w:val="0"/>
              </w:numPr>
              <w:spacing w:before="120" w:after="120"/>
              <w:ind w:firstLine="63"/>
              <w:rPr>
                <w:b/>
                <w:i w:val="0"/>
                <w:iCs/>
                <w:szCs w:val="20"/>
                <w:lang w:val="ro-RO"/>
              </w:rPr>
            </w:pPr>
            <w:bookmarkStart w:id="94" w:name="_Toc21512494"/>
            <w:r w:rsidRPr="0032721E">
              <w:rPr>
                <w:b/>
                <w:i w:val="0"/>
                <w:szCs w:val="20"/>
                <w:lang w:val="ro-RO"/>
              </w:rPr>
              <w:t>Adresa:</w:t>
            </w:r>
            <w:bookmarkEnd w:id="94"/>
          </w:p>
        </w:tc>
        <w:tc>
          <w:tcPr>
            <w:tcW w:w="6011" w:type="dxa"/>
          </w:tcPr>
          <w:p w14:paraId="21228244" w14:textId="61273E73" w:rsidR="00F7533A" w:rsidRPr="0032721E" w:rsidRDefault="00E46B55" w:rsidP="00F7533A">
            <w:pPr>
              <w:pStyle w:val="Level2"/>
              <w:numPr>
                <w:ilvl w:val="0"/>
                <w:numId w:val="0"/>
              </w:numPr>
              <w:spacing w:before="120" w:after="120"/>
              <w:ind w:hanging="15"/>
              <w:rPr>
                <w:i w:val="0"/>
                <w:iCs/>
                <w:szCs w:val="20"/>
                <w:lang w:val="ro-RO"/>
              </w:rPr>
            </w:pPr>
            <w:r w:rsidRPr="00812264">
              <w:rPr>
                <w:i w:val="0"/>
                <w:iCs/>
                <w:szCs w:val="20"/>
                <w:lang w:val="ro-RO"/>
              </w:rPr>
              <w:t>str. Gara Herăstrău, nr. 4, clădirea A, etaj 3, Sector 2, București, România</w:t>
            </w:r>
          </w:p>
        </w:tc>
      </w:tr>
      <w:tr w:rsidR="00F7533A" w:rsidRPr="0032721E" w14:paraId="53ABB84A" w14:textId="77777777" w:rsidTr="00F7533A">
        <w:tc>
          <w:tcPr>
            <w:tcW w:w="2133" w:type="dxa"/>
            <w:shd w:val="clear" w:color="auto" w:fill="auto"/>
          </w:tcPr>
          <w:p w14:paraId="4D5B6405" w14:textId="77777777" w:rsidR="00F7533A" w:rsidRPr="0032721E" w:rsidRDefault="00F7533A" w:rsidP="00F7533A">
            <w:pPr>
              <w:pStyle w:val="Level2"/>
              <w:numPr>
                <w:ilvl w:val="0"/>
                <w:numId w:val="0"/>
              </w:numPr>
              <w:spacing w:before="120" w:after="120"/>
              <w:ind w:firstLine="63"/>
              <w:rPr>
                <w:b/>
                <w:i w:val="0"/>
                <w:iCs/>
                <w:szCs w:val="20"/>
                <w:lang w:val="ro-RO"/>
              </w:rPr>
            </w:pPr>
            <w:bookmarkStart w:id="95" w:name="_Toc21512496"/>
            <w:r w:rsidRPr="0032721E">
              <w:rPr>
                <w:b/>
                <w:i w:val="0"/>
                <w:szCs w:val="20"/>
                <w:lang w:val="ro-RO"/>
              </w:rPr>
              <w:t>În atenția:</w:t>
            </w:r>
            <w:bookmarkEnd w:id="95"/>
          </w:p>
        </w:tc>
        <w:tc>
          <w:tcPr>
            <w:tcW w:w="6011" w:type="dxa"/>
          </w:tcPr>
          <w:p w14:paraId="59566272" w14:textId="106F233F" w:rsidR="00F7533A" w:rsidRPr="0032721E" w:rsidRDefault="008F475A" w:rsidP="00F7533A">
            <w:pPr>
              <w:pStyle w:val="Level2"/>
              <w:numPr>
                <w:ilvl w:val="0"/>
                <w:numId w:val="0"/>
              </w:numPr>
              <w:spacing w:before="120" w:after="120"/>
              <w:rPr>
                <w:i w:val="0"/>
                <w:iCs/>
                <w:szCs w:val="20"/>
                <w:lang w:val="ro-RO"/>
              </w:rPr>
            </w:pPr>
            <w:r w:rsidRPr="004277E1">
              <w:rPr>
                <w:i w:val="0"/>
                <w:iCs/>
                <w:szCs w:val="20"/>
                <w:lang w:val="ro-RO"/>
              </w:rPr>
              <w:t>D</w:t>
            </w:r>
            <w:r>
              <w:rPr>
                <w:i w:val="0"/>
                <w:iCs/>
                <w:szCs w:val="20"/>
                <w:lang w:val="ro-RO"/>
              </w:rPr>
              <w:t xml:space="preserve">lui  </w:t>
            </w:r>
            <w:r w:rsidRPr="002F7F8D">
              <w:rPr>
                <w:i w:val="0"/>
                <w:iCs/>
                <w:szCs w:val="20"/>
                <w:lang w:val="ro-RO"/>
              </w:rPr>
              <w:t>Liviu-Ionel Stoleru</w:t>
            </w:r>
          </w:p>
        </w:tc>
      </w:tr>
      <w:tr w:rsidR="00F7533A" w:rsidRPr="0032721E" w14:paraId="04656655" w14:textId="77777777" w:rsidTr="00F7533A">
        <w:tc>
          <w:tcPr>
            <w:tcW w:w="2133" w:type="dxa"/>
            <w:shd w:val="clear" w:color="auto" w:fill="auto"/>
          </w:tcPr>
          <w:p w14:paraId="7DC9D143" w14:textId="77777777" w:rsidR="00F7533A" w:rsidRPr="0032721E" w:rsidRDefault="00F7533A" w:rsidP="00F7533A">
            <w:pPr>
              <w:pStyle w:val="Level2"/>
              <w:numPr>
                <w:ilvl w:val="0"/>
                <w:numId w:val="0"/>
              </w:numPr>
              <w:spacing w:before="120" w:after="120"/>
              <w:ind w:firstLine="63"/>
              <w:rPr>
                <w:b/>
                <w:i w:val="0"/>
                <w:szCs w:val="20"/>
                <w:lang w:val="ro-RO"/>
              </w:rPr>
            </w:pPr>
            <w:bookmarkStart w:id="96" w:name="_Toc21512498"/>
            <w:r w:rsidRPr="0032721E">
              <w:rPr>
                <w:b/>
                <w:i w:val="0"/>
                <w:szCs w:val="20"/>
                <w:lang w:val="ro-RO"/>
              </w:rPr>
              <w:t>Telefon:</w:t>
            </w:r>
            <w:bookmarkEnd w:id="96"/>
            <w:r w:rsidRPr="0032721E">
              <w:rPr>
                <w:b/>
                <w:i w:val="0"/>
                <w:szCs w:val="20"/>
                <w:lang w:val="ro-RO"/>
              </w:rPr>
              <w:t> </w:t>
            </w:r>
          </w:p>
        </w:tc>
        <w:tc>
          <w:tcPr>
            <w:tcW w:w="6011" w:type="dxa"/>
          </w:tcPr>
          <w:p w14:paraId="6ED41D56" w14:textId="5E6F9B01" w:rsidR="00F7533A" w:rsidRPr="0032721E" w:rsidRDefault="008A57B6" w:rsidP="00F7533A">
            <w:pPr>
              <w:pStyle w:val="Level2"/>
              <w:numPr>
                <w:ilvl w:val="0"/>
                <w:numId w:val="0"/>
              </w:numPr>
              <w:spacing w:before="120" w:after="120"/>
              <w:ind w:hanging="15"/>
              <w:rPr>
                <w:b/>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6AF883EB" w14:textId="77777777" w:rsidTr="00F7533A">
        <w:tc>
          <w:tcPr>
            <w:tcW w:w="2133" w:type="dxa"/>
            <w:shd w:val="clear" w:color="auto" w:fill="auto"/>
          </w:tcPr>
          <w:p w14:paraId="411384CC" w14:textId="77777777" w:rsidR="00F7533A" w:rsidRPr="0032721E" w:rsidRDefault="00F7533A" w:rsidP="00F7533A">
            <w:pPr>
              <w:pStyle w:val="Level2"/>
              <w:numPr>
                <w:ilvl w:val="0"/>
                <w:numId w:val="0"/>
              </w:numPr>
              <w:spacing w:before="120" w:after="120"/>
              <w:ind w:firstLine="63"/>
              <w:rPr>
                <w:b/>
                <w:i w:val="0"/>
                <w:szCs w:val="20"/>
                <w:lang w:val="ro-RO"/>
              </w:rPr>
            </w:pPr>
            <w:bookmarkStart w:id="97" w:name="_Toc21512501"/>
            <w:r w:rsidRPr="0032721E">
              <w:rPr>
                <w:b/>
                <w:i w:val="0"/>
                <w:szCs w:val="20"/>
                <w:lang w:val="ro-RO"/>
              </w:rPr>
              <w:t>Email:</w:t>
            </w:r>
            <w:bookmarkEnd w:id="97"/>
          </w:p>
        </w:tc>
        <w:tc>
          <w:tcPr>
            <w:tcW w:w="6011" w:type="dxa"/>
          </w:tcPr>
          <w:p w14:paraId="240C701B" w14:textId="77777777" w:rsidR="00F7533A" w:rsidRDefault="008A57B6" w:rsidP="00F7533A">
            <w:pPr>
              <w:pStyle w:val="Level2"/>
              <w:numPr>
                <w:ilvl w:val="0"/>
                <w:numId w:val="0"/>
              </w:numPr>
              <w:spacing w:before="120" w:after="120"/>
              <w:ind w:hanging="15"/>
              <w:rPr>
                <w:rFonts w:eastAsia="Calibri"/>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p w14:paraId="7BCF7499" w14:textId="77777777" w:rsidR="008A57B6" w:rsidRDefault="008A57B6" w:rsidP="00F7533A">
            <w:pPr>
              <w:pStyle w:val="Level2"/>
              <w:numPr>
                <w:ilvl w:val="0"/>
                <w:numId w:val="0"/>
              </w:numPr>
              <w:spacing w:before="120" w:after="120"/>
              <w:ind w:hanging="15"/>
              <w:rPr>
                <w:rFonts w:eastAsia="Calibri"/>
                <w:i w:val="0"/>
                <w:iCs/>
                <w:szCs w:val="20"/>
                <w:lang w:val="ro-RO"/>
              </w:rPr>
            </w:pPr>
          </w:p>
          <w:p w14:paraId="0956C3C1" w14:textId="0C35822B" w:rsidR="008A57B6" w:rsidRPr="0032721E" w:rsidRDefault="008A57B6" w:rsidP="00F7533A">
            <w:pPr>
              <w:pStyle w:val="Level2"/>
              <w:numPr>
                <w:ilvl w:val="0"/>
                <w:numId w:val="0"/>
              </w:numPr>
              <w:spacing w:before="120" w:after="120"/>
              <w:ind w:hanging="15"/>
              <w:rPr>
                <w:i w:val="0"/>
                <w:iCs/>
                <w:szCs w:val="20"/>
                <w:lang w:val="ro-RO"/>
              </w:rPr>
            </w:pPr>
          </w:p>
        </w:tc>
      </w:tr>
    </w:tbl>
    <w:p w14:paraId="53FD6DE0" w14:textId="43AAD86F" w:rsidR="00EE2B3D" w:rsidRPr="0032721E" w:rsidRDefault="00EE2B3D" w:rsidP="00F7533A">
      <w:pPr>
        <w:pStyle w:val="Body3"/>
        <w:spacing w:before="120" w:after="120"/>
        <w:rPr>
          <w:b/>
          <w:bCs w:val="0"/>
          <w:lang w:val="ro-RO"/>
        </w:rPr>
      </w:pPr>
      <w:r w:rsidRPr="0032721E">
        <w:rPr>
          <w:b/>
          <w:bCs w:val="0"/>
          <w:lang w:val="ro-RO"/>
        </w:rPr>
        <w:lastRenderedPageBreak/>
        <w:t xml:space="preserve">Pentru </w:t>
      </w:r>
      <w:r w:rsidR="00FF7674" w:rsidRPr="0032721E">
        <w:rPr>
          <w:b/>
          <w:bCs w:val="0"/>
          <w:lang w:val="ro-RO"/>
        </w:rPr>
        <w:t>Administrator:</w:t>
      </w:r>
    </w:p>
    <w:tbl>
      <w:tblPr>
        <w:tblW w:w="8144" w:type="dxa"/>
        <w:tblInd w:w="1134" w:type="dxa"/>
        <w:tblLook w:val="04A0" w:firstRow="1" w:lastRow="0" w:firstColumn="1" w:lastColumn="0" w:noHBand="0" w:noVBand="1"/>
      </w:tblPr>
      <w:tblGrid>
        <w:gridCol w:w="2133"/>
        <w:gridCol w:w="6011"/>
      </w:tblGrid>
      <w:tr w:rsidR="00F7533A" w:rsidRPr="0032721E" w14:paraId="637F2066" w14:textId="77777777" w:rsidTr="00B71616">
        <w:tc>
          <w:tcPr>
            <w:tcW w:w="2133" w:type="dxa"/>
            <w:shd w:val="clear" w:color="auto" w:fill="auto"/>
          </w:tcPr>
          <w:p w14:paraId="2001B906" w14:textId="77777777" w:rsidR="00F7533A" w:rsidRPr="0032721E" w:rsidRDefault="00F7533A" w:rsidP="00F7533A">
            <w:pPr>
              <w:pStyle w:val="Level2"/>
              <w:numPr>
                <w:ilvl w:val="0"/>
                <w:numId w:val="0"/>
              </w:numPr>
              <w:spacing w:before="120" w:after="120"/>
              <w:ind w:firstLine="63"/>
              <w:rPr>
                <w:b/>
                <w:i w:val="0"/>
                <w:iCs/>
                <w:szCs w:val="20"/>
                <w:lang w:val="ro-RO"/>
              </w:rPr>
            </w:pPr>
            <w:r w:rsidRPr="0032721E">
              <w:rPr>
                <w:b/>
                <w:i w:val="0"/>
                <w:szCs w:val="20"/>
                <w:lang w:val="ro-RO"/>
              </w:rPr>
              <w:t>Adresa:</w:t>
            </w:r>
          </w:p>
        </w:tc>
        <w:tc>
          <w:tcPr>
            <w:tcW w:w="6011" w:type="dxa"/>
          </w:tcPr>
          <w:p w14:paraId="7D23DA6A" w14:textId="36736333" w:rsidR="00F7533A" w:rsidRPr="0032721E" w:rsidRDefault="008A57B6" w:rsidP="00F7533A">
            <w:pPr>
              <w:pStyle w:val="Level2"/>
              <w:numPr>
                <w:ilvl w:val="0"/>
                <w:numId w:val="0"/>
              </w:numPr>
              <w:spacing w:before="120" w:after="120"/>
              <w:ind w:hanging="15"/>
              <w:rPr>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1AA01CAE" w14:textId="77777777" w:rsidTr="00B71616">
        <w:tc>
          <w:tcPr>
            <w:tcW w:w="2133" w:type="dxa"/>
            <w:shd w:val="clear" w:color="auto" w:fill="auto"/>
          </w:tcPr>
          <w:p w14:paraId="1F0AC7B1" w14:textId="77777777" w:rsidR="00F7533A" w:rsidRPr="0032721E" w:rsidRDefault="00F7533A" w:rsidP="00F7533A">
            <w:pPr>
              <w:pStyle w:val="Level2"/>
              <w:numPr>
                <w:ilvl w:val="0"/>
                <w:numId w:val="0"/>
              </w:numPr>
              <w:spacing w:before="120" w:after="120"/>
              <w:ind w:firstLine="63"/>
              <w:rPr>
                <w:b/>
                <w:i w:val="0"/>
                <w:iCs/>
                <w:szCs w:val="20"/>
                <w:lang w:val="ro-RO"/>
              </w:rPr>
            </w:pPr>
            <w:r w:rsidRPr="0032721E">
              <w:rPr>
                <w:b/>
                <w:i w:val="0"/>
                <w:szCs w:val="20"/>
                <w:lang w:val="ro-RO"/>
              </w:rPr>
              <w:t>În atenția:</w:t>
            </w:r>
          </w:p>
        </w:tc>
        <w:tc>
          <w:tcPr>
            <w:tcW w:w="6011" w:type="dxa"/>
          </w:tcPr>
          <w:p w14:paraId="7B9B9495" w14:textId="423C265B" w:rsidR="00F7533A" w:rsidRPr="0032721E" w:rsidRDefault="00A43D71" w:rsidP="00F7533A">
            <w:pPr>
              <w:pStyle w:val="Level2"/>
              <w:numPr>
                <w:ilvl w:val="0"/>
                <w:numId w:val="0"/>
              </w:numPr>
              <w:spacing w:before="120" w:after="120"/>
              <w:rPr>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25EFB2EA" w14:textId="77777777" w:rsidTr="00B71616">
        <w:tc>
          <w:tcPr>
            <w:tcW w:w="2133" w:type="dxa"/>
            <w:shd w:val="clear" w:color="auto" w:fill="auto"/>
          </w:tcPr>
          <w:p w14:paraId="0B78FF21" w14:textId="77777777" w:rsidR="00F7533A" w:rsidRPr="0032721E" w:rsidRDefault="00F7533A" w:rsidP="00F7533A">
            <w:pPr>
              <w:pStyle w:val="Level2"/>
              <w:numPr>
                <w:ilvl w:val="0"/>
                <w:numId w:val="0"/>
              </w:numPr>
              <w:spacing w:before="120" w:after="120"/>
              <w:ind w:firstLine="63"/>
              <w:rPr>
                <w:b/>
                <w:i w:val="0"/>
                <w:szCs w:val="20"/>
                <w:lang w:val="ro-RO"/>
              </w:rPr>
            </w:pPr>
            <w:r w:rsidRPr="0032721E">
              <w:rPr>
                <w:b/>
                <w:i w:val="0"/>
                <w:szCs w:val="20"/>
                <w:lang w:val="ro-RO"/>
              </w:rPr>
              <w:t>Telefon: </w:t>
            </w:r>
          </w:p>
        </w:tc>
        <w:tc>
          <w:tcPr>
            <w:tcW w:w="6011" w:type="dxa"/>
          </w:tcPr>
          <w:p w14:paraId="3BE04624" w14:textId="706750A5" w:rsidR="00F7533A" w:rsidRPr="0032721E" w:rsidRDefault="00A43D71" w:rsidP="00F7533A">
            <w:pPr>
              <w:pStyle w:val="Level2"/>
              <w:numPr>
                <w:ilvl w:val="0"/>
                <w:numId w:val="0"/>
              </w:numPr>
              <w:spacing w:before="120" w:after="120"/>
              <w:ind w:hanging="15"/>
              <w:rPr>
                <w:b/>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r w:rsidR="00F7533A" w:rsidRPr="0032721E" w14:paraId="647D447C" w14:textId="77777777" w:rsidTr="00B71616">
        <w:tc>
          <w:tcPr>
            <w:tcW w:w="2133" w:type="dxa"/>
            <w:shd w:val="clear" w:color="auto" w:fill="auto"/>
          </w:tcPr>
          <w:p w14:paraId="77AF7AB2" w14:textId="77777777" w:rsidR="00F7533A" w:rsidRPr="0032721E" w:rsidRDefault="00F7533A" w:rsidP="00F7533A">
            <w:pPr>
              <w:pStyle w:val="Level2"/>
              <w:numPr>
                <w:ilvl w:val="0"/>
                <w:numId w:val="0"/>
              </w:numPr>
              <w:spacing w:before="120" w:after="120"/>
              <w:ind w:firstLine="63"/>
              <w:rPr>
                <w:b/>
                <w:i w:val="0"/>
                <w:szCs w:val="20"/>
                <w:lang w:val="ro-RO"/>
              </w:rPr>
            </w:pPr>
            <w:r w:rsidRPr="0032721E">
              <w:rPr>
                <w:b/>
                <w:i w:val="0"/>
                <w:szCs w:val="20"/>
                <w:lang w:val="ro-RO"/>
              </w:rPr>
              <w:t>Email:</w:t>
            </w:r>
          </w:p>
        </w:tc>
        <w:tc>
          <w:tcPr>
            <w:tcW w:w="6011" w:type="dxa"/>
          </w:tcPr>
          <w:p w14:paraId="2202E7A4" w14:textId="09874C62" w:rsidR="00F7533A" w:rsidRPr="0032721E" w:rsidRDefault="00A43D71" w:rsidP="00F7533A">
            <w:pPr>
              <w:pStyle w:val="Level2"/>
              <w:numPr>
                <w:ilvl w:val="0"/>
                <w:numId w:val="0"/>
              </w:numPr>
              <w:spacing w:before="120" w:after="120"/>
              <w:ind w:hanging="15"/>
              <w:rPr>
                <w:i w:val="0"/>
                <w:iCs/>
                <w:szCs w:val="20"/>
                <w:lang w:val="ro-RO"/>
              </w:rPr>
            </w:pPr>
            <w:r w:rsidRPr="00B656DC">
              <w:rPr>
                <w:rFonts w:eastAsia="Calibri"/>
                <w:i w:val="0"/>
                <w:iCs/>
                <w:szCs w:val="20"/>
                <w:lang w:val="ro-RO"/>
              </w:rPr>
              <w:t>[</w:t>
            </w:r>
            <w:r w:rsidRPr="00B656DC">
              <w:rPr>
                <w:rFonts w:eastAsia="Calibri"/>
                <w:i w:val="0"/>
                <w:iCs/>
                <w:szCs w:val="20"/>
                <w:highlight w:val="lightGray"/>
                <w:lang w:val="ro-RO"/>
              </w:rPr>
              <w:t>•</w:t>
            </w:r>
            <w:r w:rsidRPr="00B656DC">
              <w:rPr>
                <w:rFonts w:eastAsia="Calibri"/>
                <w:i w:val="0"/>
                <w:iCs/>
                <w:szCs w:val="20"/>
                <w:lang w:val="ro-RO"/>
              </w:rPr>
              <w:t>]</w:t>
            </w:r>
          </w:p>
        </w:tc>
      </w:tr>
    </w:tbl>
    <w:p w14:paraId="2DD08BE0" w14:textId="17B09BF4" w:rsidR="00EE2B3D" w:rsidRPr="0032721E" w:rsidRDefault="00EE2B3D" w:rsidP="00F7533A">
      <w:pPr>
        <w:pStyle w:val="Level3"/>
        <w:spacing w:before="120"/>
        <w:rPr>
          <w:lang w:val="ro-RO"/>
        </w:rPr>
      </w:pPr>
      <w:r w:rsidRPr="0032721E">
        <w:rPr>
          <w:lang w:val="ro-RO"/>
        </w:rPr>
        <w:t xml:space="preserve">Orice </w:t>
      </w:r>
      <w:bookmarkStart w:id="98" w:name="_Hlk21339221"/>
      <w:r w:rsidRPr="0032721E">
        <w:rPr>
          <w:lang w:val="ro-RO"/>
        </w:rPr>
        <w:t xml:space="preserve">Notificare va fi </w:t>
      </w:r>
      <w:r w:rsidR="00FF7674" w:rsidRPr="0032721E">
        <w:rPr>
          <w:lang w:val="ro-RO"/>
        </w:rPr>
        <w:t>considerată</w:t>
      </w:r>
      <w:r w:rsidRPr="0032721E">
        <w:rPr>
          <w:lang w:val="ro-RO"/>
        </w:rPr>
        <w:t xml:space="preserve"> a fi fost transmisă efectiv la momentul livrării în măsura în care a fost transmisă personal, prin poștă sau prin curier. Orice notificare transmisă în mod corect dar care nu a putut fi livrată dintr-o acțiune sau omisiune a </w:t>
      </w:r>
      <w:r w:rsidR="00FF7674" w:rsidRPr="0032721E">
        <w:rPr>
          <w:lang w:val="ro-RO"/>
        </w:rPr>
        <w:t>Părții căreia</w:t>
      </w:r>
      <w:r w:rsidRPr="0032721E">
        <w:rPr>
          <w:lang w:val="ro-RO"/>
        </w:rPr>
        <w:t xml:space="preserve"> îi este adresată va fi considerată livrată la data la care a fost refuzata primirea sau la care a fost considerată de către serviciile poștale sau de curierat ca imposibil de livrat</w:t>
      </w:r>
      <w:bookmarkEnd w:id="98"/>
      <w:r w:rsidRPr="0032721E">
        <w:rPr>
          <w:lang w:val="ro-RO"/>
        </w:rPr>
        <w:t>.</w:t>
      </w:r>
    </w:p>
    <w:p w14:paraId="033011A8" w14:textId="1CCBEF0D" w:rsidR="00EE2B3D" w:rsidRPr="0032721E" w:rsidRDefault="00EE2B3D" w:rsidP="00B62039">
      <w:pPr>
        <w:pStyle w:val="Level2"/>
        <w:rPr>
          <w:lang w:val="ro-RO"/>
        </w:rPr>
      </w:pPr>
      <w:r w:rsidRPr="0032721E">
        <w:rPr>
          <w:lang w:val="ro-RO"/>
        </w:rPr>
        <w:t xml:space="preserve"> </w:t>
      </w:r>
      <w:bookmarkStart w:id="99" w:name="_Toc21512521"/>
      <w:r w:rsidRPr="0032721E">
        <w:rPr>
          <w:u w:val="single"/>
          <w:lang w:val="ro-RO"/>
        </w:rPr>
        <w:t>Nulitate</w:t>
      </w:r>
      <w:bookmarkEnd w:id="99"/>
      <w:r w:rsidR="00FF7674" w:rsidRPr="0032721E">
        <w:rPr>
          <w:u w:val="single"/>
          <w:lang w:val="ro-RO"/>
        </w:rPr>
        <w:t>.</w:t>
      </w:r>
      <w:r w:rsidR="00FF7674" w:rsidRPr="0032721E">
        <w:rPr>
          <w:lang w:val="ro-RO"/>
        </w:rPr>
        <w:t xml:space="preserve"> </w:t>
      </w:r>
      <w:r w:rsidRPr="0032721E">
        <w:rPr>
          <w:i w:val="0"/>
          <w:iCs/>
          <w:lang w:val="ro-RO"/>
        </w:rPr>
        <w:t xml:space="preserve">Dacă orice prevedere din prezentul Contract este declarată nulă (în tot sau în parte) atunci respectiva prevedere sau parte va fi considerată ca nefiind inclusă în prezentul Contract, fără a afecta vreuna dintre celelalte prevederi din prezentul Contract. Părțile vor depune toate eforturile rezonabile pentru a înlocui prevederile nule cu o prevedere alternativă valabilă și aplicabilă al cărei efect va fi cât mai apropiat cu putință de efectul dorit al prevederii nule. </w:t>
      </w:r>
    </w:p>
    <w:p w14:paraId="435BC6AD" w14:textId="61E51814" w:rsidR="00EE2B3D" w:rsidRPr="0032721E" w:rsidRDefault="00EE2B3D" w:rsidP="00B62039">
      <w:pPr>
        <w:pStyle w:val="Level2"/>
        <w:rPr>
          <w:i w:val="0"/>
          <w:iCs/>
          <w:lang w:val="ro-RO"/>
        </w:rPr>
      </w:pPr>
      <w:bookmarkStart w:id="100" w:name="_Toc21512522"/>
      <w:r w:rsidRPr="0032721E">
        <w:rPr>
          <w:lang w:val="ro-RO"/>
        </w:rPr>
        <w:t>Limba contractului</w:t>
      </w:r>
      <w:bookmarkEnd w:id="100"/>
      <w:r w:rsidR="00FF7674" w:rsidRPr="0032721E">
        <w:rPr>
          <w:lang w:val="ro-RO"/>
        </w:rPr>
        <w:t xml:space="preserve">. </w:t>
      </w:r>
      <w:r w:rsidRPr="0032721E">
        <w:rPr>
          <w:i w:val="0"/>
          <w:iCs/>
          <w:lang w:val="ro-RO"/>
        </w:rPr>
        <w:t xml:space="preserve">Prezentul Contract </w:t>
      </w:r>
      <w:r w:rsidR="00FF7674" w:rsidRPr="0032721E">
        <w:rPr>
          <w:i w:val="0"/>
          <w:iCs/>
          <w:lang w:val="ro-RO"/>
        </w:rPr>
        <w:t>este</w:t>
      </w:r>
      <w:r w:rsidRPr="0032721E">
        <w:rPr>
          <w:i w:val="0"/>
          <w:iCs/>
          <w:lang w:val="ro-RO"/>
        </w:rPr>
        <w:t xml:space="preserve"> încheiat în limba română. Negocierile cu privire la prezentul Contract, precum și alte documente la care se face referire în cuprinsul acestuia pot fi încheiate în altă limbă. </w:t>
      </w:r>
    </w:p>
    <w:p w14:paraId="32E1BD9B" w14:textId="77777777" w:rsidR="00EE2B3D" w:rsidRPr="0032721E" w:rsidRDefault="00EE2B3D" w:rsidP="00FF7674">
      <w:pPr>
        <w:pStyle w:val="Level2"/>
        <w:tabs>
          <w:tab w:val="clear" w:pos="510"/>
          <w:tab w:val="num" w:pos="532"/>
        </w:tabs>
        <w:rPr>
          <w:lang w:val="ro-RO"/>
        </w:rPr>
      </w:pPr>
      <w:bookmarkStart w:id="101" w:name="_Toc21512523"/>
      <w:r w:rsidRPr="0032721E">
        <w:rPr>
          <w:lang w:val="ro-RO"/>
        </w:rPr>
        <w:t>Clauze care supraviețuiesc</w:t>
      </w:r>
      <w:bookmarkEnd w:id="101"/>
    </w:p>
    <w:p w14:paraId="1933A639" w14:textId="47B93896" w:rsidR="00EE2B3D" w:rsidRPr="0032721E" w:rsidRDefault="00EE2B3D" w:rsidP="00EE2B3D">
      <w:pPr>
        <w:pStyle w:val="Body2"/>
        <w:rPr>
          <w:lang w:val="ro-RO"/>
        </w:rPr>
      </w:pPr>
      <w:r w:rsidRPr="0032721E">
        <w:rPr>
          <w:lang w:val="ro-RO"/>
        </w:rPr>
        <w:t xml:space="preserve">Clauzele </w:t>
      </w:r>
      <w:r w:rsidR="001D3A9C" w:rsidRPr="0032721E">
        <w:rPr>
          <w:lang w:val="ro-RO"/>
        </w:rPr>
        <w:fldChar w:fldCharType="begin"/>
      </w:r>
      <w:r w:rsidR="001D3A9C" w:rsidRPr="0032721E">
        <w:rPr>
          <w:lang w:val="ro-RO"/>
        </w:rPr>
        <w:instrText xml:space="preserve"> REF _Ref23948817 \r \h </w:instrText>
      </w:r>
      <w:r w:rsidR="001D3A9C" w:rsidRPr="0032721E">
        <w:rPr>
          <w:lang w:val="ro-RO"/>
        </w:rPr>
      </w:r>
      <w:r w:rsidR="001D3A9C" w:rsidRPr="0032721E">
        <w:rPr>
          <w:lang w:val="ro-RO"/>
        </w:rPr>
        <w:fldChar w:fldCharType="separate"/>
      </w:r>
      <w:r w:rsidR="00A219B9" w:rsidRPr="0032721E">
        <w:rPr>
          <w:cs/>
          <w:lang w:val="ro-RO"/>
        </w:rPr>
        <w:t>‎</w:t>
      </w:r>
      <w:r w:rsidR="00A219B9" w:rsidRPr="0032721E">
        <w:rPr>
          <w:lang w:val="ro-RO"/>
        </w:rPr>
        <w:t>1</w:t>
      </w:r>
      <w:r w:rsidR="001D3A9C" w:rsidRPr="0032721E">
        <w:rPr>
          <w:lang w:val="ro-RO"/>
        </w:rPr>
        <w:fldChar w:fldCharType="end"/>
      </w:r>
      <w:r w:rsidRPr="0032721E">
        <w:rPr>
          <w:lang w:val="ro-RO"/>
        </w:rPr>
        <w:t xml:space="preserve"> (</w:t>
      </w:r>
      <w:r w:rsidRPr="0032721E">
        <w:rPr>
          <w:i/>
          <w:iCs/>
          <w:lang w:val="ro-RO"/>
        </w:rPr>
        <w:t>Definiții și interpretare</w:t>
      </w:r>
      <w:r w:rsidRPr="0032721E">
        <w:rPr>
          <w:lang w:val="ro-RO"/>
        </w:rPr>
        <w:t xml:space="preserve">), </w:t>
      </w:r>
      <w:r w:rsidR="001D3A9C" w:rsidRPr="0032721E">
        <w:rPr>
          <w:lang w:val="ro-RO"/>
        </w:rPr>
        <w:fldChar w:fldCharType="begin"/>
      </w:r>
      <w:r w:rsidR="001D3A9C" w:rsidRPr="0032721E">
        <w:rPr>
          <w:lang w:val="ro-RO"/>
        </w:rPr>
        <w:instrText xml:space="preserve"> REF _Ref23771807 \r \h </w:instrText>
      </w:r>
      <w:r w:rsidR="001D3A9C" w:rsidRPr="0032721E">
        <w:rPr>
          <w:lang w:val="ro-RO"/>
        </w:rPr>
      </w:r>
      <w:r w:rsidR="001D3A9C" w:rsidRPr="0032721E">
        <w:rPr>
          <w:lang w:val="ro-RO"/>
        </w:rPr>
        <w:fldChar w:fldCharType="separate"/>
      </w:r>
      <w:r w:rsidR="00A219B9" w:rsidRPr="0032721E">
        <w:rPr>
          <w:cs/>
          <w:lang w:val="ro-RO"/>
        </w:rPr>
        <w:t>‎</w:t>
      </w:r>
      <w:r w:rsidR="00A219B9" w:rsidRPr="0032721E">
        <w:rPr>
          <w:lang w:val="ro-RO"/>
        </w:rPr>
        <w:t>9</w:t>
      </w:r>
      <w:r w:rsidR="001D3A9C" w:rsidRPr="0032721E">
        <w:rPr>
          <w:lang w:val="ro-RO"/>
        </w:rPr>
        <w:fldChar w:fldCharType="end"/>
      </w:r>
      <w:r w:rsidRPr="0032721E">
        <w:rPr>
          <w:lang w:val="ro-RO"/>
        </w:rPr>
        <w:t xml:space="preserve"> (</w:t>
      </w:r>
      <w:r w:rsidR="001D3A9C" w:rsidRPr="0032721E">
        <w:rPr>
          <w:i/>
          <w:iCs/>
          <w:lang w:val="ro-RO"/>
        </w:rPr>
        <w:t>Informații Confidențiale</w:t>
      </w:r>
      <w:r w:rsidRPr="0032721E">
        <w:rPr>
          <w:lang w:val="ro-RO"/>
        </w:rPr>
        <w:t xml:space="preserve">), </w:t>
      </w:r>
      <w:r w:rsidR="00556086" w:rsidRPr="0032721E">
        <w:rPr>
          <w:lang w:val="ro-RO"/>
        </w:rPr>
        <w:fldChar w:fldCharType="begin"/>
      </w:r>
      <w:r w:rsidR="00556086" w:rsidRPr="0032721E">
        <w:rPr>
          <w:lang w:val="ro-RO"/>
        </w:rPr>
        <w:instrText xml:space="preserve"> REF _Ref21319118 \r \h </w:instrText>
      </w:r>
      <w:r w:rsidR="00556086" w:rsidRPr="0032721E">
        <w:rPr>
          <w:lang w:val="ro-RO"/>
        </w:rPr>
      </w:r>
      <w:r w:rsidR="00556086" w:rsidRPr="0032721E">
        <w:rPr>
          <w:lang w:val="ro-RO"/>
        </w:rPr>
        <w:fldChar w:fldCharType="separate"/>
      </w:r>
      <w:r w:rsidR="00A219B9" w:rsidRPr="0032721E">
        <w:rPr>
          <w:cs/>
          <w:lang w:val="ro-RO"/>
        </w:rPr>
        <w:t>‎</w:t>
      </w:r>
      <w:r w:rsidR="00A219B9" w:rsidRPr="0032721E">
        <w:rPr>
          <w:lang w:val="ro-RO"/>
        </w:rPr>
        <w:t>12.7</w:t>
      </w:r>
      <w:r w:rsidR="00556086" w:rsidRPr="0032721E">
        <w:rPr>
          <w:lang w:val="ro-RO"/>
        </w:rPr>
        <w:fldChar w:fldCharType="end"/>
      </w:r>
      <w:r w:rsidRPr="0032721E">
        <w:rPr>
          <w:lang w:val="ro-RO"/>
        </w:rPr>
        <w:t xml:space="preserve"> (</w:t>
      </w:r>
      <w:r w:rsidRPr="0032721E">
        <w:rPr>
          <w:i/>
          <w:iCs/>
          <w:lang w:val="ro-RO"/>
        </w:rPr>
        <w:t>Notificări</w:t>
      </w:r>
      <w:r w:rsidRPr="0032721E">
        <w:rPr>
          <w:lang w:val="ro-RO"/>
        </w:rPr>
        <w:t xml:space="preserve">) și </w:t>
      </w:r>
      <w:r w:rsidR="00394D9A" w:rsidRPr="0032721E">
        <w:rPr>
          <w:lang w:val="ro-RO"/>
        </w:rPr>
        <w:fldChar w:fldCharType="begin"/>
      </w:r>
      <w:r w:rsidR="00394D9A" w:rsidRPr="0032721E">
        <w:rPr>
          <w:lang w:val="ro-RO"/>
        </w:rPr>
        <w:instrText xml:space="preserve"> REF _Ref23771830 \r \h </w:instrText>
      </w:r>
      <w:r w:rsidR="00394D9A" w:rsidRPr="0032721E">
        <w:rPr>
          <w:lang w:val="ro-RO"/>
        </w:rPr>
      </w:r>
      <w:r w:rsidR="00394D9A" w:rsidRPr="0032721E">
        <w:rPr>
          <w:lang w:val="ro-RO"/>
        </w:rPr>
        <w:fldChar w:fldCharType="separate"/>
      </w:r>
      <w:r w:rsidR="00A219B9" w:rsidRPr="0032721E">
        <w:rPr>
          <w:cs/>
          <w:lang w:val="ro-RO"/>
        </w:rPr>
        <w:t>‎</w:t>
      </w:r>
      <w:r w:rsidR="00A219B9" w:rsidRPr="0032721E">
        <w:rPr>
          <w:lang w:val="ro-RO"/>
        </w:rPr>
        <w:t>13</w:t>
      </w:r>
      <w:r w:rsidR="00394D9A" w:rsidRPr="0032721E">
        <w:rPr>
          <w:lang w:val="ro-RO"/>
        </w:rPr>
        <w:fldChar w:fldCharType="end"/>
      </w:r>
      <w:r w:rsidRPr="0032721E">
        <w:rPr>
          <w:lang w:val="ro-RO"/>
        </w:rPr>
        <w:t xml:space="preserve"> (</w:t>
      </w:r>
      <w:r w:rsidRPr="0032721E">
        <w:rPr>
          <w:i/>
          <w:iCs/>
          <w:lang w:val="ro-RO"/>
        </w:rPr>
        <w:t>Legea aplicabilă</w:t>
      </w:r>
      <w:r w:rsidR="00394D9A" w:rsidRPr="0032721E">
        <w:rPr>
          <w:i/>
          <w:iCs/>
          <w:lang w:val="ro-RO"/>
        </w:rPr>
        <w:t xml:space="preserve"> și Jurisdicția</w:t>
      </w:r>
      <w:r w:rsidRPr="0032721E">
        <w:rPr>
          <w:lang w:val="ro-RO"/>
        </w:rPr>
        <w:t xml:space="preserve">) vor supraviețui în cazul încetării prezentului Contract. </w:t>
      </w:r>
    </w:p>
    <w:p w14:paraId="3AD6BB13" w14:textId="77777777" w:rsidR="00F6599B" w:rsidRPr="0032721E" w:rsidRDefault="00F6599B" w:rsidP="00A7115F">
      <w:pPr>
        <w:pStyle w:val="Level1"/>
        <w:rPr>
          <w:lang w:val="ro-RO"/>
        </w:rPr>
      </w:pPr>
      <w:bookmarkStart w:id="102" w:name="_heading=h.xwrxh9ini8rt"/>
      <w:bookmarkStart w:id="103" w:name="_Ref23771830"/>
      <w:bookmarkStart w:id="104" w:name="_Hlk23797606"/>
      <w:bookmarkEnd w:id="84"/>
      <w:bookmarkEnd w:id="102"/>
      <w:r w:rsidRPr="0032721E">
        <w:rPr>
          <w:lang w:val="ro-RO"/>
        </w:rPr>
        <w:t>Legea Aplicabilă și Jurisdicția</w:t>
      </w:r>
      <w:bookmarkEnd w:id="103"/>
    </w:p>
    <w:p w14:paraId="5AD39FF1" w14:textId="77777777" w:rsidR="00F6599B" w:rsidRPr="0032721E" w:rsidRDefault="00F6599B" w:rsidP="00A7115F">
      <w:pPr>
        <w:pStyle w:val="Level2"/>
        <w:rPr>
          <w:i w:val="0"/>
          <w:iCs/>
          <w:lang w:val="ro-RO"/>
        </w:rPr>
      </w:pPr>
      <w:r w:rsidRPr="0032721E">
        <w:rPr>
          <w:i w:val="0"/>
          <w:iCs/>
          <w:lang w:val="ro-RO"/>
        </w:rPr>
        <w:t>Contractul și orice litigiu sau pretenție care rezultă din sau în legătură cu acesta sau cu obiectul ori formarea acestuia (inclusiv disputele sau pretențiile necontractuale) vor fi guvernate de și interpretate în conformitate cu legile din România.</w:t>
      </w:r>
    </w:p>
    <w:p w14:paraId="03ABCACE" w14:textId="1BEBBE70" w:rsidR="00F6599B" w:rsidRPr="0032721E" w:rsidRDefault="00F6599B" w:rsidP="00A7115F">
      <w:pPr>
        <w:pStyle w:val="Level2"/>
        <w:rPr>
          <w:i w:val="0"/>
          <w:iCs/>
          <w:lang w:val="ro-RO"/>
        </w:rPr>
      </w:pPr>
      <w:r w:rsidRPr="0032721E">
        <w:rPr>
          <w:i w:val="0"/>
          <w:iCs/>
          <w:lang w:val="ro-RO"/>
        </w:rPr>
        <w:t xml:space="preserve">Fiecare </w:t>
      </w:r>
      <w:r w:rsidR="00394D9A" w:rsidRPr="0032721E">
        <w:rPr>
          <w:i w:val="0"/>
          <w:iCs/>
          <w:lang w:val="ro-RO"/>
        </w:rPr>
        <w:t>P</w:t>
      </w:r>
      <w:r w:rsidRPr="0032721E">
        <w:rPr>
          <w:i w:val="0"/>
          <w:iCs/>
          <w:lang w:val="ro-RO"/>
        </w:rPr>
        <w:t>arte este de acord în mod irevocabil că instanțele din București vor avea competența exclusivă de a soluționa orice litigiu sau pretenție care rezultă din sau este în legătură cu, Contractul sau obiectul ori formarea acestuia (inclusiv disputele sau pretențiile necontractuale).</w:t>
      </w:r>
    </w:p>
    <w:p w14:paraId="708FE3AD" w14:textId="0E7857F8" w:rsidR="00F6599B" w:rsidRPr="0032721E" w:rsidRDefault="00F6599B" w:rsidP="00A7115F">
      <w:pPr>
        <w:rPr>
          <w:lang w:val="ro-RO"/>
        </w:rPr>
      </w:pPr>
      <w:r w:rsidRPr="0032721E">
        <w:rPr>
          <w:b/>
          <w:lang w:val="ro-RO"/>
        </w:rPr>
        <w:t xml:space="preserve">DREPT URMARE, </w:t>
      </w:r>
      <w:r w:rsidRPr="0032721E">
        <w:rPr>
          <w:lang w:val="ro-RO"/>
        </w:rPr>
        <w:t xml:space="preserve">Contractul a fost semnat de către, sau pe seama </w:t>
      </w:r>
      <w:r w:rsidR="00394D9A" w:rsidRPr="0032721E">
        <w:rPr>
          <w:lang w:val="ro-RO"/>
        </w:rPr>
        <w:t>P</w:t>
      </w:r>
      <w:r w:rsidRPr="0032721E">
        <w:rPr>
          <w:lang w:val="ro-RO"/>
        </w:rPr>
        <w:t>ărților la prezentul Contract, în ziua și anul menționate la începutul acestui Contract, în două (2) exemplare originale, dintre care unul (1) revine Societății, iar unul (1) Administratorului.</w:t>
      </w:r>
    </w:p>
    <w:p w14:paraId="43E35584" w14:textId="37EBF713" w:rsidR="00F97AB5" w:rsidRPr="0032721E" w:rsidRDefault="00CA13EC" w:rsidP="00F97AB5">
      <w:pPr>
        <w:pStyle w:val="Body2"/>
        <w:rPr>
          <w:b/>
          <w:lang w:val="ro-RO"/>
        </w:rPr>
      </w:pPr>
      <w:bookmarkStart w:id="105" w:name="_heading=h.81h6hs47wp47"/>
      <w:bookmarkStart w:id="106" w:name="_Hlk77935134"/>
      <w:bookmarkStart w:id="107" w:name="_Hlk15940833"/>
      <w:bookmarkStart w:id="108" w:name="_Hlk23797686"/>
      <w:bookmarkEnd w:id="85"/>
      <w:bookmarkEnd w:id="104"/>
      <w:bookmarkEnd w:id="105"/>
      <w:r w:rsidRPr="0032721E">
        <w:rPr>
          <w:b/>
          <w:lang w:val="ro-RO"/>
        </w:rPr>
        <w:t>HOLDINGROCK1 S.A.</w:t>
      </w:r>
    </w:p>
    <w:p w14:paraId="03547A67" w14:textId="252A393D" w:rsidR="00F97AB5" w:rsidRPr="0032721E" w:rsidRDefault="00F97AB5" w:rsidP="00F97AB5">
      <w:pPr>
        <w:pStyle w:val="Body2"/>
        <w:rPr>
          <w:lang w:val="ro-RO"/>
        </w:rPr>
      </w:pPr>
      <w:r w:rsidRPr="0032721E">
        <w:rPr>
          <w:lang w:val="ro-RO"/>
        </w:rPr>
        <w:t xml:space="preserve">Prin: </w:t>
      </w:r>
      <w:r w:rsidR="009556A1" w:rsidRPr="009556A1">
        <w:rPr>
          <w:lang w:val="ro-RO"/>
        </w:rPr>
        <w:t>Liviu-Ionel Stoleru</w:t>
      </w:r>
    </w:p>
    <w:p w14:paraId="5AE885E7" w14:textId="16FA8FE3" w:rsidR="00F97AB5" w:rsidRPr="0032721E" w:rsidRDefault="00F97AB5" w:rsidP="00F97AB5">
      <w:pPr>
        <w:pStyle w:val="Body2"/>
        <w:rPr>
          <w:lang w:val="ro-RO"/>
        </w:rPr>
      </w:pPr>
      <w:r w:rsidRPr="0032721E">
        <w:rPr>
          <w:lang w:val="ro-RO"/>
        </w:rPr>
        <w:t xml:space="preserve">Calitate: </w:t>
      </w:r>
      <w:r w:rsidR="009556A1">
        <w:rPr>
          <w:lang w:val="ro-RO"/>
        </w:rPr>
        <w:t>Director General</w:t>
      </w:r>
    </w:p>
    <w:p w14:paraId="2565C983" w14:textId="77777777" w:rsidR="00F97AB5" w:rsidRPr="0032721E" w:rsidRDefault="00F97AB5" w:rsidP="00F97AB5">
      <w:pPr>
        <w:pStyle w:val="Body2"/>
        <w:rPr>
          <w:lang w:val="ro-RO"/>
        </w:rPr>
      </w:pPr>
      <w:r w:rsidRPr="0032721E">
        <w:rPr>
          <w:lang w:val="ro-RO"/>
        </w:rPr>
        <w:t>________________</w:t>
      </w:r>
    </w:p>
    <w:bookmarkEnd w:id="106"/>
    <w:p w14:paraId="4CF061DC" w14:textId="77777777" w:rsidR="00F97AB5" w:rsidRPr="0032721E" w:rsidRDefault="00F97AB5" w:rsidP="00F97AB5">
      <w:pPr>
        <w:pStyle w:val="Body2"/>
        <w:rPr>
          <w:lang w:val="ro-RO"/>
        </w:rPr>
      </w:pPr>
    </w:p>
    <w:bookmarkEnd w:id="107"/>
    <w:p w14:paraId="2607EEF2" w14:textId="77777777" w:rsidR="00A43D71" w:rsidRDefault="00A43D71" w:rsidP="00F97AB5">
      <w:pPr>
        <w:pStyle w:val="Body2"/>
        <w:rPr>
          <w:rFonts w:eastAsia="Calibri"/>
          <w:iCs/>
          <w:szCs w:val="20"/>
          <w:lang w:val="ro-RO"/>
        </w:rPr>
      </w:pPr>
      <w:r w:rsidRPr="00B656DC">
        <w:rPr>
          <w:rFonts w:eastAsia="Calibri"/>
          <w:iCs/>
          <w:szCs w:val="20"/>
          <w:lang w:val="ro-RO"/>
        </w:rPr>
        <w:t>[</w:t>
      </w:r>
      <w:r w:rsidRPr="00A43D71">
        <w:rPr>
          <w:rFonts w:eastAsia="Calibri"/>
          <w:iCs/>
          <w:szCs w:val="20"/>
          <w:highlight w:val="lightGray"/>
          <w:lang w:val="ro-RO"/>
        </w:rPr>
        <w:t>denumirea</w:t>
      </w:r>
      <w:r w:rsidRPr="00B656DC">
        <w:rPr>
          <w:rFonts w:eastAsia="Calibri"/>
          <w:iCs/>
          <w:szCs w:val="20"/>
          <w:lang w:val="ro-RO"/>
        </w:rPr>
        <w:t>]</w:t>
      </w:r>
    </w:p>
    <w:p w14:paraId="0C1D0117" w14:textId="68BFED85" w:rsidR="00F97AB5" w:rsidRPr="0032721E" w:rsidRDefault="00F97AB5" w:rsidP="00F97AB5">
      <w:pPr>
        <w:pStyle w:val="Body2"/>
        <w:rPr>
          <w:lang w:val="ro-RO"/>
        </w:rPr>
      </w:pPr>
      <w:r w:rsidRPr="0032721E">
        <w:rPr>
          <w:lang w:val="ro-RO"/>
        </w:rPr>
        <w:t>________________</w:t>
      </w:r>
    </w:p>
    <w:bookmarkEnd w:id="108"/>
    <w:p w14:paraId="5B1E4F71" w14:textId="55B96DF1" w:rsidR="00F6599B" w:rsidRPr="0032721E" w:rsidRDefault="00F6599B" w:rsidP="00F6599B">
      <w:pPr>
        <w:spacing w:line="240" w:lineRule="auto"/>
        <w:ind w:left="510" w:right="-43"/>
        <w:rPr>
          <w:szCs w:val="20"/>
          <w:lang w:val="ro-RO"/>
        </w:rPr>
      </w:pPr>
    </w:p>
    <w:sectPr w:rsidR="00F6599B" w:rsidRPr="0032721E" w:rsidSect="009420C5">
      <w:headerReference w:type="default" r:id="rId11"/>
      <w:footerReference w:type="default" r:id="rId12"/>
      <w:headerReference w:type="first" r:id="rId13"/>
      <w:footerReference w:type="first" r:id="rId14"/>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5C96" w14:textId="77777777" w:rsidR="007134A3" w:rsidRDefault="007134A3">
      <w:r>
        <w:separator/>
      </w:r>
    </w:p>
    <w:p w14:paraId="1E00C654" w14:textId="77777777" w:rsidR="007134A3" w:rsidRDefault="007134A3"/>
  </w:endnote>
  <w:endnote w:type="continuationSeparator" w:id="0">
    <w:p w14:paraId="10D667DE" w14:textId="77777777" w:rsidR="007134A3" w:rsidRDefault="007134A3">
      <w:r>
        <w:continuationSeparator/>
      </w:r>
    </w:p>
    <w:p w14:paraId="0C5B757C" w14:textId="77777777" w:rsidR="007134A3" w:rsidRDefault="007134A3"/>
  </w:endnote>
  <w:endnote w:type="continuationNotice" w:id="1">
    <w:p w14:paraId="20075837" w14:textId="77777777" w:rsidR="007134A3" w:rsidRDefault="00713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0E8E" w14:textId="77777777" w:rsidR="00B62039" w:rsidRDefault="00B62039" w:rsidP="00BE73BD">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6DDB" w14:textId="77777777" w:rsidR="00B62039" w:rsidRDefault="00B62039" w:rsidP="003E471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77777777" w:rsidR="00B62039" w:rsidRDefault="00B62039" w:rsidP="008E4E93">
          <w:pPr>
            <w:pStyle w:val="Reporttableright"/>
          </w:pPr>
          <w:r>
            <w:t xml:space="preserve">Page </w:t>
          </w:r>
        </w:p>
      </w:tc>
      <w:tc>
        <w:tcPr>
          <w:tcW w:w="1800" w:type="dxa"/>
        </w:tcPr>
        <w:p w14:paraId="4D1B3E8F" w14:textId="77777777"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of </w:t>
          </w:r>
          <w:fldSimple w:instr=" NUMPAGES ">
            <w:r>
              <w:rPr>
                <w:noProof/>
              </w:rPr>
              <w:t>4</w:t>
            </w:r>
          </w:fldSimple>
        </w:p>
      </w:tc>
    </w:tr>
  </w:tbl>
  <w:p w14:paraId="70F46B3A" w14:textId="77777777" w:rsidR="00B62039" w:rsidRDefault="00B62039" w:rsidP="00856D9E">
    <w:pP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77777777" w:rsidR="00B62039" w:rsidRDefault="00B62039" w:rsidP="008E4E93">
          <w:pPr>
            <w:pStyle w:val="Reporttableright"/>
          </w:pPr>
          <w:r>
            <w:t xml:space="preserve">Page </w:t>
          </w:r>
        </w:p>
      </w:tc>
      <w:tc>
        <w:tcPr>
          <w:tcW w:w="1800" w:type="dxa"/>
        </w:tcPr>
        <w:p w14:paraId="0708DEA1" w14:textId="77777777"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of </w:t>
          </w:r>
          <w:fldSimple w:instr=" NUMPAGES ">
            <w:r>
              <w:rPr>
                <w:noProof/>
              </w:rPr>
              <w:t>3</w:t>
            </w:r>
          </w:fldSimple>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523B" w14:textId="77777777" w:rsidR="007134A3" w:rsidRDefault="007134A3">
      <w:r>
        <w:separator/>
      </w:r>
    </w:p>
    <w:p w14:paraId="6D4F6936" w14:textId="77777777" w:rsidR="007134A3" w:rsidRDefault="007134A3"/>
  </w:footnote>
  <w:footnote w:type="continuationSeparator" w:id="0">
    <w:p w14:paraId="5E2F5542" w14:textId="77777777" w:rsidR="007134A3" w:rsidRDefault="007134A3">
      <w:r>
        <w:continuationSeparator/>
      </w:r>
    </w:p>
    <w:p w14:paraId="58E6B2F8" w14:textId="77777777" w:rsidR="007134A3" w:rsidRDefault="007134A3"/>
  </w:footnote>
  <w:footnote w:type="continuationNotice" w:id="1">
    <w:p w14:paraId="5913D08F" w14:textId="77777777" w:rsidR="007134A3" w:rsidRDefault="00713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3F02" w14:textId="1CE570D0" w:rsidR="00B62039" w:rsidRDefault="00B62039">
    <w:r>
      <w:rPr>
        <w:noProof/>
      </w:rPr>
      <w:drawing>
        <wp:anchor distT="0" distB="0" distL="114300" distR="114300" simplePos="0" relativeHeight="251665408" behindDoc="0" locked="1" layoutInCell="1" allowOverlap="1" wp14:anchorId="20F42632" wp14:editId="2D5B269F">
          <wp:simplePos x="0" y="0"/>
          <wp:positionH relativeFrom="page">
            <wp:align>center</wp:align>
          </wp:positionH>
          <wp:positionV relativeFrom="page">
            <wp:posOffset>838835</wp:posOffset>
          </wp:positionV>
          <wp:extent cx="1790700" cy="314325"/>
          <wp:effectExtent l="0" t="0" r="0" b="0"/>
          <wp:wrapNone/>
          <wp:docPr id="20" name="Picture 20" descr="Pelifil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lifili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2A2413">
    <w:pPr>
      <w:tabs>
        <w:tab w:val="left" w:pos="1134"/>
      </w:tabs>
    </w:pPr>
    <w:r>
      <w:tab/>
    </w:r>
  </w:p>
  <w:p w14:paraId="16CBF52B" w14:textId="77777777" w:rsidR="00B62039" w:rsidRDefault="00B62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CEA1130"/>
    <w:multiLevelType w:val="multilevel"/>
    <w:tmpl w:val="22E6272E"/>
    <w:lvl w:ilvl="0">
      <w:start w:val="1"/>
      <w:numFmt w:val="upperRoman"/>
      <w:lvlText w:val="%1."/>
      <w:lvlJc w:val="left"/>
      <w:pPr>
        <w:tabs>
          <w:tab w:val="num" w:pos="510"/>
        </w:tabs>
        <w:ind w:left="510" w:hanging="51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510"/>
        </w:tabs>
        <w:ind w:left="510" w:hanging="510"/>
      </w:pPr>
      <w:rPr>
        <w:rFonts w:ascii="Times New Roman" w:hAnsi="Times New Roman" w:cs="Times New Roman" w:hint="default"/>
        <w:b/>
        <w:i w:val="0"/>
        <w:color w:val="auto"/>
        <w:sz w:val="22"/>
        <w:szCs w:val="22"/>
      </w:rPr>
    </w:lvl>
    <w:lvl w:ilvl="2">
      <w:start w:val="1"/>
      <w:numFmt w:val="decimal"/>
      <w:lvlText w:val="%2.%3."/>
      <w:lvlJc w:val="left"/>
      <w:pPr>
        <w:tabs>
          <w:tab w:val="num" w:pos="7315"/>
        </w:tabs>
        <w:ind w:left="7315" w:hanging="510"/>
      </w:pPr>
      <w:rPr>
        <w:rFonts w:ascii="Times New Roman" w:hAnsi="Times New Roman" w:cs="Times New Roman" w:hint="default"/>
        <w:b w:val="0"/>
        <w:i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040"/>
        </w:tabs>
        <w:ind w:left="3040" w:hanging="700"/>
      </w:pPr>
      <w:rPr>
        <w:rFonts w:ascii="Times New Roman" w:hAnsi="Times New Roman" w:cs="Times New Roman" w:hint="default"/>
        <w:b w:val="0"/>
        <w:i w:val="0"/>
        <w:color w:val="auto"/>
        <w:sz w:val="22"/>
        <w:szCs w:val="22"/>
      </w:rPr>
    </w:lvl>
    <w:lvl w:ilvl="4">
      <w:start w:val="1"/>
      <w:numFmt w:val="lowerRoman"/>
      <w:lvlText w:val="%5."/>
      <w:lvlJc w:val="left"/>
      <w:pPr>
        <w:tabs>
          <w:tab w:val="num" w:pos="1680"/>
        </w:tabs>
        <w:ind w:left="1680" w:hanging="420"/>
      </w:pPr>
      <w:rPr>
        <w:rFonts w:ascii="Georgia" w:hAnsi="Georgia" w:hint="default"/>
        <w:b w:val="0"/>
        <w:i w:val="0"/>
        <w:color w:val="auto"/>
        <w:sz w:val="20"/>
      </w:rPr>
    </w:lvl>
    <w:lvl w:ilvl="5">
      <w:start w:val="1"/>
      <w:numFmt w:val="lowerLetter"/>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ind w:left="-32767" w:firstLine="0"/>
      </w:pPr>
    </w:lvl>
    <w:lvl w:ilvl="7">
      <w:start w:val="1"/>
      <w:numFmt w:val="none"/>
      <w:lvlText w:val="%8."/>
      <w:lvlJc w:val="left"/>
      <w:pPr>
        <w:ind w:left="-32767" w:firstLine="0"/>
      </w:pPr>
    </w:lvl>
    <w:lvl w:ilvl="8">
      <w:start w:val="1"/>
      <w:numFmt w:val="none"/>
      <w:lvlText w:val="%9."/>
      <w:lvlJc w:val="left"/>
      <w:pPr>
        <w:ind w:left="-32767" w:firstLine="0"/>
      </w:pPr>
    </w:lvl>
  </w:abstractNum>
  <w:abstractNum w:abstractNumId="3"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5"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2E4130E3"/>
    <w:multiLevelType w:val="multilevel"/>
    <w:tmpl w:val="8528E52C"/>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7" w15:restartNumberingAfterBreak="0">
    <w:nsid w:val="3C595BA8"/>
    <w:multiLevelType w:val="multilevel"/>
    <w:tmpl w:val="EFA2E3B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42C67B24"/>
    <w:multiLevelType w:val="multilevel"/>
    <w:tmpl w:val="B5CA8CFE"/>
    <w:lvl w:ilvl="0">
      <w:start w:val="1"/>
      <w:numFmt w:val="upperLetter"/>
      <w:lvlText w:val="(%1)"/>
      <w:lvlJc w:val="left"/>
      <w:pPr>
        <w:ind w:left="36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67A68"/>
    <w:multiLevelType w:val="multilevel"/>
    <w:tmpl w:val="959ADFCA"/>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12"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4"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AE7DF5"/>
    <w:multiLevelType w:val="multilevel"/>
    <w:tmpl w:val="00AAC26E"/>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17"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F67951"/>
    <w:multiLevelType w:val="multilevel"/>
    <w:tmpl w:val="9B06D5C8"/>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9"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131442"/>
    <w:multiLevelType w:val="multilevel"/>
    <w:tmpl w:val="964A0D40"/>
    <w:lvl w:ilvl="0">
      <w:start w:val="1"/>
      <w:numFmt w:val="upperRoman"/>
      <w:lvlText w:val="%1."/>
      <w:lvlJc w:val="left"/>
      <w:pPr>
        <w:ind w:left="510" w:hanging="510"/>
      </w:pPr>
      <w:rPr>
        <w:b w:val="0"/>
        <w:i w:val="0"/>
        <w:smallCaps w:val="0"/>
        <w:strike w:val="0"/>
        <w:dstrike w:val="0"/>
        <w:u w:val="none"/>
        <w:effect w:val="none"/>
        <w:vertAlign w:val="baseline"/>
      </w:rPr>
    </w:lvl>
    <w:lvl w:ilvl="1">
      <w:start w:val="1"/>
      <w:numFmt w:val="decimal"/>
      <w:lvlText w:val="%2."/>
      <w:lvlJc w:val="left"/>
      <w:pPr>
        <w:ind w:left="510" w:hanging="510"/>
      </w:pPr>
      <w:rPr>
        <w:rFonts w:ascii="Times New Roman" w:eastAsia="Times New Roman" w:hAnsi="Times New Roman" w:cs="Times New Roman"/>
        <w:b/>
        <w:i w:val="0"/>
        <w:color w:val="000000"/>
        <w:sz w:val="22"/>
        <w:szCs w:val="22"/>
        <w:vertAlign w:val="baseline"/>
      </w:rPr>
    </w:lvl>
    <w:lvl w:ilvl="2">
      <w:start w:val="1"/>
      <w:numFmt w:val="decimal"/>
      <w:lvlText w:val="%2.%3."/>
      <w:lvlJc w:val="left"/>
      <w:pPr>
        <w:ind w:left="7315" w:hanging="510"/>
      </w:pPr>
      <w:rPr>
        <w:rFonts w:ascii="Times New Roman" w:eastAsia="Times New Roman" w:hAnsi="Times New Roman" w:cs="Times New Roman"/>
        <w:b w:val="0"/>
        <w:i w:val="0"/>
        <w:smallCaps w:val="0"/>
        <w:strike w:val="0"/>
        <w:dstrike w:val="0"/>
        <w:sz w:val="22"/>
        <w:szCs w:val="22"/>
        <w:u w:val="none"/>
        <w:effect w:val="none"/>
        <w:vertAlign w:val="baseline"/>
      </w:rPr>
    </w:lvl>
    <w:lvl w:ilvl="3">
      <w:start w:val="1"/>
      <w:numFmt w:val="decimal"/>
      <w:lvlText w:val="%2.%3.%4."/>
      <w:lvlJc w:val="left"/>
      <w:pPr>
        <w:ind w:left="3040" w:hanging="700"/>
      </w:pPr>
      <w:rPr>
        <w:rFonts w:ascii="Times New Roman" w:eastAsia="Times New Roman" w:hAnsi="Times New Roman" w:cs="Times New Roman"/>
        <w:b w:val="0"/>
        <w:i w:val="0"/>
        <w:color w:val="000000"/>
        <w:sz w:val="22"/>
        <w:szCs w:val="22"/>
        <w:vertAlign w:val="baseline"/>
      </w:rPr>
    </w:lvl>
    <w:lvl w:ilvl="4">
      <w:start w:val="1"/>
      <w:numFmt w:val="lowerRoman"/>
      <w:lvlText w:val="%5."/>
      <w:lvlJc w:val="left"/>
      <w:pPr>
        <w:ind w:left="1680" w:hanging="420"/>
      </w:pPr>
      <w:rPr>
        <w:rFonts w:ascii="Georgia" w:eastAsia="Georgia" w:hAnsi="Georgia" w:cs="Georgia"/>
        <w:b w:val="0"/>
        <w:i w:val="0"/>
        <w:color w:val="000000"/>
        <w:sz w:val="20"/>
        <w:szCs w:val="20"/>
        <w:vertAlign w:val="baseline"/>
      </w:rPr>
    </w:lvl>
    <w:lvl w:ilvl="5">
      <w:start w:val="1"/>
      <w:numFmt w:val="lowerLetter"/>
      <w:lvlText w:val="%6)"/>
      <w:lvlJc w:val="left"/>
      <w:pPr>
        <w:ind w:left="2240" w:hanging="560"/>
      </w:pPr>
      <w:rPr>
        <w:rFonts w:ascii="Georgia" w:eastAsia="Georgia" w:hAnsi="Georgia" w:cs="Georgia"/>
        <w:b w:val="0"/>
        <w:i w:val="0"/>
        <w:color w:val="000000"/>
        <w:sz w:val="20"/>
        <w:szCs w:val="20"/>
        <w:vertAlign w:val="baseline"/>
      </w:rPr>
    </w:lvl>
    <w:lvl w:ilvl="6">
      <w:start w:val="1"/>
      <w:numFmt w:val="decimal"/>
      <w:lvlText w:val="%7."/>
      <w:lvlJc w:val="left"/>
      <w:pPr>
        <w:ind w:left="-32767" w:firstLine="0"/>
      </w:pPr>
      <w:rPr>
        <w:vertAlign w:val="baseline"/>
      </w:rPr>
    </w:lvl>
    <w:lvl w:ilvl="7">
      <w:start w:val="1"/>
      <w:numFmt w:val="decimal"/>
      <w:lvlText w:val="%8."/>
      <w:lvlJc w:val="left"/>
      <w:pPr>
        <w:ind w:left="-32767" w:firstLine="0"/>
      </w:pPr>
      <w:rPr>
        <w:vertAlign w:val="baseline"/>
      </w:rPr>
    </w:lvl>
    <w:lvl w:ilvl="8">
      <w:start w:val="1"/>
      <w:numFmt w:val="decimal"/>
      <w:lvlText w:val="%9."/>
      <w:lvlJc w:val="left"/>
      <w:pPr>
        <w:ind w:left="-32767" w:firstLine="0"/>
      </w:pPr>
      <w:rPr>
        <w:vertAlign w:val="baseline"/>
      </w:rPr>
    </w:lvl>
  </w:abstractNum>
  <w:abstractNum w:abstractNumId="21"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3"/>
  </w:num>
  <w:num w:numId="2">
    <w:abstractNumId w:val="5"/>
  </w:num>
  <w:num w:numId="3">
    <w:abstractNumId w:val="4"/>
  </w:num>
  <w:num w:numId="4">
    <w:abstractNumId w:val="8"/>
  </w:num>
  <w:num w:numId="5">
    <w:abstractNumId w:val="18"/>
  </w:num>
  <w:num w:numId="6">
    <w:abstractNumId w:val="1"/>
  </w:num>
  <w:num w:numId="7">
    <w:abstractNumId w:val="0"/>
  </w:num>
  <w:num w:numId="8">
    <w:abstractNumId w:val="3"/>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8"/>
  </w:num>
  <w:num w:numId="17">
    <w:abstractNumId w:val="18"/>
  </w:num>
  <w:num w:numId="18">
    <w:abstractNumId w:val="18"/>
  </w:num>
  <w:num w:numId="19">
    <w:abstractNumId w:val="1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
  </w:num>
  <w:num w:numId="36">
    <w:abstractNumId w:val="21"/>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60"/>
  <w:hyphenationZone w:val="425"/>
  <w:characterSpacingControl w:val="doNotCompress"/>
  <w:hdrShapeDefaults>
    <o:shapedefaults v:ext="edit" spidmax="6145"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EA1"/>
    <w:rsid w:val="00004E38"/>
    <w:rsid w:val="00005FF2"/>
    <w:rsid w:val="00015EE3"/>
    <w:rsid w:val="00016A93"/>
    <w:rsid w:val="000171D3"/>
    <w:rsid w:val="0002353C"/>
    <w:rsid w:val="00023D5D"/>
    <w:rsid w:val="00027149"/>
    <w:rsid w:val="00031CFC"/>
    <w:rsid w:val="00032DAC"/>
    <w:rsid w:val="00033CED"/>
    <w:rsid w:val="00037620"/>
    <w:rsid w:val="00045133"/>
    <w:rsid w:val="00046A20"/>
    <w:rsid w:val="000541B3"/>
    <w:rsid w:val="000566B6"/>
    <w:rsid w:val="00061A01"/>
    <w:rsid w:val="000645E0"/>
    <w:rsid w:val="00066062"/>
    <w:rsid w:val="00067EB8"/>
    <w:rsid w:val="00070F79"/>
    <w:rsid w:val="00073E98"/>
    <w:rsid w:val="00073EF1"/>
    <w:rsid w:val="000761E5"/>
    <w:rsid w:val="0008036B"/>
    <w:rsid w:val="00096BDB"/>
    <w:rsid w:val="000972C7"/>
    <w:rsid w:val="00097317"/>
    <w:rsid w:val="000A35B3"/>
    <w:rsid w:val="000A444B"/>
    <w:rsid w:val="000A5712"/>
    <w:rsid w:val="000A796D"/>
    <w:rsid w:val="000C6C5A"/>
    <w:rsid w:val="000D0279"/>
    <w:rsid w:val="000E0C3E"/>
    <w:rsid w:val="000F31BF"/>
    <w:rsid w:val="00103E19"/>
    <w:rsid w:val="001120D8"/>
    <w:rsid w:val="00112C92"/>
    <w:rsid w:val="00112F78"/>
    <w:rsid w:val="00114761"/>
    <w:rsid w:val="0013276D"/>
    <w:rsid w:val="00146500"/>
    <w:rsid w:val="00153952"/>
    <w:rsid w:val="00154BBA"/>
    <w:rsid w:val="00155890"/>
    <w:rsid w:val="001620A8"/>
    <w:rsid w:val="00162683"/>
    <w:rsid w:val="00162EBD"/>
    <w:rsid w:val="0016590A"/>
    <w:rsid w:val="00166123"/>
    <w:rsid w:val="001668B7"/>
    <w:rsid w:val="00166D27"/>
    <w:rsid w:val="00172AE3"/>
    <w:rsid w:val="001815CB"/>
    <w:rsid w:val="001835B3"/>
    <w:rsid w:val="00183656"/>
    <w:rsid w:val="001941FD"/>
    <w:rsid w:val="001A1769"/>
    <w:rsid w:val="001A2DD6"/>
    <w:rsid w:val="001A3552"/>
    <w:rsid w:val="001A48F1"/>
    <w:rsid w:val="001B0272"/>
    <w:rsid w:val="001B30CD"/>
    <w:rsid w:val="001B4B66"/>
    <w:rsid w:val="001B56EF"/>
    <w:rsid w:val="001B62F8"/>
    <w:rsid w:val="001C6CD3"/>
    <w:rsid w:val="001C785D"/>
    <w:rsid w:val="001D3A9C"/>
    <w:rsid w:val="001D5A0C"/>
    <w:rsid w:val="001E1493"/>
    <w:rsid w:val="001E2183"/>
    <w:rsid w:val="001E5F0F"/>
    <w:rsid w:val="001E7DBE"/>
    <w:rsid w:val="001F1D44"/>
    <w:rsid w:val="001F3C66"/>
    <w:rsid w:val="001F5749"/>
    <w:rsid w:val="001F7753"/>
    <w:rsid w:val="002028A4"/>
    <w:rsid w:val="00205109"/>
    <w:rsid w:val="00211F90"/>
    <w:rsid w:val="00216869"/>
    <w:rsid w:val="002206C6"/>
    <w:rsid w:val="002245EF"/>
    <w:rsid w:val="002247ED"/>
    <w:rsid w:val="0023138E"/>
    <w:rsid w:val="00234A0B"/>
    <w:rsid w:val="00234AA7"/>
    <w:rsid w:val="0023675E"/>
    <w:rsid w:val="00241277"/>
    <w:rsid w:val="002534F5"/>
    <w:rsid w:val="002535C2"/>
    <w:rsid w:val="00257912"/>
    <w:rsid w:val="0026220A"/>
    <w:rsid w:val="00263C3B"/>
    <w:rsid w:val="002657FB"/>
    <w:rsid w:val="00267F12"/>
    <w:rsid w:val="00272392"/>
    <w:rsid w:val="0027268E"/>
    <w:rsid w:val="002747B9"/>
    <w:rsid w:val="00274F82"/>
    <w:rsid w:val="00276A2D"/>
    <w:rsid w:val="00282CDE"/>
    <w:rsid w:val="00285212"/>
    <w:rsid w:val="00285F1D"/>
    <w:rsid w:val="002874C2"/>
    <w:rsid w:val="00293004"/>
    <w:rsid w:val="002938E4"/>
    <w:rsid w:val="00294D48"/>
    <w:rsid w:val="002A2413"/>
    <w:rsid w:val="002B7A62"/>
    <w:rsid w:val="002B7B90"/>
    <w:rsid w:val="002C1312"/>
    <w:rsid w:val="002C2C65"/>
    <w:rsid w:val="002C3A15"/>
    <w:rsid w:val="002C787F"/>
    <w:rsid w:val="002D4250"/>
    <w:rsid w:val="002E2B42"/>
    <w:rsid w:val="002F1C1D"/>
    <w:rsid w:val="002F340A"/>
    <w:rsid w:val="002F350C"/>
    <w:rsid w:val="002F6996"/>
    <w:rsid w:val="002F7924"/>
    <w:rsid w:val="0030379F"/>
    <w:rsid w:val="003049F5"/>
    <w:rsid w:val="00306068"/>
    <w:rsid w:val="00306F98"/>
    <w:rsid w:val="003070E3"/>
    <w:rsid w:val="00315EB5"/>
    <w:rsid w:val="00316D0F"/>
    <w:rsid w:val="00326857"/>
    <w:rsid w:val="0032721E"/>
    <w:rsid w:val="00330423"/>
    <w:rsid w:val="003360F0"/>
    <w:rsid w:val="00336E1B"/>
    <w:rsid w:val="00337C61"/>
    <w:rsid w:val="00340239"/>
    <w:rsid w:val="0034173B"/>
    <w:rsid w:val="00341C92"/>
    <w:rsid w:val="003437A6"/>
    <w:rsid w:val="00344C83"/>
    <w:rsid w:val="00345F1D"/>
    <w:rsid w:val="00355D0A"/>
    <w:rsid w:val="00357EAB"/>
    <w:rsid w:val="00361609"/>
    <w:rsid w:val="00363FA0"/>
    <w:rsid w:val="00372BEA"/>
    <w:rsid w:val="00376772"/>
    <w:rsid w:val="00376E8A"/>
    <w:rsid w:val="003771BA"/>
    <w:rsid w:val="00382B2C"/>
    <w:rsid w:val="00384099"/>
    <w:rsid w:val="003873FE"/>
    <w:rsid w:val="00387C75"/>
    <w:rsid w:val="00391A69"/>
    <w:rsid w:val="0039468D"/>
    <w:rsid w:val="00394D9A"/>
    <w:rsid w:val="00394E16"/>
    <w:rsid w:val="0039570F"/>
    <w:rsid w:val="00397212"/>
    <w:rsid w:val="003A1773"/>
    <w:rsid w:val="003B0CD5"/>
    <w:rsid w:val="003B77D5"/>
    <w:rsid w:val="003B7988"/>
    <w:rsid w:val="003C173A"/>
    <w:rsid w:val="003C2FCD"/>
    <w:rsid w:val="003C3DB5"/>
    <w:rsid w:val="003C4803"/>
    <w:rsid w:val="003D559B"/>
    <w:rsid w:val="003D6582"/>
    <w:rsid w:val="003E1871"/>
    <w:rsid w:val="003E471F"/>
    <w:rsid w:val="00400260"/>
    <w:rsid w:val="0041466D"/>
    <w:rsid w:val="0042541C"/>
    <w:rsid w:val="00432280"/>
    <w:rsid w:val="0043652E"/>
    <w:rsid w:val="004426C4"/>
    <w:rsid w:val="004438C6"/>
    <w:rsid w:val="00443C77"/>
    <w:rsid w:val="004606EE"/>
    <w:rsid w:val="0046796F"/>
    <w:rsid w:val="00472707"/>
    <w:rsid w:val="00483231"/>
    <w:rsid w:val="00490847"/>
    <w:rsid w:val="00493789"/>
    <w:rsid w:val="00496854"/>
    <w:rsid w:val="004A2167"/>
    <w:rsid w:val="004A3DC8"/>
    <w:rsid w:val="004A4CA2"/>
    <w:rsid w:val="004A6929"/>
    <w:rsid w:val="004B03E7"/>
    <w:rsid w:val="004B35EC"/>
    <w:rsid w:val="004B7A4B"/>
    <w:rsid w:val="004C5C6A"/>
    <w:rsid w:val="004D199E"/>
    <w:rsid w:val="004D2015"/>
    <w:rsid w:val="004D26B3"/>
    <w:rsid w:val="004D613B"/>
    <w:rsid w:val="004E01E9"/>
    <w:rsid w:val="004E7E52"/>
    <w:rsid w:val="004F031B"/>
    <w:rsid w:val="0050133A"/>
    <w:rsid w:val="00510F90"/>
    <w:rsid w:val="005146C0"/>
    <w:rsid w:val="0051489D"/>
    <w:rsid w:val="00516D10"/>
    <w:rsid w:val="0051774D"/>
    <w:rsid w:val="0052540F"/>
    <w:rsid w:val="00525941"/>
    <w:rsid w:val="00525FA3"/>
    <w:rsid w:val="00527BEA"/>
    <w:rsid w:val="00541192"/>
    <w:rsid w:val="00541A83"/>
    <w:rsid w:val="005428EF"/>
    <w:rsid w:val="00554287"/>
    <w:rsid w:val="00556086"/>
    <w:rsid w:val="00563EB4"/>
    <w:rsid w:val="00564D9D"/>
    <w:rsid w:val="00564DF3"/>
    <w:rsid w:val="00570516"/>
    <w:rsid w:val="00573066"/>
    <w:rsid w:val="00581A8C"/>
    <w:rsid w:val="0058351F"/>
    <w:rsid w:val="00593CA1"/>
    <w:rsid w:val="005A22AE"/>
    <w:rsid w:val="005A77ED"/>
    <w:rsid w:val="005A7C8D"/>
    <w:rsid w:val="005B459A"/>
    <w:rsid w:val="005B5573"/>
    <w:rsid w:val="005C2B65"/>
    <w:rsid w:val="005C398D"/>
    <w:rsid w:val="005C4BCB"/>
    <w:rsid w:val="005C4F21"/>
    <w:rsid w:val="005D17F6"/>
    <w:rsid w:val="005D2DB0"/>
    <w:rsid w:val="005D34B6"/>
    <w:rsid w:val="005D7191"/>
    <w:rsid w:val="005E4065"/>
    <w:rsid w:val="005E6EBB"/>
    <w:rsid w:val="00603D02"/>
    <w:rsid w:val="00610B23"/>
    <w:rsid w:val="00616A41"/>
    <w:rsid w:val="00626F49"/>
    <w:rsid w:val="0063146B"/>
    <w:rsid w:val="00632DCC"/>
    <w:rsid w:val="00635A4F"/>
    <w:rsid w:val="00637B5F"/>
    <w:rsid w:val="006436EF"/>
    <w:rsid w:val="0064382D"/>
    <w:rsid w:val="00645BFE"/>
    <w:rsid w:val="0065055C"/>
    <w:rsid w:val="00654775"/>
    <w:rsid w:val="00654DA5"/>
    <w:rsid w:val="00655288"/>
    <w:rsid w:val="00666F1F"/>
    <w:rsid w:val="006671BE"/>
    <w:rsid w:val="00667688"/>
    <w:rsid w:val="00667B6E"/>
    <w:rsid w:val="00670D3B"/>
    <w:rsid w:val="00671CC1"/>
    <w:rsid w:val="00680ECE"/>
    <w:rsid w:val="00681FF1"/>
    <w:rsid w:val="0069055C"/>
    <w:rsid w:val="00695D71"/>
    <w:rsid w:val="00696787"/>
    <w:rsid w:val="006A1429"/>
    <w:rsid w:val="006A6A33"/>
    <w:rsid w:val="006B77D9"/>
    <w:rsid w:val="006C2382"/>
    <w:rsid w:val="006C2B19"/>
    <w:rsid w:val="006D0305"/>
    <w:rsid w:val="006D0A9C"/>
    <w:rsid w:val="006D2437"/>
    <w:rsid w:val="006D26DB"/>
    <w:rsid w:val="006E742A"/>
    <w:rsid w:val="00702A74"/>
    <w:rsid w:val="00703A7B"/>
    <w:rsid w:val="00704C37"/>
    <w:rsid w:val="00710662"/>
    <w:rsid w:val="00712CCA"/>
    <w:rsid w:val="007134A3"/>
    <w:rsid w:val="007250A2"/>
    <w:rsid w:val="00731BD2"/>
    <w:rsid w:val="00733433"/>
    <w:rsid w:val="00733CA2"/>
    <w:rsid w:val="007360D3"/>
    <w:rsid w:val="00736710"/>
    <w:rsid w:val="00736CF4"/>
    <w:rsid w:val="00737BDD"/>
    <w:rsid w:val="007408C3"/>
    <w:rsid w:val="007435AB"/>
    <w:rsid w:val="00746C62"/>
    <w:rsid w:val="00746CFD"/>
    <w:rsid w:val="00754DDE"/>
    <w:rsid w:val="0076231E"/>
    <w:rsid w:val="00763663"/>
    <w:rsid w:val="00770DBE"/>
    <w:rsid w:val="00772C61"/>
    <w:rsid w:val="00773A74"/>
    <w:rsid w:val="00775AED"/>
    <w:rsid w:val="00776FA4"/>
    <w:rsid w:val="007835CB"/>
    <w:rsid w:val="007902B6"/>
    <w:rsid w:val="00793F82"/>
    <w:rsid w:val="007A2AC1"/>
    <w:rsid w:val="007A3A93"/>
    <w:rsid w:val="007A540D"/>
    <w:rsid w:val="007A5B6C"/>
    <w:rsid w:val="007C0B00"/>
    <w:rsid w:val="007C3251"/>
    <w:rsid w:val="007C35EF"/>
    <w:rsid w:val="007C7665"/>
    <w:rsid w:val="007D1FD9"/>
    <w:rsid w:val="007D37EE"/>
    <w:rsid w:val="007D4C35"/>
    <w:rsid w:val="007D5335"/>
    <w:rsid w:val="007D774C"/>
    <w:rsid w:val="007F2FB3"/>
    <w:rsid w:val="007F444A"/>
    <w:rsid w:val="007F6BAD"/>
    <w:rsid w:val="008003AC"/>
    <w:rsid w:val="00800698"/>
    <w:rsid w:val="00811458"/>
    <w:rsid w:val="00830E79"/>
    <w:rsid w:val="00836802"/>
    <w:rsid w:val="00841BB1"/>
    <w:rsid w:val="008436BB"/>
    <w:rsid w:val="00845ADD"/>
    <w:rsid w:val="008540F1"/>
    <w:rsid w:val="0085476A"/>
    <w:rsid w:val="008568DC"/>
    <w:rsid w:val="00856D9E"/>
    <w:rsid w:val="00857F43"/>
    <w:rsid w:val="0087231E"/>
    <w:rsid w:val="008737E4"/>
    <w:rsid w:val="008803F9"/>
    <w:rsid w:val="008910B1"/>
    <w:rsid w:val="00894411"/>
    <w:rsid w:val="008A01AB"/>
    <w:rsid w:val="008A337F"/>
    <w:rsid w:val="008A57B6"/>
    <w:rsid w:val="008A7752"/>
    <w:rsid w:val="008B0554"/>
    <w:rsid w:val="008B43AC"/>
    <w:rsid w:val="008C1C81"/>
    <w:rsid w:val="008C2F21"/>
    <w:rsid w:val="008C3566"/>
    <w:rsid w:val="008C3F94"/>
    <w:rsid w:val="008C4CC8"/>
    <w:rsid w:val="008D1399"/>
    <w:rsid w:val="008D60D4"/>
    <w:rsid w:val="008D6B36"/>
    <w:rsid w:val="008D73ED"/>
    <w:rsid w:val="008E0262"/>
    <w:rsid w:val="008E123D"/>
    <w:rsid w:val="008E316E"/>
    <w:rsid w:val="008E4E93"/>
    <w:rsid w:val="008F3B5C"/>
    <w:rsid w:val="008F475A"/>
    <w:rsid w:val="008F6A1A"/>
    <w:rsid w:val="008F7E23"/>
    <w:rsid w:val="0090245A"/>
    <w:rsid w:val="0091168F"/>
    <w:rsid w:val="00914311"/>
    <w:rsid w:val="00923D14"/>
    <w:rsid w:val="00931398"/>
    <w:rsid w:val="00931770"/>
    <w:rsid w:val="00932349"/>
    <w:rsid w:val="009365E6"/>
    <w:rsid w:val="009420C5"/>
    <w:rsid w:val="00942F11"/>
    <w:rsid w:val="00943953"/>
    <w:rsid w:val="009446B5"/>
    <w:rsid w:val="00947079"/>
    <w:rsid w:val="00950BB7"/>
    <w:rsid w:val="00954C47"/>
    <w:rsid w:val="009556A1"/>
    <w:rsid w:val="00956A0C"/>
    <w:rsid w:val="00970905"/>
    <w:rsid w:val="009843C9"/>
    <w:rsid w:val="0099181C"/>
    <w:rsid w:val="0099398B"/>
    <w:rsid w:val="00994A2B"/>
    <w:rsid w:val="009A147F"/>
    <w:rsid w:val="009A444A"/>
    <w:rsid w:val="009A4E6B"/>
    <w:rsid w:val="009A5068"/>
    <w:rsid w:val="009A79A8"/>
    <w:rsid w:val="009B10BE"/>
    <w:rsid w:val="009B1445"/>
    <w:rsid w:val="009B228B"/>
    <w:rsid w:val="009B3D5E"/>
    <w:rsid w:val="009B48ED"/>
    <w:rsid w:val="009B79A1"/>
    <w:rsid w:val="009C00DE"/>
    <w:rsid w:val="009C074A"/>
    <w:rsid w:val="009C0CA4"/>
    <w:rsid w:val="009C1D0B"/>
    <w:rsid w:val="009C4EFB"/>
    <w:rsid w:val="009D1E87"/>
    <w:rsid w:val="009D2A63"/>
    <w:rsid w:val="009D3917"/>
    <w:rsid w:val="009D6A06"/>
    <w:rsid w:val="009E2E0F"/>
    <w:rsid w:val="009F7FAB"/>
    <w:rsid w:val="00A026AA"/>
    <w:rsid w:val="00A13DD8"/>
    <w:rsid w:val="00A147C4"/>
    <w:rsid w:val="00A159BA"/>
    <w:rsid w:val="00A1766C"/>
    <w:rsid w:val="00A203C3"/>
    <w:rsid w:val="00A219B9"/>
    <w:rsid w:val="00A2578E"/>
    <w:rsid w:val="00A30380"/>
    <w:rsid w:val="00A4101B"/>
    <w:rsid w:val="00A4106A"/>
    <w:rsid w:val="00A43D71"/>
    <w:rsid w:val="00A457F1"/>
    <w:rsid w:val="00A46220"/>
    <w:rsid w:val="00A47822"/>
    <w:rsid w:val="00A50DDE"/>
    <w:rsid w:val="00A52A9F"/>
    <w:rsid w:val="00A70844"/>
    <w:rsid w:val="00A7115F"/>
    <w:rsid w:val="00A744CA"/>
    <w:rsid w:val="00A7463D"/>
    <w:rsid w:val="00A844A3"/>
    <w:rsid w:val="00A850AE"/>
    <w:rsid w:val="00A91412"/>
    <w:rsid w:val="00A93C24"/>
    <w:rsid w:val="00A93F07"/>
    <w:rsid w:val="00A96EDA"/>
    <w:rsid w:val="00AB20B2"/>
    <w:rsid w:val="00AB2F7C"/>
    <w:rsid w:val="00AC06A8"/>
    <w:rsid w:val="00AC22CA"/>
    <w:rsid w:val="00AC5F22"/>
    <w:rsid w:val="00AD2334"/>
    <w:rsid w:val="00AD799C"/>
    <w:rsid w:val="00AE0DD1"/>
    <w:rsid w:val="00AE2C2B"/>
    <w:rsid w:val="00AE7D2F"/>
    <w:rsid w:val="00AE7F4F"/>
    <w:rsid w:val="00AF065B"/>
    <w:rsid w:val="00AF3382"/>
    <w:rsid w:val="00AF46D2"/>
    <w:rsid w:val="00B01353"/>
    <w:rsid w:val="00B139AF"/>
    <w:rsid w:val="00B15E2C"/>
    <w:rsid w:val="00B17114"/>
    <w:rsid w:val="00B17460"/>
    <w:rsid w:val="00B2044F"/>
    <w:rsid w:val="00B231EB"/>
    <w:rsid w:val="00B27739"/>
    <w:rsid w:val="00B2792C"/>
    <w:rsid w:val="00B326CB"/>
    <w:rsid w:val="00B335F8"/>
    <w:rsid w:val="00B3789F"/>
    <w:rsid w:val="00B37954"/>
    <w:rsid w:val="00B40EE2"/>
    <w:rsid w:val="00B422E5"/>
    <w:rsid w:val="00B46D5E"/>
    <w:rsid w:val="00B47CDE"/>
    <w:rsid w:val="00B51B2D"/>
    <w:rsid w:val="00B576CF"/>
    <w:rsid w:val="00B62039"/>
    <w:rsid w:val="00B6254B"/>
    <w:rsid w:val="00B648A4"/>
    <w:rsid w:val="00B669CD"/>
    <w:rsid w:val="00B71A8B"/>
    <w:rsid w:val="00B77658"/>
    <w:rsid w:val="00BA0F8D"/>
    <w:rsid w:val="00BA3510"/>
    <w:rsid w:val="00BA3F1A"/>
    <w:rsid w:val="00BA7DAC"/>
    <w:rsid w:val="00BB17D2"/>
    <w:rsid w:val="00BB1EF5"/>
    <w:rsid w:val="00BB7CA0"/>
    <w:rsid w:val="00BB7EC2"/>
    <w:rsid w:val="00BC2344"/>
    <w:rsid w:val="00BC2829"/>
    <w:rsid w:val="00BD07E5"/>
    <w:rsid w:val="00BD0812"/>
    <w:rsid w:val="00BD394D"/>
    <w:rsid w:val="00BD419E"/>
    <w:rsid w:val="00BE1ED4"/>
    <w:rsid w:val="00BE29CB"/>
    <w:rsid w:val="00BE2FF5"/>
    <w:rsid w:val="00BE6A69"/>
    <w:rsid w:val="00BE73BD"/>
    <w:rsid w:val="00BF331C"/>
    <w:rsid w:val="00BF5397"/>
    <w:rsid w:val="00BF6251"/>
    <w:rsid w:val="00BF67B3"/>
    <w:rsid w:val="00BF6CDB"/>
    <w:rsid w:val="00C00A59"/>
    <w:rsid w:val="00C02516"/>
    <w:rsid w:val="00C07F57"/>
    <w:rsid w:val="00C126AD"/>
    <w:rsid w:val="00C171D8"/>
    <w:rsid w:val="00C241FD"/>
    <w:rsid w:val="00C25ABE"/>
    <w:rsid w:val="00C42F60"/>
    <w:rsid w:val="00C46258"/>
    <w:rsid w:val="00C555A6"/>
    <w:rsid w:val="00C61865"/>
    <w:rsid w:val="00C77C80"/>
    <w:rsid w:val="00C84E43"/>
    <w:rsid w:val="00CA0740"/>
    <w:rsid w:val="00CA13EC"/>
    <w:rsid w:val="00CA4223"/>
    <w:rsid w:val="00CA4D58"/>
    <w:rsid w:val="00CA61AC"/>
    <w:rsid w:val="00CB475B"/>
    <w:rsid w:val="00CB65C3"/>
    <w:rsid w:val="00CC6C95"/>
    <w:rsid w:val="00CD5587"/>
    <w:rsid w:val="00CE2033"/>
    <w:rsid w:val="00CE5856"/>
    <w:rsid w:val="00CF21B2"/>
    <w:rsid w:val="00CF3AD2"/>
    <w:rsid w:val="00CF44D5"/>
    <w:rsid w:val="00CF4FDC"/>
    <w:rsid w:val="00D01B0D"/>
    <w:rsid w:val="00D0215C"/>
    <w:rsid w:val="00D031D9"/>
    <w:rsid w:val="00D04EEC"/>
    <w:rsid w:val="00D10AE0"/>
    <w:rsid w:val="00D125F0"/>
    <w:rsid w:val="00D130FB"/>
    <w:rsid w:val="00D162CE"/>
    <w:rsid w:val="00D2333A"/>
    <w:rsid w:val="00D276A2"/>
    <w:rsid w:val="00D3498F"/>
    <w:rsid w:val="00D3693C"/>
    <w:rsid w:val="00D37D5F"/>
    <w:rsid w:val="00D501C6"/>
    <w:rsid w:val="00D54BDA"/>
    <w:rsid w:val="00D66EAF"/>
    <w:rsid w:val="00D674F3"/>
    <w:rsid w:val="00D70E4B"/>
    <w:rsid w:val="00D711D8"/>
    <w:rsid w:val="00D71752"/>
    <w:rsid w:val="00D71FCD"/>
    <w:rsid w:val="00D76192"/>
    <w:rsid w:val="00D83181"/>
    <w:rsid w:val="00D86DA1"/>
    <w:rsid w:val="00D96C92"/>
    <w:rsid w:val="00DB259E"/>
    <w:rsid w:val="00DB537C"/>
    <w:rsid w:val="00DB57A4"/>
    <w:rsid w:val="00DB68F1"/>
    <w:rsid w:val="00DC0A15"/>
    <w:rsid w:val="00DC25BE"/>
    <w:rsid w:val="00DC500A"/>
    <w:rsid w:val="00DC6C5C"/>
    <w:rsid w:val="00DD73CE"/>
    <w:rsid w:val="00DE13C6"/>
    <w:rsid w:val="00DE1ED2"/>
    <w:rsid w:val="00DE339E"/>
    <w:rsid w:val="00DF4030"/>
    <w:rsid w:val="00DF4D68"/>
    <w:rsid w:val="00E052DA"/>
    <w:rsid w:val="00E15291"/>
    <w:rsid w:val="00E16314"/>
    <w:rsid w:val="00E208BF"/>
    <w:rsid w:val="00E231DB"/>
    <w:rsid w:val="00E23FAD"/>
    <w:rsid w:val="00E30C18"/>
    <w:rsid w:val="00E31E5B"/>
    <w:rsid w:val="00E331BA"/>
    <w:rsid w:val="00E35DD5"/>
    <w:rsid w:val="00E368D1"/>
    <w:rsid w:val="00E43C8E"/>
    <w:rsid w:val="00E43E8F"/>
    <w:rsid w:val="00E4416F"/>
    <w:rsid w:val="00E46B55"/>
    <w:rsid w:val="00E47D98"/>
    <w:rsid w:val="00E53E09"/>
    <w:rsid w:val="00E55044"/>
    <w:rsid w:val="00E55B97"/>
    <w:rsid w:val="00E609BA"/>
    <w:rsid w:val="00E6296A"/>
    <w:rsid w:val="00E65EDD"/>
    <w:rsid w:val="00E7155D"/>
    <w:rsid w:val="00E73E45"/>
    <w:rsid w:val="00E86D9F"/>
    <w:rsid w:val="00E91057"/>
    <w:rsid w:val="00E95466"/>
    <w:rsid w:val="00E9668B"/>
    <w:rsid w:val="00EA1E25"/>
    <w:rsid w:val="00EA40C9"/>
    <w:rsid w:val="00EA467E"/>
    <w:rsid w:val="00EA52CC"/>
    <w:rsid w:val="00EA5ABA"/>
    <w:rsid w:val="00EA6389"/>
    <w:rsid w:val="00EA71CB"/>
    <w:rsid w:val="00EB6EC7"/>
    <w:rsid w:val="00EC37D2"/>
    <w:rsid w:val="00EC48A1"/>
    <w:rsid w:val="00ED03B2"/>
    <w:rsid w:val="00ED220B"/>
    <w:rsid w:val="00ED5399"/>
    <w:rsid w:val="00ED6D14"/>
    <w:rsid w:val="00EE07F1"/>
    <w:rsid w:val="00EE1E86"/>
    <w:rsid w:val="00EE2B3D"/>
    <w:rsid w:val="00EF2D2F"/>
    <w:rsid w:val="00EF5865"/>
    <w:rsid w:val="00EF5D2C"/>
    <w:rsid w:val="00F06428"/>
    <w:rsid w:val="00F13086"/>
    <w:rsid w:val="00F155B7"/>
    <w:rsid w:val="00F2040B"/>
    <w:rsid w:val="00F21F83"/>
    <w:rsid w:val="00F2269D"/>
    <w:rsid w:val="00F25E86"/>
    <w:rsid w:val="00F27EFD"/>
    <w:rsid w:val="00F33645"/>
    <w:rsid w:val="00F34BCF"/>
    <w:rsid w:val="00F35630"/>
    <w:rsid w:val="00F50D74"/>
    <w:rsid w:val="00F53F84"/>
    <w:rsid w:val="00F601CE"/>
    <w:rsid w:val="00F60915"/>
    <w:rsid w:val="00F6157F"/>
    <w:rsid w:val="00F64979"/>
    <w:rsid w:val="00F6599B"/>
    <w:rsid w:val="00F67A81"/>
    <w:rsid w:val="00F70189"/>
    <w:rsid w:val="00F737E4"/>
    <w:rsid w:val="00F7533A"/>
    <w:rsid w:val="00F803F0"/>
    <w:rsid w:val="00F80B59"/>
    <w:rsid w:val="00F96785"/>
    <w:rsid w:val="00F97AB5"/>
    <w:rsid w:val="00FA0D05"/>
    <w:rsid w:val="00FA2592"/>
    <w:rsid w:val="00FA66C0"/>
    <w:rsid w:val="00FB38B6"/>
    <w:rsid w:val="00FB51EC"/>
    <w:rsid w:val="00FB528B"/>
    <w:rsid w:val="00FB6846"/>
    <w:rsid w:val="00FB7448"/>
    <w:rsid w:val="00FC195E"/>
    <w:rsid w:val="00FC401C"/>
    <w:rsid w:val="00FC573B"/>
    <w:rsid w:val="00FC6226"/>
    <w:rsid w:val="00FD2523"/>
    <w:rsid w:val="00FD33EB"/>
    <w:rsid w:val="00FD360B"/>
    <w:rsid w:val="00FD48B1"/>
    <w:rsid w:val="00FD7083"/>
    <w:rsid w:val="00FE11EA"/>
    <w:rsid w:val="00FE2D34"/>
    <w:rsid w:val="00FE4459"/>
    <w:rsid w:val="00FE658C"/>
    <w:rsid w:val="00FF5D3D"/>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8"/>
      </w:numPr>
    </w:pPr>
  </w:style>
  <w:style w:type="paragraph" w:customStyle="1" w:styleId="Level1">
    <w:name w:val="Level 1"/>
    <w:basedOn w:val="Heading2"/>
    <w:link w:val="Level1Char"/>
    <w:uiPriority w:val="3"/>
    <w:qFormat/>
    <w:rsid w:val="00FB7448"/>
    <w:pPr>
      <w:keepNext w:val="0"/>
      <w:numPr>
        <w:ilvl w:val="1"/>
        <w:numId w:val="18"/>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qFormat/>
    <w:rsid w:val="00FB7448"/>
    <w:pPr>
      <w:keepNext w:val="0"/>
      <w:numPr>
        <w:ilvl w:val="2"/>
        <w:numId w:val="18"/>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qFormat/>
    <w:rsid w:val="00FB7448"/>
    <w:pPr>
      <w:keepNext w:val="0"/>
      <w:numPr>
        <w:ilvl w:val="3"/>
        <w:numId w:val="18"/>
      </w:numPr>
    </w:pPr>
  </w:style>
  <w:style w:type="paragraph" w:customStyle="1" w:styleId="Level5">
    <w:name w:val="Level 5"/>
    <w:basedOn w:val="Heading6"/>
    <w:qFormat/>
    <w:rsid w:val="00FB7448"/>
    <w:pPr>
      <w:numPr>
        <w:ilvl w:val="5"/>
        <w:numId w:val="18"/>
      </w:numPr>
    </w:pPr>
  </w:style>
  <w:style w:type="paragraph" w:customStyle="1" w:styleId="Level4">
    <w:name w:val="Level 4"/>
    <w:basedOn w:val="Heading5"/>
    <w:qFormat/>
    <w:rsid w:val="00FB7448"/>
    <w:pPr>
      <w:numPr>
        <w:ilvl w:val="4"/>
        <w:numId w:val="18"/>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8"/>
      </w:numPr>
      <w:ind w:left="567" w:hanging="567"/>
    </w:pPr>
    <w:rPr>
      <w:caps w:val="0"/>
      <w:color w:val="auto"/>
      <w:sz w:val="20"/>
    </w:rPr>
  </w:style>
  <w:style w:type="paragraph" w:customStyle="1" w:styleId="Parties">
    <w:name w:val="Parties"/>
    <w:basedOn w:val="Recitals"/>
    <w:link w:val="PartiesChar"/>
    <w:uiPriority w:val="1"/>
    <w:qFormat/>
    <w:rsid w:val="00FB7448"/>
    <w:pPr>
      <w:numPr>
        <w:numId w:val="9"/>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6"/>
      </w:numPr>
      <w:spacing w:line="240" w:lineRule="exact"/>
    </w:pPr>
    <w:rPr>
      <w:sz w:val="17"/>
    </w:rPr>
  </w:style>
  <w:style w:type="paragraph" w:customStyle="1" w:styleId="Tableindex">
    <w:name w:val="Table index"/>
    <w:basedOn w:val="Normal"/>
    <w:uiPriority w:val="7"/>
    <w:rsid w:val="00FB7448"/>
    <w:pPr>
      <w:numPr>
        <w:numId w:val="7"/>
      </w:numPr>
      <w:spacing w:line="240" w:lineRule="exact"/>
    </w:pPr>
    <w:rPr>
      <w:sz w:val="17"/>
    </w:rPr>
  </w:style>
  <w:style w:type="paragraph" w:customStyle="1" w:styleId="Table1">
    <w:name w:val="Table 1"/>
    <w:basedOn w:val="Heading2"/>
    <w:link w:val="Table1Char"/>
    <w:uiPriority w:val="6"/>
    <w:rsid w:val="00FB7448"/>
    <w:pPr>
      <w:keepNext w:val="0"/>
      <w:numPr>
        <w:numId w:val="11"/>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basedOn w:val="Normal"/>
    <w:uiPriority w:val="51"/>
    <w:semiHidden/>
    <w:qFormat/>
    <w:rsid w:val="00696787"/>
    <w:pPr>
      <w:ind w:left="720"/>
      <w:contextualSpacing/>
    </w:pPr>
  </w:style>
  <w:style w:type="character" w:customStyle="1" w:styleId="RecitalsChar1">
    <w:name w:val="Recitals Char1"/>
    <w:basedOn w:val="TITLE1Char"/>
    <w:link w:val="Recitals"/>
    <w:uiPriority w:val="2"/>
    <w:rsid w:val="00FB7448"/>
    <w:rPr>
      <w:rFonts w:cs="Arial"/>
      <w:bCs/>
      <w:caps/>
      <w:color w:val="590056"/>
      <w:kern w:val="32"/>
      <w:sz w:val="24"/>
      <w:szCs w:val="32"/>
    </w:rPr>
  </w:style>
  <w:style w:type="character" w:customStyle="1" w:styleId="PartiesChar">
    <w:name w:val="Parties Char"/>
    <w:basedOn w:val="RecitalsChar1"/>
    <w:link w:val="Parties"/>
    <w:uiPriority w:val="1"/>
    <w:rsid w:val="00FB7448"/>
    <w:rPr>
      <w:rFonts w:cs="Arial"/>
      <w:bCs/>
      <w:caps/>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uiPriority w:val="4"/>
    <w:qFormat/>
    <w:rsid w:val="000A5712"/>
    <w:pPr>
      <w:numPr>
        <w:numId w:val="15"/>
      </w:numPr>
    </w:pPr>
  </w:style>
  <w:style w:type="paragraph" w:customStyle="1" w:styleId="Alpha2">
    <w:name w:val="Alpha 2"/>
    <w:basedOn w:val="Normal"/>
    <w:uiPriority w:val="4"/>
    <w:qFormat/>
    <w:rsid w:val="000A5712"/>
    <w:pPr>
      <w:numPr>
        <w:ilvl w:val="1"/>
        <w:numId w:val="15"/>
      </w:numPr>
    </w:pPr>
  </w:style>
  <w:style w:type="paragraph" w:customStyle="1" w:styleId="Alpha3">
    <w:name w:val="Alpha 3"/>
    <w:basedOn w:val="ListBullet2"/>
    <w:uiPriority w:val="4"/>
    <w:qFormat/>
    <w:rsid w:val="000A5712"/>
    <w:pPr>
      <w:numPr>
        <w:ilvl w:val="2"/>
        <w:numId w:val="15"/>
      </w:numPr>
    </w:pPr>
  </w:style>
  <w:style w:type="paragraph" w:customStyle="1" w:styleId="Schedule1">
    <w:name w:val="Schedule 1"/>
    <w:basedOn w:val="Level1"/>
    <w:link w:val="Schedule1Char"/>
    <w:uiPriority w:val="4"/>
    <w:qFormat/>
    <w:rsid w:val="00E55044"/>
    <w:pPr>
      <w:numPr>
        <w:ilvl w:val="0"/>
        <w:numId w:val="20"/>
      </w:numPr>
    </w:pPr>
  </w:style>
  <w:style w:type="paragraph" w:customStyle="1" w:styleId="Schedule2">
    <w:name w:val="Schedule 2"/>
    <w:basedOn w:val="Level2"/>
    <w:link w:val="Schedule2Char"/>
    <w:uiPriority w:val="4"/>
    <w:qFormat/>
    <w:rsid w:val="00E55044"/>
    <w:pPr>
      <w:numPr>
        <w:ilvl w:val="1"/>
        <w:numId w:val="20"/>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20"/>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uiPriority w:va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9"/>
      </w:numPr>
    </w:pPr>
  </w:style>
  <w:style w:type="character" w:styleId="CommentReference">
    <w:name w:val="annotation reference"/>
    <w:basedOn w:val="DefaultParagraphFont"/>
    <w:uiPriority w:val="17"/>
    <w:semiHidden/>
    <w:unhideWhenUsed/>
    <w:rsid w:val="002D4250"/>
    <w:rPr>
      <w:sz w:val="16"/>
      <w:szCs w:val="16"/>
    </w:rPr>
  </w:style>
  <w:style w:type="paragraph" w:styleId="CommentText">
    <w:name w:val="annotation text"/>
    <w:basedOn w:val="Normal"/>
    <w:link w:val="CommentTextChar"/>
    <w:uiPriority w:val="17"/>
    <w:semiHidden/>
    <w:unhideWhenUsed/>
    <w:rsid w:val="002D4250"/>
    <w:pPr>
      <w:spacing w:line="240" w:lineRule="auto"/>
    </w:pPr>
    <w:rPr>
      <w:szCs w:val="20"/>
    </w:rPr>
  </w:style>
  <w:style w:type="character" w:customStyle="1" w:styleId="CommentTextChar">
    <w:name w:val="Comment Text Char"/>
    <w:basedOn w:val="DefaultParagraphFont"/>
    <w:link w:val="CommentText"/>
    <w:uiPriority w:val="17"/>
    <w:semiHidden/>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36"/>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36"/>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36"/>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36"/>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paragraph" w:styleId="Revision">
    <w:name w:val="Revision"/>
    <w:hidden/>
    <w:uiPriority w:val="99"/>
    <w:semiHidden/>
    <w:rsid w:val="00931770"/>
    <w:pPr>
      <w:spacing w:after="0" w:line="240" w:lineRule="auto"/>
      <w:ind w:left="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17</TotalTime>
  <Pages>13</Pages>
  <Words>5852</Words>
  <Characters>35497</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Roca</cp:lastModifiedBy>
  <cp:revision>17</cp:revision>
  <cp:lastPrinted>2009-02-04T14:23:00Z</cp:lastPrinted>
  <dcterms:created xsi:type="dcterms:W3CDTF">2022-03-04T13:49:00Z</dcterms:created>
  <dcterms:modified xsi:type="dcterms:W3CDTF">2022-03-24T15:48:00Z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